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6D" w:rsidRPr="008C3322" w:rsidRDefault="0065676D" w:rsidP="0022044F">
      <w:pPr>
        <w:tabs>
          <w:tab w:val="left" w:pos="142"/>
          <w:tab w:val="left" w:pos="284"/>
        </w:tabs>
        <w:jc w:val="both"/>
        <w:rPr>
          <w:rFonts w:ascii="Verdana" w:hAnsi="Verdana"/>
          <w:b/>
          <w:u w:val="single"/>
        </w:rPr>
      </w:pPr>
      <w:r w:rsidRPr="008C3322">
        <w:rPr>
          <w:rFonts w:ascii="Verdana" w:hAnsi="Verdana"/>
          <w:b/>
          <w:u w:val="single"/>
        </w:rPr>
        <w:t xml:space="preserve">Exercice </w:t>
      </w:r>
      <w:r w:rsidR="006B601E" w:rsidRPr="008C3322">
        <w:rPr>
          <w:rFonts w:ascii="Verdana" w:hAnsi="Verdana"/>
          <w:b/>
          <w:u w:val="single"/>
        </w:rPr>
        <w:t>1</w:t>
      </w:r>
    </w:p>
    <w:p w:rsidR="0065676D" w:rsidRDefault="0065676D" w:rsidP="0022044F">
      <w:pPr>
        <w:tabs>
          <w:tab w:val="left" w:pos="142"/>
          <w:tab w:val="left" w:pos="284"/>
        </w:tabs>
        <w:jc w:val="both"/>
      </w:pPr>
      <w:r>
        <w:tab/>
      </w:r>
      <w:r w:rsidR="00FA3798">
        <w:t>Dresser le tableau de variation de chaque fonction</w:t>
      </w:r>
      <w:r w:rsidR="005C7281">
        <w:t> :</w:t>
      </w:r>
    </w:p>
    <w:p w:rsidR="00FA3798" w:rsidRDefault="006B601E" w:rsidP="0022044F">
      <w:pPr>
        <w:tabs>
          <w:tab w:val="left" w:pos="142"/>
          <w:tab w:val="left" w:pos="28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6851650</wp:posOffset>
                </wp:positionH>
                <wp:positionV relativeFrom="paragraph">
                  <wp:posOffset>34925</wp:posOffset>
                </wp:positionV>
                <wp:extent cx="0" cy="1803400"/>
                <wp:effectExtent l="12700" t="6350" r="6350" b="9525"/>
                <wp:wrapNone/>
                <wp:docPr id="481" name="Lin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pt,2.75pt" to="539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34925</wp:posOffset>
                </wp:positionV>
                <wp:extent cx="0" cy="1803400"/>
                <wp:effectExtent l="13335" t="6350" r="5715" b="9525"/>
                <wp:wrapNone/>
                <wp:docPr id="480" name="Lin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3pt,2.75pt" to="525.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34925</wp:posOffset>
                </wp:positionV>
                <wp:extent cx="0" cy="1803400"/>
                <wp:effectExtent l="13970" t="6350" r="5080" b="9525"/>
                <wp:wrapNone/>
                <wp:docPr id="479" name="Lin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1pt,2.75pt" to="511.1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34925</wp:posOffset>
                </wp:positionV>
                <wp:extent cx="0" cy="1803400"/>
                <wp:effectExtent l="5080" t="6350" r="13970" b="9525"/>
                <wp:wrapNone/>
                <wp:docPr id="478" name="Lin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9pt,2.75pt" to="496.9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34925</wp:posOffset>
                </wp:positionV>
                <wp:extent cx="0" cy="1803400"/>
                <wp:effectExtent l="15240" t="6350" r="13335" b="9525"/>
                <wp:wrapNone/>
                <wp:docPr id="477" name="Lin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7pt,2.75pt" to="482.7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34925</wp:posOffset>
                </wp:positionV>
                <wp:extent cx="0" cy="1803400"/>
                <wp:effectExtent l="6350" t="6350" r="12700" b="9525"/>
                <wp:wrapNone/>
                <wp:docPr id="476" name="Lin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5pt,2.75pt" to="468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34925</wp:posOffset>
                </wp:positionV>
                <wp:extent cx="0" cy="1803400"/>
                <wp:effectExtent l="6985" t="6350" r="12065" b="9525"/>
                <wp:wrapNone/>
                <wp:docPr id="475" name="Lin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pt,2.75pt" to="454.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34925</wp:posOffset>
                </wp:positionV>
                <wp:extent cx="0" cy="1803400"/>
                <wp:effectExtent l="7620" t="6350" r="11430" b="9525"/>
                <wp:wrapNone/>
                <wp:docPr id="474" name="Lin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1pt,2.75pt" to="440.1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34925</wp:posOffset>
                </wp:positionV>
                <wp:extent cx="0" cy="1803400"/>
                <wp:effectExtent l="8255" t="6350" r="10795" b="9525"/>
                <wp:wrapNone/>
                <wp:docPr id="473" name="Lin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2.75pt" to="425.9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34925</wp:posOffset>
                </wp:positionV>
                <wp:extent cx="1442720" cy="0"/>
                <wp:effectExtent l="8255" t="6350" r="6350" b="12700"/>
                <wp:wrapNone/>
                <wp:docPr id="472" name="Lin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2.75pt" to="539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34925</wp:posOffset>
                </wp:positionV>
                <wp:extent cx="0" cy="1803400"/>
                <wp:effectExtent l="9525" t="6350" r="9525" b="9525"/>
                <wp:wrapNone/>
                <wp:docPr id="471" name="Lin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2.75pt" to="397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34925</wp:posOffset>
                </wp:positionV>
                <wp:extent cx="0" cy="1803400"/>
                <wp:effectExtent l="10160" t="6350" r="8890" b="9525"/>
                <wp:wrapNone/>
                <wp:docPr id="470" name="Lin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2.75pt" to="383.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34925</wp:posOffset>
                </wp:positionV>
                <wp:extent cx="0" cy="1803400"/>
                <wp:effectExtent l="10795" t="6350" r="8255" b="9525"/>
                <wp:wrapNone/>
                <wp:docPr id="469" name="Lin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1pt,2.75pt" to="369.1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34925</wp:posOffset>
                </wp:positionV>
                <wp:extent cx="0" cy="1803400"/>
                <wp:effectExtent l="11430" t="6350" r="7620" b="9525"/>
                <wp:wrapNone/>
                <wp:docPr id="468" name="Lin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9pt,2.75pt" to="354.9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34925</wp:posOffset>
                </wp:positionV>
                <wp:extent cx="0" cy="1803400"/>
                <wp:effectExtent l="12065" t="6350" r="6985" b="9525"/>
                <wp:wrapNone/>
                <wp:docPr id="467" name="Lin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7pt,2.75pt" to="340.7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34925</wp:posOffset>
                </wp:positionV>
                <wp:extent cx="0" cy="1803400"/>
                <wp:effectExtent l="12700" t="6350" r="6350" b="9525"/>
                <wp:wrapNone/>
                <wp:docPr id="466" name="Lin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pt,2.75pt" to="326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34925</wp:posOffset>
                </wp:positionV>
                <wp:extent cx="0" cy="1803400"/>
                <wp:effectExtent l="13335" t="6350" r="5715" b="9525"/>
                <wp:wrapNone/>
                <wp:docPr id="465" name="Lin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3pt,2.75pt" to="312.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34925</wp:posOffset>
                </wp:positionV>
                <wp:extent cx="0" cy="1803400"/>
                <wp:effectExtent l="13970" t="6350" r="5080" b="9525"/>
                <wp:wrapNone/>
                <wp:docPr id="464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1pt,2.75pt" to="298.1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34925</wp:posOffset>
                </wp:positionV>
                <wp:extent cx="0" cy="1803400"/>
                <wp:effectExtent l="5080" t="6350" r="13970" b="9525"/>
                <wp:wrapNone/>
                <wp:docPr id="463" name="Lin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2.75pt" to="283.9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34925</wp:posOffset>
                </wp:positionV>
                <wp:extent cx="1442720" cy="0"/>
                <wp:effectExtent l="5080" t="6350" r="9525" b="12700"/>
                <wp:wrapNone/>
                <wp:docPr id="462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2.75pt" to="397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34925</wp:posOffset>
                </wp:positionV>
                <wp:extent cx="0" cy="1803400"/>
                <wp:effectExtent l="6350" t="6350" r="12700" b="9525"/>
                <wp:wrapNone/>
                <wp:docPr id="461" name="Lin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5pt,2.75pt" to="255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34925</wp:posOffset>
                </wp:positionV>
                <wp:extent cx="0" cy="1803400"/>
                <wp:effectExtent l="6985" t="6350" r="12065" b="9525"/>
                <wp:wrapNone/>
                <wp:docPr id="460" name="Lin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pt,2.75pt" to="241.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34925</wp:posOffset>
                </wp:positionV>
                <wp:extent cx="0" cy="1803400"/>
                <wp:effectExtent l="7620" t="6350" r="11430" b="9525"/>
                <wp:wrapNone/>
                <wp:docPr id="459" name="Lin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pt,2.75pt" to="227.1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34925</wp:posOffset>
                </wp:positionV>
                <wp:extent cx="0" cy="1803400"/>
                <wp:effectExtent l="8255" t="6350" r="10795" b="9525"/>
                <wp:wrapNone/>
                <wp:docPr id="458" name="Lin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pt,2.75pt" to="212.9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34925</wp:posOffset>
                </wp:positionV>
                <wp:extent cx="0" cy="1803400"/>
                <wp:effectExtent l="8890" t="6350" r="10160" b="9525"/>
                <wp:wrapNone/>
                <wp:docPr id="457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pt,2.75pt" to="198.7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34925</wp:posOffset>
                </wp:positionV>
                <wp:extent cx="0" cy="1803400"/>
                <wp:effectExtent l="9525" t="6350" r="9525" b="9525"/>
                <wp:wrapNone/>
                <wp:docPr id="456" name="Lin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2.75pt" to="184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34925</wp:posOffset>
                </wp:positionV>
                <wp:extent cx="0" cy="1803400"/>
                <wp:effectExtent l="10160" t="6350" r="8890" b="9525"/>
                <wp:wrapNone/>
                <wp:docPr id="455" name="Lin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3pt,2.75pt" to="170.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34925</wp:posOffset>
                </wp:positionV>
                <wp:extent cx="0" cy="1803400"/>
                <wp:effectExtent l="10795" t="6350" r="8255" b="9525"/>
                <wp:wrapNone/>
                <wp:docPr id="454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2.75pt" to="156.1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34925</wp:posOffset>
                </wp:positionV>
                <wp:extent cx="0" cy="1803400"/>
                <wp:effectExtent l="11430" t="6350" r="7620" b="9525"/>
                <wp:wrapNone/>
                <wp:docPr id="453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2.75pt" to="141.9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34925</wp:posOffset>
                </wp:positionV>
                <wp:extent cx="1442720" cy="0"/>
                <wp:effectExtent l="11430" t="6350" r="12700" b="12700"/>
                <wp:wrapNone/>
                <wp:docPr id="452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2.75pt" to="255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34925</wp:posOffset>
                </wp:positionV>
                <wp:extent cx="0" cy="1803400"/>
                <wp:effectExtent l="12700" t="6350" r="6350" b="9525"/>
                <wp:wrapNone/>
                <wp:docPr id="451" name="Lin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pt,2.75pt" to="113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34925</wp:posOffset>
                </wp:positionV>
                <wp:extent cx="0" cy="1803400"/>
                <wp:effectExtent l="13335" t="6350" r="5715" b="9525"/>
                <wp:wrapNone/>
                <wp:docPr id="450" name="Lin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2.75pt" to="99.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34925</wp:posOffset>
                </wp:positionV>
                <wp:extent cx="0" cy="1803400"/>
                <wp:effectExtent l="13970" t="6350" r="5080" b="9525"/>
                <wp:wrapNone/>
                <wp:docPr id="449" name="Lin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2.75pt" to="85.1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34925</wp:posOffset>
                </wp:positionV>
                <wp:extent cx="0" cy="1803400"/>
                <wp:effectExtent l="5080" t="6350" r="13970" b="9525"/>
                <wp:wrapNone/>
                <wp:docPr id="448" name="Lin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2.75pt" to="70.9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34925</wp:posOffset>
                </wp:positionV>
                <wp:extent cx="0" cy="1803400"/>
                <wp:effectExtent l="15240" t="6350" r="13335" b="9525"/>
                <wp:wrapNone/>
                <wp:docPr id="447" name="Lin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2.75pt" to="56.7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34925</wp:posOffset>
                </wp:positionV>
                <wp:extent cx="0" cy="1803400"/>
                <wp:effectExtent l="6350" t="6350" r="12700" b="9525"/>
                <wp:wrapNone/>
                <wp:docPr id="446" name="Lin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2.75pt" to="42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34925</wp:posOffset>
                </wp:positionV>
                <wp:extent cx="0" cy="1803400"/>
                <wp:effectExtent l="6985" t="6350" r="12065" b="9525"/>
                <wp:wrapNone/>
                <wp:docPr id="445" name="Lin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pt,2.75pt" to="28.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34925</wp:posOffset>
                </wp:positionV>
                <wp:extent cx="0" cy="1803400"/>
                <wp:effectExtent l="7620" t="6350" r="11430" b="9525"/>
                <wp:wrapNone/>
                <wp:docPr id="444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2.75pt" to="14.1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34925</wp:posOffset>
                </wp:positionV>
                <wp:extent cx="0" cy="1803400"/>
                <wp:effectExtent l="8255" t="6350" r="10795" b="9525"/>
                <wp:wrapNone/>
                <wp:docPr id="443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75pt" to="-.1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34925</wp:posOffset>
                </wp:positionV>
                <wp:extent cx="1442720" cy="0"/>
                <wp:effectExtent l="8255" t="6350" r="6350" b="12700"/>
                <wp:wrapNone/>
                <wp:docPr id="442" name="Lin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75pt" to="113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" strokeweight=".18mm">
                <v:stroke joinstyle="miter"/>
              </v:line>
            </w:pict>
          </mc:Fallback>
        </mc:AlternateContent>
      </w:r>
    </w:p>
    <w:p w:rsidR="005C7281" w:rsidRDefault="006B601E" w:rsidP="0022044F">
      <w:pPr>
        <w:tabs>
          <w:tab w:val="left" w:pos="142"/>
          <w:tab w:val="left" w:pos="28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46355</wp:posOffset>
                </wp:positionV>
                <wp:extent cx="1442720" cy="1623060"/>
                <wp:effectExtent l="17780" t="17780" r="15875" b="16510"/>
                <wp:wrapNone/>
                <wp:docPr id="441" name="Freeform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2720" cy="1623060"/>
                        </a:xfrm>
                        <a:custGeom>
                          <a:avLst/>
                          <a:gdLst>
                            <a:gd name="T0" fmla="*/ 0 w 2272"/>
                            <a:gd name="T1" fmla="*/ 2272 h 2556"/>
                            <a:gd name="T2" fmla="*/ 284 w 2272"/>
                            <a:gd name="T3" fmla="*/ 1704 h 2556"/>
                            <a:gd name="T4" fmla="*/ 568 w 2272"/>
                            <a:gd name="T5" fmla="*/ 2272 h 2556"/>
                            <a:gd name="T6" fmla="*/ 852 w 2272"/>
                            <a:gd name="T7" fmla="*/ 2556 h 2556"/>
                            <a:gd name="T8" fmla="*/ 1136 w 2272"/>
                            <a:gd name="T9" fmla="*/ 2272 h 2556"/>
                            <a:gd name="T10" fmla="*/ 1704 w 2272"/>
                            <a:gd name="T11" fmla="*/ 852 h 2556"/>
                            <a:gd name="T12" fmla="*/ 1988 w 2272"/>
                            <a:gd name="T13" fmla="*/ 0 h 2556"/>
                            <a:gd name="T14" fmla="*/ 2272 w 2272"/>
                            <a:gd name="T15" fmla="*/ 852 h 2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2" h="2556">
                              <a:moveTo>
                                <a:pt x="0" y="2272"/>
                              </a:moveTo>
                              <a:cubicBezTo>
                                <a:pt x="94" y="1988"/>
                                <a:pt x="189" y="1704"/>
                                <a:pt x="284" y="1704"/>
                              </a:cubicBezTo>
                              <a:cubicBezTo>
                                <a:pt x="379" y="1704"/>
                                <a:pt x="473" y="2130"/>
                                <a:pt x="568" y="2272"/>
                              </a:cubicBezTo>
                              <a:cubicBezTo>
                                <a:pt x="663" y="2414"/>
                                <a:pt x="757" y="2556"/>
                                <a:pt x="852" y="2556"/>
                              </a:cubicBezTo>
                              <a:cubicBezTo>
                                <a:pt x="947" y="2556"/>
                                <a:pt x="994" y="2556"/>
                                <a:pt x="1136" y="2272"/>
                              </a:cubicBezTo>
                              <a:cubicBezTo>
                                <a:pt x="1278" y="1988"/>
                                <a:pt x="1562" y="1231"/>
                                <a:pt x="1704" y="852"/>
                              </a:cubicBezTo>
                              <a:cubicBezTo>
                                <a:pt x="1846" y="473"/>
                                <a:pt x="1893" y="0"/>
                                <a:pt x="1988" y="0"/>
                              </a:cubicBezTo>
                              <a:cubicBezTo>
                                <a:pt x="2083" y="0"/>
                                <a:pt x="2177" y="426"/>
                                <a:pt x="2272" y="85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4" o:spid="_x0000_s1026" style="position:absolute;margin-left:425.9pt;margin-top:3.65pt;width:113.6pt;height:12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2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" path="m,2272c94,1988,189,1704,284,1704v95,,189,426,284,568c663,2414,757,2556,852,2556v95,,142,,284,-284c1278,1988,1562,1231,1704,852,1846,473,1893,,1988,v95,,189,426,284,852e" filled="f" strokeweight="1.5pt">
                <v:path arrowok="t" o:connecttype="custom" o:connectlocs="0,1442720;180340,1082040;360680,1442720;541020,1623060;721360,1442720;1082040,541020;1262380,0;1442720,54102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46355</wp:posOffset>
                </wp:positionV>
                <wp:extent cx="1442720" cy="1082040"/>
                <wp:effectExtent l="14605" t="17780" r="9525" b="14605"/>
                <wp:wrapNone/>
                <wp:docPr id="440" name="Freeform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2720" cy="1082040"/>
                        </a:xfrm>
                        <a:custGeom>
                          <a:avLst/>
                          <a:gdLst>
                            <a:gd name="T0" fmla="*/ 0 w 2272"/>
                            <a:gd name="T1" fmla="*/ 568 h 1704"/>
                            <a:gd name="T2" fmla="*/ 852 w 2272"/>
                            <a:gd name="T3" fmla="*/ 1704 h 1704"/>
                            <a:gd name="T4" fmla="*/ 1420 w 2272"/>
                            <a:gd name="T5" fmla="*/ 568 h 1704"/>
                            <a:gd name="T6" fmla="*/ 1704 w 2272"/>
                            <a:gd name="T7" fmla="*/ 0 h 1704"/>
                            <a:gd name="T8" fmla="*/ 1988 w 2272"/>
                            <a:gd name="T9" fmla="*/ 568 h 1704"/>
                            <a:gd name="T10" fmla="*/ 2272 w 2272"/>
                            <a:gd name="T11" fmla="*/ 852 h 1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2" h="1704">
                              <a:moveTo>
                                <a:pt x="0" y="568"/>
                              </a:moveTo>
                              <a:cubicBezTo>
                                <a:pt x="307" y="1136"/>
                                <a:pt x="615" y="1704"/>
                                <a:pt x="852" y="1704"/>
                              </a:cubicBezTo>
                              <a:cubicBezTo>
                                <a:pt x="1089" y="1704"/>
                                <a:pt x="1278" y="852"/>
                                <a:pt x="1420" y="568"/>
                              </a:cubicBezTo>
                              <a:cubicBezTo>
                                <a:pt x="1562" y="284"/>
                                <a:pt x="1609" y="0"/>
                                <a:pt x="1704" y="0"/>
                              </a:cubicBezTo>
                              <a:cubicBezTo>
                                <a:pt x="1799" y="0"/>
                                <a:pt x="1893" y="426"/>
                                <a:pt x="1988" y="568"/>
                              </a:cubicBezTo>
                              <a:cubicBezTo>
                                <a:pt x="2083" y="710"/>
                                <a:pt x="2177" y="781"/>
                                <a:pt x="2272" y="85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2" o:spid="_x0000_s1026" style="position:absolute;margin-left:283.9pt;margin-top:3.65pt;width:113.6pt;height:85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2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" path="m,568v307,568,615,1136,852,1136c1089,1704,1278,852,1420,568,1562,284,1609,,1704,v95,,189,426,284,568c2083,710,2177,781,2272,852e" filled="f" strokeweight="1.5pt">
                <v:path arrowok="t" o:connecttype="custom" o:connectlocs="0,360680;541020,1082040;901700,360680;1082040,0;1262380,360680;1442720,54102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46355</wp:posOffset>
                </wp:positionV>
                <wp:extent cx="1442720" cy="1082040"/>
                <wp:effectExtent l="17780" t="17780" r="15875" b="14605"/>
                <wp:wrapNone/>
                <wp:docPr id="439" name="Freeform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2720" cy="1082040"/>
                        </a:xfrm>
                        <a:custGeom>
                          <a:avLst/>
                          <a:gdLst>
                            <a:gd name="T0" fmla="*/ 0 w 2272"/>
                            <a:gd name="T1" fmla="*/ 1704 h 1704"/>
                            <a:gd name="T2" fmla="*/ 568 w 2272"/>
                            <a:gd name="T3" fmla="*/ 1136 h 1704"/>
                            <a:gd name="T4" fmla="*/ 1136 w 2272"/>
                            <a:gd name="T5" fmla="*/ 284 h 1704"/>
                            <a:gd name="T6" fmla="*/ 1420 w 2272"/>
                            <a:gd name="T7" fmla="*/ 0 h 1704"/>
                            <a:gd name="T8" fmla="*/ 1704 w 2272"/>
                            <a:gd name="T9" fmla="*/ 284 h 1704"/>
                            <a:gd name="T10" fmla="*/ 2272 w 2272"/>
                            <a:gd name="T11" fmla="*/ 568 h 1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2" h="1704">
                              <a:moveTo>
                                <a:pt x="0" y="1704"/>
                              </a:moveTo>
                              <a:cubicBezTo>
                                <a:pt x="189" y="1538"/>
                                <a:pt x="379" y="1373"/>
                                <a:pt x="568" y="1136"/>
                              </a:cubicBezTo>
                              <a:cubicBezTo>
                                <a:pt x="757" y="899"/>
                                <a:pt x="994" y="473"/>
                                <a:pt x="1136" y="284"/>
                              </a:cubicBezTo>
                              <a:cubicBezTo>
                                <a:pt x="1278" y="95"/>
                                <a:pt x="1325" y="0"/>
                                <a:pt x="1420" y="0"/>
                              </a:cubicBezTo>
                              <a:cubicBezTo>
                                <a:pt x="1515" y="0"/>
                                <a:pt x="1562" y="189"/>
                                <a:pt x="1704" y="284"/>
                              </a:cubicBezTo>
                              <a:cubicBezTo>
                                <a:pt x="1846" y="379"/>
                                <a:pt x="2059" y="473"/>
                                <a:pt x="2272" y="56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0" o:spid="_x0000_s1026" style="position:absolute;margin-left:-.1pt;margin-top:3.65pt;width:113.6pt;height:8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2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" path="m,1704c189,1538,379,1373,568,1136,757,899,994,473,1136,284,1278,95,1325,,1420,v95,,142,189,284,284c1846,379,2059,473,2272,568e" filled="f" strokeweight="1.5pt">
                <v:path arrowok="t" o:connecttype="custom" o:connectlocs="0,1082040;360680,721360;721360,180340;901700,0;1082040,180340;1442720,36068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4528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46355</wp:posOffset>
                </wp:positionV>
                <wp:extent cx="179705" cy="179705"/>
                <wp:effectExtent l="1905" t="8255" r="8890" b="2540"/>
                <wp:wrapNone/>
                <wp:docPr id="438" name="Text Box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E374F8" w:rsidRDefault="00AB7A6C" w:rsidP="005C728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E374F8">
                              <w:rPr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Cs w:val="22"/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6" o:spid="_x0000_s1026" type="#_x0000_t202" style="position:absolute;left:0;text-align:left;margin-left:141.9pt;margin-top:3.65pt;width:14.15pt;height:14.15pt;z-index:251745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" stroked="f">
                <v:fill opacity="0"/>
                <v:textbox inset="0,0,0,0">
                  <w:txbxContent>
                    <w:p w:rsidR="00AB7A6C" w:rsidRPr="00E374F8" w:rsidRDefault="00AB7A6C" w:rsidP="005C7281">
                      <w:pPr>
                        <w:jc w:val="center"/>
                        <w:rPr>
                          <w:szCs w:val="22"/>
                        </w:rPr>
                      </w:pPr>
                      <w:r w:rsidRPr="00E374F8">
                        <w:rPr>
                          <w:szCs w:val="22"/>
                        </w:rPr>
                        <w:t>C</w:t>
                      </w:r>
                      <w:r>
                        <w:rPr>
                          <w:szCs w:val="22"/>
                          <w:vertAlign w:val="subscript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46355</wp:posOffset>
                </wp:positionV>
                <wp:extent cx="1442720" cy="0"/>
                <wp:effectExtent l="8255" t="8255" r="6350" b="10795"/>
                <wp:wrapNone/>
                <wp:docPr id="437" name="Lin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3.65pt" to="539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46355</wp:posOffset>
                </wp:positionV>
                <wp:extent cx="1442720" cy="0"/>
                <wp:effectExtent l="5080" t="8255" r="9525" b="10795"/>
                <wp:wrapNone/>
                <wp:docPr id="436" name="Lin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3.65pt" to="397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46355</wp:posOffset>
                </wp:positionV>
                <wp:extent cx="1442720" cy="0"/>
                <wp:effectExtent l="11430" t="8255" r="12700" b="10795"/>
                <wp:wrapNone/>
                <wp:docPr id="435" name="Lin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3.65pt" to="255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46355</wp:posOffset>
                </wp:positionV>
                <wp:extent cx="1442720" cy="0"/>
                <wp:effectExtent l="8255" t="8255" r="6350" b="10795"/>
                <wp:wrapNone/>
                <wp:docPr id="434" name="Lin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.65pt" to="113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" strokeweight=".18mm">
                <v:stroke joinstyle="miter"/>
              </v:line>
            </w:pict>
          </mc:Fallback>
        </mc:AlternateContent>
      </w:r>
    </w:p>
    <w:p w:rsidR="005C7281" w:rsidRDefault="006B601E" w:rsidP="0022044F">
      <w:pPr>
        <w:tabs>
          <w:tab w:val="left" w:pos="142"/>
          <w:tab w:val="left" w:pos="28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58420</wp:posOffset>
                </wp:positionV>
                <wp:extent cx="1442720" cy="1262380"/>
                <wp:effectExtent l="11430" t="10795" r="12700" b="12700"/>
                <wp:wrapNone/>
                <wp:docPr id="433" name="Freeform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2720" cy="1262380"/>
                        </a:xfrm>
                        <a:custGeom>
                          <a:avLst/>
                          <a:gdLst>
                            <a:gd name="T0" fmla="*/ 0 w 2272"/>
                            <a:gd name="T1" fmla="*/ 0 h 1988"/>
                            <a:gd name="T2" fmla="*/ 852 w 2272"/>
                            <a:gd name="T3" fmla="*/ 1420 h 1988"/>
                            <a:gd name="T4" fmla="*/ 1420 w 2272"/>
                            <a:gd name="T5" fmla="*/ 1704 h 1988"/>
                            <a:gd name="T6" fmla="*/ 1704 w 2272"/>
                            <a:gd name="T7" fmla="*/ 1988 h 1988"/>
                            <a:gd name="T8" fmla="*/ 1988 w 2272"/>
                            <a:gd name="T9" fmla="*/ 1704 h 1988"/>
                            <a:gd name="T10" fmla="*/ 2272 w 2272"/>
                            <a:gd name="T11" fmla="*/ 1136 h 1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2" h="1988">
                              <a:moveTo>
                                <a:pt x="0" y="0"/>
                              </a:moveTo>
                              <a:cubicBezTo>
                                <a:pt x="307" y="568"/>
                                <a:pt x="615" y="1136"/>
                                <a:pt x="852" y="1420"/>
                              </a:cubicBezTo>
                              <a:cubicBezTo>
                                <a:pt x="1089" y="1704"/>
                                <a:pt x="1278" y="1609"/>
                                <a:pt x="1420" y="1704"/>
                              </a:cubicBezTo>
                              <a:cubicBezTo>
                                <a:pt x="1562" y="1799"/>
                                <a:pt x="1609" y="1988"/>
                                <a:pt x="1704" y="1988"/>
                              </a:cubicBezTo>
                              <a:cubicBezTo>
                                <a:pt x="1799" y="1988"/>
                                <a:pt x="1893" y="1846"/>
                                <a:pt x="1988" y="1704"/>
                              </a:cubicBezTo>
                              <a:cubicBezTo>
                                <a:pt x="2083" y="1562"/>
                                <a:pt x="2177" y="1349"/>
                                <a:pt x="2272" y="1136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1" o:spid="_x0000_s1026" style="position:absolute;margin-left:141.9pt;margin-top:4.6pt;width:113.6pt;height:99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2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" path="m,c307,568,615,1136,852,1420v237,284,426,189,568,284c1562,1799,1609,1988,1704,1988v95,,189,-142,284,-284c2083,1562,2177,1349,2272,1136e" filled="f" strokeweight="1.5pt">
                <v:path arrowok="t" o:connecttype="custom" o:connectlocs="0,0;541020,901700;901700,1082040;1082040,1262380;1262380,1082040;1442720,72136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4630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58420</wp:posOffset>
                </wp:positionV>
                <wp:extent cx="179705" cy="179705"/>
                <wp:effectExtent l="5080" t="1270" r="5715" b="0"/>
                <wp:wrapNone/>
                <wp:docPr id="432" name="Text Box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E374F8" w:rsidRDefault="00AB7A6C" w:rsidP="005C728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proofErr w:type="spellStart"/>
                            <w:r w:rsidRPr="00E374F8">
                              <w:rPr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Cs w:val="22"/>
                                <w:vertAlign w:val="subscript"/>
                              </w:rP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7" o:spid="_x0000_s1027" type="#_x0000_t202" style="position:absolute;left:0;text-align:left;margin-left:283.9pt;margin-top:4.6pt;width:14.15pt;height:14.15pt;z-index:251746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" stroked="f">
                <v:fill opacity="0"/>
                <v:textbox inset="0,0,0,0">
                  <w:txbxContent>
                    <w:p w:rsidR="00AB7A6C" w:rsidRPr="00E374F8" w:rsidRDefault="00AB7A6C" w:rsidP="005C7281">
                      <w:pPr>
                        <w:jc w:val="center"/>
                        <w:rPr>
                          <w:szCs w:val="22"/>
                        </w:rPr>
                      </w:pPr>
                      <w:proofErr w:type="spellStart"/>
                      <w:r w:rsidRPr="00E374F8">
                        <w:rPr>
                          <w:szCs w:val="22"/>
                        </w:rPr>
                        <w:t>C</w:t>
                      </w:r>
                      <w:r>
                        <w:rPr>
                          <w:szCs w:val="22"/>
                          <w:vertAlign w:val="subscript"/>
                        </w:rPr>
                        <w:t>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58420</wp:posOffset>
                </wp:positionV>
                <wp:extent cx="1442720" cy="0"/>
                <wp:effectExtent l="5080" t="10795" r="9525" b="8255"/>
                <wp:wrapNone/>
                <wp:docPr id="431" name="Lin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4.6pt" to="397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58420</wp:posOffset>
                </wp:positionV>
                <wp:extent cx="1442720" cy="0"/>
                <wp:effectExtent l="8255" t="10795" r="6350" b="8255"/>
                <wp:wrapNone/>
                <wp:docPr id="430" name="Lin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.6pt" to="113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58420</wp:posOffset>
                </wp:positionV>
                <wp:extent cx="1442720" cy="0"/>
                <wp:effectExtent l="8255" t="10795" r="6350" b="8255"/>
                <wp:wrapNone/>
                <wp:docPr id="429" name="Lin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4.6pt" to="5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58420</wp:posOffset>
                </wp:positionV>
                <wp:extent cx="1442720" cy="0"/>
                <wp:effectExtent l="11430" t="10795" r="12700" b="8255"/>
                <wp:wrapNone/>
                <wp:docPr id="428" name="Lin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4.6pt" to="255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" strokeweight=".18mm">
                <v:stroke joinstyle="miter"/>
              </v:line>
            </w:pict>
          </mc:Fallback>
        </mc:AlternateContent>
      </w:r>
    </w:p>
    <w:p w:rsidR="00FA3798" w:rsidRDefault="006B601E" w:rsidP="0022044F">
      <w:pPr>
        <w:tabs>
          <w:tab w:val="left" w:pos="142"/>
          <w:tab w:val="left" w:pos="28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42208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160020</wp:posOffset>
                </wp:positionV>
                <wp:extent cx="179705" cy="269875"/>
                <wp:effectExtent l="6350" t="7620" r="4445" b="8255"/>
                <wp:wrapNone/>
                <wp:docPr id="427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Default="00465046" w:rsidP="005C72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EQ \o(\s\up10(</w:instrText>
                            </w:r>
                            <w:r w:rsidR="00AB7A6C" w:rsidRPr="00980DDF">
                              <w:rPr>
                                <w:rFonts w:ascii="Symbol" w:hAnsi="Symbol"/>
                                <w:sz w:val="12"/>
                                <w:szCs w:val="16"/>
                              </w:rPr>
                              <w:instrText>®</w:instrText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);j)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AB7A6C" w:rsidRPr="00980DDF" w:rsidRDefault="00AB7A6C" w:rsidP="005C728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9" o:spid="_x0000_s1028" type="#_x0000_t202" style="position:absolute;left:0;text-align:left;margin-left:468.5pt;margin-top:12.6pt;width:14.15pt;height:21.25pt;z-index:251742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" stroked="f">
                <v:fill opacity="0"/>
                <v:textbox inset="0,0,0,0">
                  <w:txbxContent>
                    <w:p w:rsidR="00AB7A6C" w:rsidRDefault="00465046" w:rsidP="005C72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AB7A6C">
                        <w:rPr>
                          <w:sz w:val="16"/>
                          <w:szCs w:val="16"/>
                        </w:rPr>
                        <w:instrText>EQ \o(\s\up10(</w:instrText>
                      </w:r>
                      <w:r w:rsidR="00AB7A6C" w:rsidRPr="00980DDF">
                        <w:rPr>
                          <w:rFonts w:ascii="Symbol" w:hAnsi="Symbol"/>
                          <w:sz w:val="12"/>
                          <w:szCs w:val="16"/>
                        </w:rPr>
                        <w:instrText>®</w:instrText>
                      </w:r>
                      <w:r w:rsidR="00AB7A6C">
                        <w:rPr>
                          <w:sz w:val="16"/>
                          <w:szCs w:val="16"/>
                        </w:rPr>
                        <w:instrText>);j)</w:instrTex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  <w:p w:rsidR="00AB7A6C" w:rsidRPr="00980DDF" w:rsidRDefault="00AB7A6C" w:rsidP="005C728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3913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160020</wp:posOffset>
                </wp:positionV>
                <wp:extent cx="179705" cy="269875"/>
                <wp:effectExtent l="6350" t="7620" r="4445" b="8255"/>
                <wp:wrapNone/>
                <wp:docPr id="426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Default="00465046" w:rsidP="005C72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EQ \o(\s\up10(</w:instrText>
                            </w:r>
                            <w:r w:rsidR="00AB7A6C" w:rsidRPr="00980DDF">
                              <w:rPr>
                                <w:rFonts w:ascii="Symbol" w:hAnsi="Symbol"/>
                                <w:sz w:val="12"/>
                                <w:szCs w:val="16"/>
                              </w:rPr>
                              <w:instrText>®</w:instrText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);j)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AB7A6C" w:rsidRPr="00980DDF" w:rsidRDefault="00AB7A6C" w:rsidP="005C728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6" o:spid="_x0000_s1029" type="#_x0000_t202" style="position:absolute;left:0;text-align:left;margin-left:42.5pt;margin-top:12.6pt;width:14.15pt;height:21.25pt;z-index:251739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" stroked="f">
                <v:fill opacity="0"/>
                <v:textbox inset="0,0,0,0">
                  <w:txbxContent>
                    <w:p w:rsidR="00AB7A6C" w:rsidRDefault="00465046" w:rsidP="005C72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AB7A6C">
                        <w:rPr>
                          <w:sz w:val="16"/>
                          <w:szCs w:val="16"/>
                        </w:rPr>
                        <w:instrText>EQ \o(\s\up10(</w:instrText>
                      </w:r>
                      <w:r w:rsidR="00AB7A6C" w:rsidRPr="00980DDF">
                        <w:rPr>
                          <w:rFonts w:ascii="Symbol" w:hAnsi="Symbol"/>
                          <w:sz w:val="12"/>
                          <w:szCs w:val="16"/>
                        </w:rPr>
                        <w:instrText>®</w:instrText>
                      </w:r>
                      <w:r w:rsidR="00AB7A6C">
                        <w:rPr>
                          <w:sz w:val="16"/>
                          <w:szCs w:val="16"/>
                        </w:rPr>
                        <w:instrText>);j)</w:instrTex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  <w:p w:rsidR="00AB7A6C" w:rsidRPr="00980DDF" w:rsidRDefault="00AB7A6C" w:rsidP="005C728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360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160020</wp:posOffset>
                </wp:positionV>
                <wp:extent cx="179705" cy="269875"/>
                <wp:effectExtent l="0" t="7620" r="1270" b="8255"/>
                <wp:wrapNone/>
                <wp:docPr id="425" name="Text Box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Default="00465046" w:rsidP="005C72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EQ \o(\s\up10(</w:instrText>
                            </w:r>
                            <w:r w:rsidR="00AB7A6C" w:rsidRPr="00980DDF">
                              <w:rPr>
                                <w:rFonts w:ascii="Symbol" w:hAnsi="Symbol"/>
                                <w:sz w:val="12"/>
                                <w:szCs w:val="16"/>
                              </w:rPr>
                              <w:instrText>®</w:instrText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);j)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3" o:spid="_x0000_s1030" type="#_x0000_t202" style="position:absolute;left:0;text-align:left;margin-left:184.5pt;margin-top:12.6pt;width:14.15pt;height:21.25pt;z-index:251736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" stroked="f">
                <v:fill opacity="0"/>
                <v:textbox inset="0,0,0,0">
                  <w:txbxContent>
                    <w:p w:rsidR="00AB7A6C" w:rsidRDefault="00465046" w:rsidP="005C72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AB7A6C">
                        <w:rPr>
                          <w:sz w:val="16"/>
                          <w:szCs w:val="16"/>
                        </w:rPr>
                        <w:instrText>EQ \o(\s\up10(</w:instrText>
                      </w:r>
                      <w:r w:rsidR="00AB7A6C" w:rsidRPr="00980DDF">
                        <w:rPr>
                          <w:rFonts w:ascii="Symbol" w:hAnsi="Symbol"/>
                          <w:sz w:val="12"/>
                          <w:szCs w:val="16"/>
                        </w:rPr>
                        <w:instrText>®</w:instrText>
                      </w:r>
                      <w:r w:rsidR="00AB7A6C">
                        <w:rPr>
                          <w:sz w:val="16"/>
                          <w:szCs w:val="16"/>
                        </w:rPr>
                        <w:instrText>);j)</w:instrTex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32992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160020</wp:posOffset>
                </wp:positionV>
                <wp:extent cx="179705" cy="269875"/>
                <wp:effectExtent l="3175" t="7620" r="7620" b="8255"/>
                <wp:wrapNone/>
                <wp:docPr id="424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Default="00465046" w:rsidP="005C72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EQ \o(\s\up10(</w:instrText>
                            </w:r>
                            <w:r w:rsidR="00AB7A6C" w:rsidRPr="00980DDF">
                              <w:rPr>
                                <w:rFonts w:ascii="Symbol" w:hAnsi="Symbol"/>
                                <w:sz w:val="12"/>
                                <w:szCs w:val="16"/>
                              </w:rPr>
                              <w:instrText>®</w:instrText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);j)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AB7A6C" w:rsidRPr="00980DDF" w:rsidRDefault="00AB7A6C" w:rsidP="005C728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0" o:spid="_x0000_s1031" type="#_x0000_t202" style="position:absolute;left:0;text-align:left;margin-left:326.5pt;margin-top:12.6pt;width:14.15pt;height:21.25pt;z-index:251732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" stroked="f">
                <v:fill opacity="0"/>
                <v:textbox inset="0,0,0,0">
                  <w:txbxContent>
                    <w:p w:rsidR="00AB7A6C" w:rsidRDefault="00465046" w:rsidP="005C72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AB7A6C">
                        <w:rPr>
                          <w:sz w:val="16"/>
                          <w:szCs w:val="16"/>
                        </w:rPr>
                        <w:instrText>EQ \o(\s\up10(</w:instrText>
                      </w:r>
                      <w:r w:rsidR="00AB7A6C" w:rsidRPr="00980DDF">
                        <w:rPr>
                          <w:rFonts w:ascii="Symbol" w:hAnsi="Symbol"/>
                          <w:sz w:val="12"/>
                          <w:szCs w:val="16"/>
                        </w:rPr>
                        <w:instrText>®</w:instrText>
                      </w:r>
                      <w:r w:rsidR="00AB7A6C">
                        <w:rPr>
                          <w:sz w:val="16"/>
                          <w:szCs w:val="16"/>
                        </w:rPr>
                        <w:instrText>);j)</w:instrTex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  <w:p w:rsidR="00AB7A6C" w:rsidRPr="00980DDF" w:rsidRDefault="00AB7A6C" w:rsidP="005C728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69850</wp:posOffset>
                </wp:positionV>
                <wp:extent cx="1442720" cy="0"/>
                <wp:effectExtent l="11430" t="12700" r="12700" b="6350"/>
                <wp:wrapNone/>
                <wp:docPr id="423" name="Lin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5.5pt" to="255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69850</wp:posOffset>
                </wp:positionV>
                <wp:extent cx="1442720" cy="0"/>
                <wp:effectExtent l="8255" t="12700" r="6350" b="6350"/>
                <wp:wrapNone/>
                <wp:docPr id="422" name="Lin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5.5pt" to="539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69850</wp:posOffset>
                </wp:positionV>
                <wp:extent cx="1442720" cy="0"/>
                <wp:effectExtent l="5080" t="12700" r="9525" b="6350"/>
                <wp:wrapNone/>
                <wp:docPr id="421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5.5pt" to="39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69850</wp:posOffset>
                </wp:positionV>
                <wp:extent cx="1442720" cy="0"/>
                <wp:effectExtent l="8255" t="12700" r="6350" b="6350"/>
                <wp:wrapNone/>
                <wp:docPr id="420" name="Lin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5pt" to="113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" strokeweight=".18mm">
                <v:stroke joinstyle="miter"/>
              </v:line>
            </w:pict>
          </mc:Fallback>
        </mc:AlternateContent>
      </w:r>
    </w:p>
    <w:p w:rsidR="00FA3798" w:rsidRDefault="006B601E" w:rsidP="0022044F">
      <w:pPr>
        <w:tabs>
          <w:tab w:val="left" w:pos="142"/>
          <w:tab w:val="left" w:pos="28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81280</wp:posOffset>
                </wp:positionV>
                <wp:extent cx="0" cy="180340"/>
                <wp:effectExtent l="62865" t="24130" r="60960" b="14605"/>
                <wp:wrapNone/>
                <wp:docPr id="419" name="Lin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7pt,6.4pt" to="482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" strokeweight=".53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81280</wp:posOffset>
                </wp:positionV>
                <wp:extent cx="1442720" cy="0"/>
                <wp:effectExtent l="8255" t="5080" r="6350" b="13970"/>
                <wp:wrapNone/>
                <wp:docPr id="418" name="Lin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6.4pt" to="53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81280</wp:posOffset>
                </wp:positionV>
                <wp:extent cx="0" cy="180340"/>
                <wp:effectExtent l="59690" t="24130" r="64135" b="14605"/>
                <wp:wrapNone/>
                <wp:docPr id="417" name="Lin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7pt,6.4pt" to="340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" strokeweight=".53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81280</wp:posOffset>
                </wp:positionV>
                <wp:extent cx="1442720" cy="0"/>
                <wp:effectExtent l="5080" t="5080" r="9525" b="13970"/>
                <wp:wrapNone/>
                <wp:docPr id="416" name="Lin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6.4pt" to="397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81280</wp:posOffset>
                </wp:positionV>
                <wp:extent cx="0" cy="180340"/>
                <wp:effectExtent l="66040" t="24130" r="57785" b="14605"/>
                <wp:wrapNone/>
                <wp:docPr id="415" name="Lin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pt,6.4pt" to="198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" strokeweight=".53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81280</wp:posOffset>
                </wp:positionV>
                <wp:extent cx="1442720" cy="0"/>
                <wp:effectExtent l="11430" t="5080" r="12700" b="13970"/>
                <wp:wrapNone/>
                <wp:docPr id="414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6.4pt" to="25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81280</wp:posOffset>
                </wp:positionV>
                <wp:extent cx="0" cy="180340"/>
                <wp:effectExtent l="62865" t="24130" r="60960" b="14605"/>
                <wp:wrapNone/>
                <wp:docPr id="413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6.4pt" to="56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" strokeweight=".53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81280</wp:posOffset>
                </wp:positionV>
                <wp:extent cx="1442720" cy="0"/>
                <wp:effectExtent l="8255" t="5080" r="6350" b="13970"/>
                <wp:wrapNone/>
                <wp:docPr id="412" name="Lin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4pt" to="113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" strokeweight=".18mm">
                <v:stroke joinstyle="miter"/>
              </v:line>
            </w:pict>
          </mc:Fallback>
        </mc:AlternateContent>
      </w:r>
    </w:p>
    <w:p w:rsidR="00FA3798" w:rsidRDefault="006B601E" w:rsidP="0022044F">
      <w:pPr>
        <w:tabs>
          <w:tab w:val="left" w:pos="142"/>
          <w:tab w:val="left" w:pos="28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43232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93345</wp:posOffset>
                </wp:positionV>
                <wp:extent cx="179705" cy="179705"/>
                <wp:effectExtent l="6350" t="7620" r="4445" b="3175"/>
                <wp:wrapNone/>
                <wp:docPr id="411" name="Text Box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Default="00AB7A6C" w:rsidP="005C72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0" o:spid="_x0000_s1032" type="#_x0000_t202" style="position:absolute;left:0;text-align:left;margin-left:468.5pt;margin-top:7.35pt;width:14.15pt;height:14.15pt;z-index:251743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" stroked="f">
                <v:fill opacity="0"/>
                <v:textbox inset="0,0,0,0">
                  <w:txbxContent>
                    <w:p w:rsidR="00AB7A6C" w:rsidRDefault="00AB7A6C" w:rsidP="005C72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41184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93345</wp:posOffset>
                </wp:positionV>
                <wp:extent cx="179705" cy="269875"/>
                <wp:effectExtent l="5715" t="7620" r="5080" b="8255"/>
                <wp:wrapNone/>
                <wp:docPr id="410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980DDF" w:rsidRDefault="00465046" w:rsidP="005C7281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EQ \o(\s\up10(</w:instrText>
                            </w:r>
                            <w:r w:rsidR="00AB7A6C" w:rsidRPr="00980DDF">
                              <w:rPr>
                                <w:rFonts w:ascii="Symbol" w:hAnsi="Symbol"/>
                                <w:sz w:val="12"/>
                                <w:szCs w:val="16"/>
                              </w:rPr>
                              <w:instrText>®</w:instrText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);i)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8" o:spid="_x0000_s1033" type="#_x0000_t202" style="position:absolute;left:0;text-align:left;margin-left:482.7pt;margin-top:7.35pt;width:14.15pt;height:21.25pt;z-index:251741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" stroked="f">
                <v:fill opacity="0"/>
                <v:textbox inset="0,0,0,0">
                  <w:txbxContent>
                    <w:p w:rsidR="00AB7A6C" w:rsidRPr="00980DDF" w:rsidRDefault="00465046" w:rsidP="005C7281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AB7A6C">
                        <w:rPr>
                          <w:sz w:val="16"/>
                          <w:szCs w:val="16"/>
                        </w:rPr>
                        <w:instrText>EQ \o(\s\up10(</w:instrText>
                      </w:r>
                      <w:r w:rsidR="00AB7A6C" w:rsidRPr="00980DDF">
                        <w:rPr>
                          <w:rFonts w:ascii="Symbol" w:hAnsi="Symbol"/>
                          <w:sz w:val="12"/>
                          <w:szCs w:val="16"/>
                        </w:rPr>
                        <w:instrText>®</w:instrText>
                      </w:r>
                      <w:r w:rsidR="00AB7A6C">
                        <w:rPr>
                          <w:sz w:val="16"/>
                          <w:szCs w:val="16"/>
                        </w:rPr>
                        <w:instrText>);i)</w:instrTex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4016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93345</wp:posOffset>
                </wp:positionV>
                <wp:extent cx="179705" cy="179705"/>
                <wp:effectExtent l="6350" t="7620" r="4445" b="3175"/>
                <wp:wrapNone/>
                <wp:docPr id="409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Default="00AB7A6C" w:rsidP="005C72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7" o:spid="_x0000_s1034" type="#_x0000_t202" style="position:absolute;left:0;text-align:left;margin-left:42.5pt;margin-top:7.35pt;width:14.15pt;height:14.15pt;z-index:251740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" stroked="f">
                <v:fill opacity="0"/>
                <v:textbox inset="0,0,0,0">
                  <w:txbxContent>
                    <w:p w:rsidR="00AB7A6C" w:rsidRDefault="00AB7A6C" w:rsidP="005C72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381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93345</wp:posOffset>
                </wp:positionV>
                <wp:extent cx="179705" cy="269875"/>
                <wp:effectExtent l="5715" t="7620" r="5080" b="8255"/>
                <wp:wrapNone/>
                <wp:docPr id="408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980DDF" w:rsidRDefault="00465046" w:rsidP="005C7281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EQ \o(\s\up10(</w:instrText>
                            </w:r>
                            <w:r w:rsidR="00AB7A6C" w:rsidRPr="00980DDF">
                              <w:rPr>
                                <w:rFonts w:ascii="Symbol" w:hAnsi="Symbol"/>
                                <w:sz w:val="12"/>
                                <w:szCs w:val="16"/>
                              </w:rPr>
                              <w:instrText>®</w:instrText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);i)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5" o:spid="_x0000_s1035" type="#_x0000_t202" style="position:absolute;left:0;text-align:left;margin-left:56.7pt;margin-top:7.35pt;width:14.15pt;height:21.25pt;z-index:251738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" stroked="f">
                <v:fill opacity="0"/>
                <v:textbox inset="0,0,0,0">
                  <w:txbxContent>
                    <w:p w:rsidR="00AB7A6C" w:rsidRPr="00980DDF" w:rsidRDefault="00465046" w:rsidP="005C7281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AB7A6C">
                        <w:rPr>
                          <w:sz w:val="16"/>
                          <w:szCs w:val="16"/>
                        </w:rPr>
                        <w:instrText>EQ \o(\s\up10(</w:instrText>
                      </w:r>
                      <w:r w:rsidR="00AB7A6C" w:rsidRPr="00980DDF">
                        <w:rPr>
                          <w:rFonts w:ascii="Symbol" w:hAnsi="Symbol"/>
                          <w:sz w:val="12"/>
                          <w:szCs w:val="16"/>
                        </w:rPr>
                        <w:instrText>®</w:instrText>
                      </w:r>
                      <w:r w:rsidR="00AB7A6C">
                        <w:rPr>
                          <w:sz w:val="16"/>
                          <w:szCs w:val="16"/>
                        </w:rPr>
                        <w:instrText>);i)</w:instrTex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370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93345</wp:posOffset>
                </wp:positionV>
                <wp:extent cx="179705" cy="179705"/>
                <wp:effectExtent l="0" t="7620" r="1270" b="3175"/>
                <wp:wrapNone/>
                <wp:docPr id="407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Default="00AB7A6C" w:rsidP="005C72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4" o:spid="_x0000_s1036" type="#_x0000_t202" style="position:absolute;left:0;text-align:left;margin-left:184.5pt;margin-top:7.35pt;width:14.15pt;height:14.15pt;z-index:251737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" stroked="f">
                <v:fill opacity="0"/>
                <v:textbox inset="0,0,0,0">
                  <w:txbxContent>
                    <w:p w:rsidR="00AB7A6C" w:rsidRDefault="00AB7A6C" w:rsidP="005C72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3504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93345</wp:posOffset>
                </wp:positionV>
                <wp:extent cx="179705" cy="269875"/>
                <wp:effectExtent l="8890" t="7620" r="1905" b="8255"/>
                <wp:wrapNone/>
                <wp:docPr id="406" name="Text Box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980DDF" w:rsidRDefault="00465046" w:rsidP="005C72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EQ \o(\s\up10(</w:instrText>
                            </w:r>
                            <w:r w:rsidR="00AB7A6C" w:rsidRPr="00980DDF">
                              <w:rPr>
                                <w:rFonts w:ascii="Symbol" w:hAnsi="Symbol"/>
                                <w:sz w:val="12"/>
                                <w:szCs w:val="16"/>
                              </w:rPr>
                              <w:instrText>®</w:instrText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);i)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2" o:spid="_x0000_s1037" type="#_x0000_t202" style="position:absolute;left:0;text-align:left;margin-left:198.7pt;margin-top:7.35pt;width:14.15pt;height:21.25pt;z-index:251735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" stroked="f">
                <v:fill opacity="0"/>
                <v:textbox inset="0,0,0,0">
                  <w:txbxContent>
                    <w:p w:rsidR="00AB7A6C" w:rsidRPr="00980DDF" w:rsidRDefault="00465046" w:rsidP="005C72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AB7A6C">
                        <w:rPr>
                          <w:sz w:val="16"/>
                          <w:szCs w:val="16"/>
                        </w:rPr>
                        <w:instrText>EQ \o(\s\up10(</w:instrText>
                      </w:r>
                      <w:r w:rsidR="00AB7A6C" w:rsidRPr="00980DDF">
                        <w:rPr>
                          <w:rFonts w:ascii="Symbol" w:hAnsi="Symbol"/>
                          <w:sz w:val="12"/>
                          <w:szCs w:val="16"/>
                        </w:rPr>
                        <w:instrText>®</w:instrText>
                      </w:r>
                      <w:r w:rsidR="00AB7A6C">
                        <w:rPr>
                          <w:sz w:val="16"/>
                          <w:szCs w:val="16"/>
                        </w:rPr>
                        <w:instrText>);i)</w:instrTex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34016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93345</wp:posOffset>
                </wp:positionV>
                <wp:extent cx="179705" cy="179705"/>
                <wp:effectExtent l="3175" t="7620" r="7620" b="3175"/>
                <wp:wrapNone/>
                <wp:docPr id="405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Default="00AB7A6C" w:rsidP="005C72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1" o:spid="_x0000_s1038" type="#_x0000_t202" style="position:absolute;left:0;text-align:left;margin-left:326.5pt;margin-top:7.35pt;width:14.15pt;height:14.15pt;z-index:251734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" stroked="f">
                <v:fill opacity="0"/>
                <v:textbox inset="0,0,0,0">
                  <w:txbxContent>
                    <w:p w:rsidR="00AB7A6C" w:rsidRDefault="00AB7A6C" w:rsidP="005C72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31968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93345</wp:posOffset>
                </wp:positionV>
                <wp:extent cx="179705" cy="269875"/>
                <wp:effectExtent l="2540" t="7620" r="8255" b="8255"/>
                <wp:wrapNone/>
                <wp:docPr id="404" name="Text Box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6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980DDF" w:rsidRDefault="00465046" w:rsidP="005C7281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EQ \o(\s\up10(</w:instrText>
                            </w:r>
                            <w:r w:rsidR="00AB7A6C" w:rsidRPr="00980DDF">
                              <w:rPr>
                                <w:rFonts w:ascii="Symbol" w:hAnsi="Symbol"/>
                                <w:sz w:val="12"/>
                                <w:szCs w:val="16"/>
                              </w:rPr>
                              <w:instrText>®</w:instrText>
                            </w:r>
                            <w:r w:rsidR="00AB7A6C">
                              <w:rPr>
                                <w:sz w:val="16"/>
                                <w:szCs w:val="16"/>
                              </w:rPr>
                              <w:instrText>);i)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9" o:spid="_x0000_s1039" type="#_x0000_t202" style="position:absolute;left:0;text-align:left;margin-left:340.7pt;margin-top:7.35pt;width:14.15pt;height:21.25pt;z-index:251731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" stroked="f">
                <v:fill opacity="0"/>
                <v:textbox inset="0,0,0,0">
                  <w:txbxContent>
                    <w:p w:rsidR="00AB7A6C" w:rsidRPr="00980DDF" w:rsidRDefault="00465046" w:rsidP="005C7281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AB7A6C">
                        <w:rPr>
                          <w:sz w:val="16"/>
                          <w:szCs w:val="16"/>
                        </w:rPr>
                        <w:instrText>EQ \o(\s\up10(</w:instrText>
                      </w:r>
                      <w:r w:rsidR="00AB7A6C" w:rsidRPr="00980DDF">
                        <w:rPr>
                          <w:rFonts w:ascii="Symbol" w:hAnsi="Symbol"/>
                          <w:sz w:val="12"/>
                          <w:szCs w:val="16"/>
                        </w:rPr>
                        <w:instrText>®</w:instrText>
                      </w:r>
                      <w:r w:rsidR="00AB7A6C">
                        <w:rPr>
                          <w:sz w:val="16"/>
                          <w:szCs w:val="16"/>
                        </w:rPr>
                        <w:instrText>);i)</w:instrTex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93345</wp:posOffset>
                </wp:positionV>
                <wp:extent cx="180340" cy="0"/>
                <wp:effectExtent l="15240" t="64770" r="23495" b="59055"/>
                <wp:wrapNone/>
                <wp:docPr id="403" name="Lin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7pt,7.35pt" to="496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" strokeweight=".53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93345</wp:posOffset>
                </wp:positionV>
                <wp:extent cx="1442720" cy="0"/>
                <wp:effectExtent l="8255" t="7620" r="6350" b="11430"/>
                <wp:wrapNone/>
                <wp:docPr id="402" name="Lin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7.35pt" to="539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93345</wp:posOffset>
                </wp:positionV>
                <wp:extent cx="180340" cy="0"/>
                <wp:effectExtent l="12065" t="64770" r="26670" b="59055"/>
                <wp:wrapNone/>
                <wp:docPr id="401" name="Lin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7pt,7.35pt" to="354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" strokeweight=".53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93345</wp:posOffset>
                </wp:positionV>
                <wp:extent cx="1442720" cy="0"/>
                <wp:effectExtent l="14605" t="7620" r="9525" b="11430"/>
                <wp:wrapNone/>
                <wp:docPr id="400" name="Lin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7.35pt" to="397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93345</wp:posOffset>
                </wp:positionV>
                <wp:extent cx="180340" cy="0"/>
                <wp:effectExtent l="18415" t="64770" r="20320" b="59055"/>
                <wp:wrapNone/>
                <wp:docPr id="399" name="Lin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pt,7.35pt" to="212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" strokeweight=".53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93345</wp:posOffset>
                </wp:positionV>
                <wp:extent cx="1442720" cy="0"/>
                <wp:effectExtent l="11430" t="7620" r="12700" b="11430"/>
                <wp:wrapNone/>
                <wp:docPr id="398" name="Lin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7.35pt" to="255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93345</wp:posOffset>
                </wp:positionV>
                <wp:extent cx="180340" cy="0"/>
                <wp:effectExtent l="15240" t="64770" r="23495" b="59055"/>
                <wp:wrapNone/>
                <wp:docPr id="397" name="Lin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7.35pt" to="70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" strokeweight=".53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93345</wp:posOffset>
                </wp:positionV>
                <wp:extent cx="1442720" cy="0"/>
                <wp:effectExtent l="8255" t="7620" r="6350" b="11430"/>
                <wp:wrapNone/>
                <wp:docPr id="396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.35pt" to="113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" strokeweight=".35mm">
                <v:stroke joinstyle="miter"/>
              </v:line>
            </w:pict>
          </mc:Fallback>
        </mc:AlternateContent>
      </w:r>
    </w:p>
    <w:p w:rsidR="00FA3798" w:rsidRDefault="006B601E" w:rsidP="0022044F">
      <w:pPr>
        <w:tabs>
          <w:tab w:val="left" w:pos="142"/>
          <w:tab w:val="left" w:pos="28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104775</wp:posOffset>
                </wp:positionV>
                <wp:extent cx="1442720" cy="0"/>
                <wp:effectExtent l="5080" t="9525" r="9525" b="9525"/>
                <wp:wrapNone/>
                <wp:docPr id="395" name="Lin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8.25pt" to="397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104775</wp:posOffset>
                </wp:positionV>
                <wp:extent cx="1442720" cy="0"/>
                <wp:effectExtent l="8255" t="9525" r="6350" b="9525"/>
                <wp:wrapNone/>
                <wp:docPr id="394" name="Lin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8.25pt" to="539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104775</wp:posOffset>
                </wp:positionV>
                <wp:extent cx="1442720" cy="0"/>
                <wp:effectExtent l="11430" t="9525" r="12700" b="9525"/>
                <wp:wrapNone/>
                <wp:docPr id="393" name="Lin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8.25pt" to="25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104775</wp:posOffset>
                </wp:positionV>
                <wp:extent cx="1442720" cy="0"/>
                <wp:effectExtent l="8255" t="9525" r="6350" b="9525"/>
                <wp:wrapNone/>
                <wp:docPr id="392" name="Lin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25pt" to="11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" strokeweight=".18mm">
                <v:stroke joinstyle="miter"/>
              </v:line>
            </w:pict>
          </mc:Fallback>
        </mc:AlternateContent>
      </w:r>
    </w:p>
    <w:p w:rsidR="00FA3798" w:rsidRDefault="006B601E" w:rsidP="0022044F">
      <w:pPr>
        <w:tabs>
          <w:tab w:val="left" w:pos="142"/>
          <w:tab w:val="left" w:pos="28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442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116840</wp:posOffset>
                </wp:positionV>
                <wp:extent cx="179705" cy="179705"/>
                <wp:effectExtent l="8255" t="2540" r="2540" b="8255"/>
                <wp:wrapNone/>
                <wp:docPr id="391" name="Text Box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E374F8" w:rsidRDefault="00AB7A6C" w:rsidP="005C728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proofErr w:type="spellStart"/>
                            <w:r w:rsidRPr="00E374F8">
                              <w:rPr>
                                <w:szCs w:val="22"/>
                              </w:rPr>
                              <w:t>C</w:t>
                            </w:r>
                            <w:r w:rsidRPr="00E374F8">
                              <w:rPr>
                                <w:szCs w:val="22"/>
                                <w:vertAlign w:val="subscript"/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5" o:spid="_x0000_s1040" type="#_x0000_t202" style="position:absolute;left:0;text-align:left;margin-left:-.1pt;margin-top:9.2pt;width:14.15pt;height:14.15pt;z-index:2517442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" stroked="f">
                <v:fill opacity="0"/>
                <v:textbox inset="0,0,0,0">
                  <w:txbxContent>
                    <w:p w:rsidR="00AB7A6C" w:rsidRPr="00E374F8" w:rsidRDefault="00AB7A6C" w:rsidP="005C7281">
                      <w:pPr>
                        <w:jc w:val="center"/>
                        <w:rPr>
                          <w:szCs w:val="22"/>
                        </w:rPr>
                      </w:pPr>
                      <w:proofErr w:type="spellStart"/>
                      <w:r w:rsidRPr="00E374F8">
                        <w:rPr>
                          <w:szCs w:val="22"/>
                        </w:rPr>
                        <w:t>C</w:t>
                      </w:r>
                      <w:r w:rsidRPr="00E374F8">
                        <w:rPr>
                          <w:szCs w:val="22"/>
                          <w:vertAlign w:val="subscript"/>
                        </w:rPr>
                        <w:t>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116840</wp:posOffset>
                </wp:positionV>
                <wp:extent cx="1442720" cy="0"/>
                <wp:effectExtent l="8255" t="12065" r="6350" b="6985"/>
                <wp:wrapNone/>
                <wp:docPr id="390" name="Lin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2pt" to="11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116840</wp:posOffset>
                </wp:positionV>
                <wp:extent cx="1442720" cy="0"/>
                <wp:effectExtent l="8255" t="12065" r="6350" b="6985"/>
                <wp:wrapNone/>
                <wp:docPr id="389" name="Lin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9.2pt" to="539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116840</wp:posOffset>
                </wp:positionV>
                <wp:extent cx="1442720" cy="0"/>
                <wp:effectExtent l="5080" t="12065" r="9525" b="6985"/>
                <wp:wrapNone/>
                <wp:docPr id="388" name="Lin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9.2pt" to="397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116840</wp:posOffset>
                </wp:positionV>
                <wp:extent cx="1442720" cy="0"/>
                <wp:effectExtent l="11430" t="12065" r="12700" b="6985"/>
                <wp:wrapNone/>
                <wp:docPr id="387" name="Lin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9.2pt" to="255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" strokeweight=".18mm">
                <v:stroke joinstyle="miter"/>
              </v:line>
            </w:pict>
          </mc:Fallback>
        </mc:AlternateContent>
      </w:r>
    </w:p>
    <w:p w:rsidR="00FA3798" w:rsidRPr="008F25B3" w:rsidRDefault="006B601E" w:rsidP="0022044F">
      <w:pPr>
        <w:tabs>
          <w:tab w:val="left" w:pos="142"/>
          <w:tab w:val="left" w:pos="28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128270</wp:posOffset>
                </wp:positionV>
                <wp:extent cx="1442720" cy="0"/>
                <wp:effectExtent l="8255" t="13970" r="6350" b="5080"/>
                <wp:wrapNone/>
                <wp:docPr id="386" name="Lin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10.1pt" to="539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128270</wp:posOffset>
                </wp:positionV>
                <wp:extent cx="1442720" cy="0"/>
                <wp:effectExtent l="5080" t="13970" r="9525" b="5080"/>
                <wp:wrapNone/>
                <wp:docPr id="385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10.1pt" to="397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128270</wp:posOffset>
                </wp:positionV>
                <wp:extent cx="1442720" cy="0"/>
                <wp:effectExtent l="11430" t="13970" r="12700" b="5080"/>
                <wp:wrapNone/>
                <wp:docPr id="384" name="Lin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10.1pt" to="255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128270</wp:posOffset>
                </wp:positionV>
                <wp:extent cx="1442720" cy="0"/>
                <wp:effectExtent l="8255" t="13970" r="6350" b="5080"/>
                <wp:wrapNone/>
                <wp:docPr id="383" name="Lin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0.1pt" to="11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" strokeweight=".18mm">
                <v:stroke joinstyle="miter"/>
              </v:line>
            </w:pict>
          </mc:Fallback>
        </mc:AlternateContent>
      </w:r>
    </w:p>
    <w:p w:rsidR="0065676D" w:rsidRDefault="006B601E" w:rsidP="0022044F">
      <w:pPr>
        <w:tabs>
          <w:tab w:val="left" w:pos="142"/>
          <w:tab w:val="left" w:pos="28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4732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140335</wp:posOffset>
                </wp:positionV>
                <wp:extent cx="179705" cy="179705"/>
                <wp:effectExtent l="8255" t="6985" r="2540" b="3810"/>
                <wp:wrapNone/>
                <wp:docPr id="382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E374F8" w:rsidRDefault="00AB7A6C" w:rsidP="005C728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proofErr w:type="spellStart"/>
                            <w:r w:rsidRPr="00E374F8">
                              <w:rPr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Cs w:val="22"/>
                                <w:vertAlign w:val="subscript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8" o:spid="_x0000_s1041" type="#_x0000_t202" style="position:absolute;left:0;text-align:left;margin-left:425.9pt;margin-top:11.05pt;width:14.15pt;height:14.15pt;z-index:251747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" stroked="f">
                <v:fill opacity="0"/>
                <v:textbox inset="0,0,0,0">
                  <w:txbxContent>
                    <w:p w:rsidR="00AB7A6C" w:rsidRPr="00E374F8" w:rsidRDefault="00AB7A6C" w:rsidP="005C7281">
                      <w:pPr>
                        <w:jc w:val="center"/>
                        <w:rPr>
                          <w:szCs w:val="22"/>
                        </w:rPr>
                      </w:pPr>
                      <w:proofErr w:type="spellStart"/>
                      <w:r w:rsidRPr="00E374F8">
                        <w:rPr>
                          <w:szCs w:val="22"/>
                        </w:rPr>
                        <w:t>C</w:t>
                      </w:r>
                      <w:r>
                        <w:rPr>
                          <w:szCs w:val="22"/>
                          <w:vertAlign w:val="subscript"/>
                        </w:rPr>
                        <w:t>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140335</wp:posOffset>
                </wp:positionV>
                <wp:extent cx="1442720" cy="0"/>
                <wp:effectExtent l="8255" t="6985" r="6350" b="12065"/>
                <wp:wrapNone/>
                <wp:docPr id="381" name="Lin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11.05pt" to="53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140335</wp:posOffset>
                </wp:positionV>
                <wp:extent cx="1442720" cy="0"/>
                <wp:effectExtent l="11430" t="6985" r="12700" b="12065"/>
                <wp:wrapNone/>
                <wp:docPr id="380" name="Lin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11.05pt" to="255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140335</wp:posOffset>
                </wp:positionV>
                <wp:extent cx="1442720" cy="0"/>
                <wp:effectExtent l="5080" t="6985" r="9525" b="12065"/>
                <wp:wrapNone/>
                <wp:docPr id="379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11.05pt" to="397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140335</wp:posOffset>
                </wp:positionV>
                <wp:extent cx="1442720" cy="0"/>
                <wp:effectExtent l="8255" t="6985" r="6350" b="12065"/>
                <wp:wrapNone/>
                <wp:docPr id="378" name="Lin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.05pt" to="113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" strokeweight=".18mm">
                <v:stroke joinstyle="miter"/>
              </v:line>
            </w:pict>
          </mc:Fallback>
        </mc:AlternateContent>
      </w:r>
    </w:p>
    <w:p w:rsidR="00FA3798" w:rsidRDefault="006B601E" w:rsidP="0022044F">
      <w:pPr>
        <w:tabs>
          <w:tab w:val="left" w:pos="142"/>
          <w:tab w:val="left" w:pos="28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151765</wp:posOffset>
                </wp:positionV>
                <wp:extent cx="1442720" cy="0"/>
                <wp:effectExtent l="8255" t="8890" r="6350" b="10160"/>
                <wp:wrapNone/>
                <wp:docPr id="377" name="Lin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11.95pt" to="53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151765</wp:posOffset>
                </wp:positionV>
                <wp:extent cx="1442720" cy="0"/>
                <wp:effectExtent l="5080" t="8890" r="9525" b="10160"/>
                <wp:wrapNone/>
                <wp:docPr id="376" name="Lin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11.95pt" to="39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151765</wp:posOffset>
                </wp:positionV>
                <wp:extent cx="1442720" cy="0"/>
                <wp:effectExtent l="11430" t="8890" r="12700" b="10160"/>
                <wp:wrapNone/>
                <wp:docPr id="375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11.95pt" to="25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151765</wp:posOffset>
                </wp:positionV>
                <wp:extent cx="1442720" cy="0"/>
                <wp:effectExtent l="8255" t="8890" r="6350" b="10160"/>
                <wp:wrapNone/>
                <wp:docPr id="374" name="Lin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.95pt" to="11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" strokeweight=".18mm">
                <v:stroke joinstyle="miter"/>
              </v:line>
            </w:pict>
          </mc:Fallback>
        </mc:AlternateContent>
      </w:r>
    </w:p>
    <w:p w:rsidR="005C7281" w:rsidRDefault="006B601E" w:rsidP="0022044F">
      <w:pPr>
        <w:tabs>
          <w:tab w:val="left" w:pos="142"/>
          <w:tab w:val="left" w:pos="284"/>
        </w:tabs>
        <w:jc w:val="both"/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76000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73660</wp:posOffset>
                </wp:positionV>
                <wp:extent cx="179705" cy="179705"/>
                <wp:effectExtent l="3810" t="6985" r="6985" b="3810"/>
                <wp:wrapNone/>
                <wp:docPr id="373" name="Text Box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4</w:t>
                            </w:r>
                          </w:p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8" o:spid="_x0000_s1042" type="#_x0000_t202" style="position:absolute;left:0;text-align:left;margin-left:525.3pt;margin-top:5.8pt;width:14.15pt;height:14.15pt;z-index:251776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" stroked="f">
                <v:fill opacity="0"/>
                <v:textbox inset="0,0,0,0">
                  <w:txbxContent>
                    <w:p w:rsidR="00AB7A6C" w:rsidRPr="004358F5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4</w:t>
                      </w:r>
                    </w:p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74976" behindDoc="0" locked="0" layoutInCell="1" allowOverlap="1">
                <wp:simplePos x="0" y="0"/>
                <wp:positionH relativeFrom="column">
                  <wp:posOffset>5680075</wp:posOffset>
                </wp:positionH>
                <wp:positionV relativeFrom="paragraph">
                  <wp:posOffset>73660</wp:posOffset>
                </wp:positionV>
                <wp:extent cx="179705" cy="179705"/>
                <wp:effectExtent l="3175" t="6985" r="7620" b="3810"/>
                <wp:wrapNone/>
                <wp:docPr id="372" name="Text Box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-4</w:t>
                            </w:r>
                          </w:p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7" o:spid="_x0000_s1043" type="#_x0000_t202" style="position:absolute;left:0;text-align:left;margin-left:447.25pt;margin-top:5.8pt;width:14.15pt;height:14.15pt;z-index:251774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" stroked="f">
                <v:fill opacity="0"/>
                <v:textbox inset="0,0,0,0">
                  <w:txbxContent>
                    <w:p w:rsidR="00AB7A6C" w:rsidRPr="004358F5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-4</w:t>
                      </w:r>
                    </w:p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72928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73660</wp:posOffset>
                </wp:positionV>
                <wp:extent cx="269875" cy="179705"/>
                <wp:effectExtent l="8890" t="6985" r="6985" b="3810"/>
                <wp:wrapNone/>
                <wp:docPr id="371" name="Text Box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4358F5">
                              <w:rPr>
                                <w:rFonts w:ascii="Times New Roman" w:hAnsi="Times New Roman"/>
                                <w:i/>
                                <w:szCs w:val="22"/>
                              </w:rPr>
                              <w:t>x</w:t>
                            </w:r>
                          </w:p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5" o:spid="_x0000_s1044" type="#_x0000_t202" style="position:absolute;left:0;text-align:left;margin-left:425.95pt;margin-top:5.8pt;width:21.25pt;height:14.15pt;z-index:251772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" stroked="f">
                <v:fill opacity="0"/>
                <v:textbox inset="0,0,0,0">
                  <w:txbxContent>
                    <w:p w:rsidR="00AB7A6C" w:rsidRPr="004358F5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r w:rsidRPr="004358F5">
                        <w:rPr>
                          <w:rFonts w:ascii="Times New Roman" w:hAnsi="Times New Roman"/>
                          <w:i/>
                          <w:szCs w:val="22"/>
                        </w:rPr>
                        <w:t>x</w:t>
                      </w:r>
                    </w:p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5680075</wp:posOffset>
                </wp:positionH>
                <wp:positionV relativeFrom="paragraph">
                  <wp:posOffset>73660</wp:posOffset>
                </wp:positionV>
                <wp:extent cx="0" cy="721360"/>
                <wp:effectExtent l="12700" t="16510" r="15875" b="14605"/>
                <wp:wrapNone/>
                <wp:docPr id="370" name="Lin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25pt,5.8pt" to="447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" strokeweight="1.5pt">
                <v:stroke joinstyle="miter"/>
              </v:lin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69856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73660</wp:posOffset>
                </wp:positionV>
                <wp:extent cx="179705" cy="179705"/>
                <wp:effectExtent l="635" t="6985" r="635" b="3810"/>
                <wp:wrapNone/>
                <wp:docPr id="369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4</w:t>
                            </w:r>
                          </w:p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2" o:spid="_x0000_s1045" type="#_x0000_t202" style="position:absolute;left:0;text-align:left;margin-left:383.3pt;margin-top:5.8pt;width:14.15pt;height:14.15pt;z-index:251769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" stroked="f">
                <v:fill opacity="0"/>
                <v:textbox inset="0,0,0,0">
                  <w:txbxContent>
                    <w:p w:rsidR="00AB7A6C" w:rsidRPr="004358F5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4</w:t>
                      </w:r>
                    </w:p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6883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73660</wp:posOffset>
                </wp:positionV>
                <wp:extent cx="179705" cy="179705"/>
                <wp:effectExtent l="0" t="6985" r="1270" b="3810"/>
                <wp:wrapNone/>
                <wp:docPr id="368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-4</w:t>
                            </w:r>
                          </w:p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1" o:spid="_x0000_s1046" type="#_x0000_t202" style="position:absolute;left:0;text-align:left;margin-left:305.25pt;margin-top:5.8pt;width:14.15pt;height:14.15pt;z-index:251768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" stroked="f">
                <v:fill opacity="0"/>
                <v:textbox inset="0,0,0,0">
                  <w:txbxContent>
                    <w:p w:rsidR="00AB7A6C" w:rsidRPr="004358F5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-4</w:t>
                      </w:r>
                    </w:p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6678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73660</wp:posOffset>
                </wp:positionV>
                <wp:extent cx="269875" cy="179705"/>
                <wp:effectExtent l="5715" t="6985" r="635" b="3810"/>
                <wp:wrapNone/>
                <wp:docPr id="367" name="Text Box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4358F5">
                              <w:rPr>
                                <w:rFonts w:ascii="Times New Roman" w:hAnsi="Times New Roman"/>
                                <w:i/>
                                <w:szCs w:val="22"/>
                              </w:rPr>
                              <w:t>x</w:t>
                            </w:r>
                          </w:p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9" o:spid="_x0000_s1047" type="#_x0000_t202" style="position:absolute;left:0;text-align:left;margin-left:283.95pt;margin-top:5.8pt;width:21.25pt;height:14.15pt;z-index:251766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" stroked="f">
                <v:fill opacity="0"/>
                <v:textbox inset="0,0,0,0">
                  <w:txbxContent>
                    <w:p w:rsidR="00AB7A6C" w:rsidRPr="004358F5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r w:rsidRPr="004358F5">
                        <w:rPr>
                          <w:rFonts w:ascii="Times New Roman" w:hAnsi="Times New Roman"/>
                          <w:i/>
                          <w:szCs w:val="22"/>
                        </w:rPr>
                        <w:t>x</w:t>
                      </w:r>
                    </w:p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73660</wp:posOffset>
                </wp:positionV>
                <wp:extent cx="0" cy="721360"/>
                <wp:effectExtent l="9525" t="16510" r="9525" b="14605"/>
                <wp:wrapNone/>
                <wp:docPr id="366" name="Lin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5.8pt" to="305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" strokeweight="1.5pt">
                <v:stroke joinstyle="miter"/>
              </v:lin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637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73660</wp:posOffset>
                </wp:positionV>
                <wp:extent cx="179705" cy="179705"/>
                <wp:effectExtent l="6985" t="6985" r="3810" b="3810"/>
                <wp:wrapNone/>
                <wp:docPr id="365" name="Text Box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4</w:t>
                            </w:r>
                          </w:p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6" o:spid="_x0000_s1048" type="#_x0000_t202" style="position:absolute;left:0;text-align:left;margin-left:241.3pt;margin-top:5.8pt;width:14.15pt;height:14.15pt;z-index:251763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" stroked="f">
                <v:fill opacity="0"/>
                <v:textbox inset="0,0,0,0">
                  <w:txbxContent>
                    <w:p w:rsidR="00AB7A6C" w:rsidRPr="004358F5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4</w:t>
                      </w:r>
                    </w:p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6268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73660</wp:posOffset>
                </wp:positionV>
                <wp:extent cx="179705" cy="179705"/>
                <wp:effectExtent l="6350" t="6985" r="4445" b="3810"/>
                <wp:wrapNone/>
                <wp:docPr id="364" name="Text Box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-4</w:t>
                            </w:r>
                          </w:p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5" o:spid="_x0000_s1049" type="#_x0000_t202" style="position:absolute;left:0;text-align:left;margin-left:163.25pt;margin-top:5.8pt;width:14.15pt;height:14.15pt;z-index:251762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" stroked="f">
                <v:fill opacity="0"/>
                <v:textbox inset="0,0,0,0">
                  <w:txbxContent>
                    <w:p w:rsidR="00AB7A6C" w:rsidRPr="004358F5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-4</w:t>
                      </w:r>
                    </w:p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6064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73660</wp:posOffset>
                </wp:positionV>
                <wp:extent cx="269875" cy="179705"/>
                <wp:effectExtent l="2540" t="6985" r="3810" b="3810"/>
                <wp:wrapNone/>
                <wp:docPr id="363" name="Text Box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4358F5">
                              <w:rPr>
                                <w:rFonts w:ascii="Times New Roman" w:hAnsi="Times New Roman"/>
                                <w:i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3" o:spid="_x0000_s1050" type="#_x0000_t202" style="position:absolute;left:0;text-align:left;margin-left:141.95pt;margin-top:5.8pt;width:21.25pt;height:14.15pt;z-index:251760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" stroked="f">
                <v:fill opacity="0"/>
                <v:textbox inset="0,0,0,0">
                  <w:txbxContent>
                    <w:p w:rsidR="00AB7A6C" w:rsidRPr="004358F5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r w:rsidRPr="004358F5">
                        <w:rPr>
                          <w:rFonts w:ascii="Times New Roman" w:hAnsi="Times New Roman"/>
                          <w:i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73660</wp:posOffset>
                </wp:positionV>
                <wp:extent cx="0" cy="721360"/>
                <wp:effectExtent l="15875" t="16510" r="12700" b="14605"/>
                <wp:wrapNone/>
                <wp:docPr id="362" name="Lin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5pt,5.8pt" to="163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" strokeweight="1.5pt">
                <v:stroke joinstyle="miter"/>
              </v:lin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5756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73660</wp:posOffset>
                </wp:positionV>
                <wp:extent cx="179705" cy="179705"/>
                <wp:effectExtent l="3810" t="6985" r="6985" b="3810"/>
                <wp:wrapNone/>
                <wp:docPr id="361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0" o:spid="_x0000_s1051" type="#_x0000_t202" style="position:absolute;left:0;text-align:left;margin-left:99.3pt;margin-top:5.8pt;width:14.15pt;height:14.15pt;z-index:251757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" stroked="f">
                <v:fill opacity="0"/>
                <v:textbox inset="0,0,0,0">
                  <w:txbxContent>
                    <w:p w:rsidR="00AB7A6C" w:rsidRPr="004358F5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56544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73660</wp:posOffset>
                </wp:positionV>
                <wp:extent cx="179705" cy="179705"/>
                <wp:effectExtent l="3175" t="6985" r="7620" b="3810"/>
                <wp:wrapNone/>
                <wp:docPr id="360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9" o:spid="_x0000_s1052" type="#_x0000_t202" style="position:absolute;left:0;text-align:left;margin-left:21.25pt;margin-top:5.8pt;width:14.15pt;height:14.15pt;z-index:2517565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" stroked="f">
                <v:fill opacity="0"/>
                <v:textbox inset="0,0,0,0">
                  <w:txbxContent>
                    <w:p w:rsidR="00AB7A6C" w:rsidRPr="004358F5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5449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73660</wp:posOffset>
                </wp:positionV>
                <wp:extent cx="269875" cy="179705"/>
                <wp:effectExtent l="8890" t="6985" r="6985" b="3810"/>
                <wp:wrapNone/>
                <wp:docPr id="359" name="Text Box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4358F5">
                              <w:rPr>
                                <w:rFonts w:ascii="Times New Roman" w:hAnsi="Times New Roman"/>
                                <w:i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7" o:spid="_x0000_s1053" type="#_x0000_t202" style="position:absolute;left:0;text-align:left;margin-left:-.05pt;margin-top:5.8pt;width:21.25pt;height:14.15pt;z-index:2517544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" stroked="f">
                <v:fill opacity="0"/>
                <v:textbox inset="0,0,0,0">
                  <w:txbxContent>
                    <w:p w:rsidR="00AB7A6C" w:rsidRPr="004358F5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r w:rsidRPr="004358F5">
                        <w:rPr>
                          <w:rFonts w:ascii="Times New Roman" w:hAnsi="Times New Roman"/>
                          <w:i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73660</wp:posOffset>
                </wp:positionV>
                <wp:extent cx="0" cy="721360"/>
                <wp:effectExtent l="12700" t="16510" r="15875" b="14605"/>
                <wp:wrapNone/>
                <wp:docPr id="358" name="Lin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5.8pt" to="21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" strokeweight="1.5pt">
                <v:stroke joinstyle="miter"/>
              </v:line>
            </w:pict>
          </mc:Fallback>
        </mc:AlternateContent>
      </w:r>
    </w:p>
    <w:p w:rsidR="005C7281" w:rsidRDefault="006B601E" w:rsidP="0022044F">
      <w:pPr>
        <w:tabs>
          <w:tab w:val="left" w:pos="142"/>
          <w:tab w:val="left" w:pos="284"/>
        </w:tabs>
        <w:jc w:val="both"/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85090</wp:posOffset>
                </wp:positionV>
                <wp:extent cx="1442720" cy="0"/>
                <wp:effectExtent l="17780" t="18415" r="15875" b="10160"/>
                <wp:wrapNone/>
                <wp:docPr id="357" name="Lin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6.7pt" to="539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" strokeweight="1.5pt">
                <v:stroke joinstyle="miter"/>
              </v:lin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85090</wp:posOffset>
                </wp:positionV>
                <wp:extent cx="1442720" cy="0"/>
                <wp:effectExtent l="14605" t="18415" r="9525" b="10160"/>
                <wp:wrapNone/>
                <wp:docPr id="356" name="Lin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6.7pt" to="397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" strokeweight="1.5pt">
                <v:stroke joinstyle="miter"/>
              </v:lin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85090</wp:posOffset>
                </wp:positionV>
                <wp:extent cx="1442720" cy="0"/>
                <wp:effectExtent l="11430" t="18415" r="12700" b="10160"/>
                <wp:wrapNone/>
                <wp:docPr id="355" name="Lin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6.7pt" to="2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" strokeweight="1.5pt">
                <v:stroke joinstyle="miter"/>
              </v:lin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85090</wp:posOffset>
                </wp:positionV>
                <wp:extent cx="1442720" cy="0"/>
                <wp:effectExtent l="17780" t="18415" r="15875" b="10160"/>
                <wp:wrapNone/>
                <wp:docPr id="354" name="Lin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7pt" to="113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" strokeweight="1.5pt">
                <v:stroke joinstyle="miter"/>
              </v:line>
            </w:pict>
          </mc:Fallback>
        </mc:AlternateContent>
      </w:r>
    </w:p>
    <w:p w:rsidR="005C7281" w:rsidRDefault="006B601E" w:rsidP="0022044F">
      <w:pPr>
        <w:tabs>
          <w:tab w:val="left" w:pos="142"/>
          <w:tab w:val="left" w:pos="284"/>
        </w:tabs>
        <w:jc w:val="both"/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73952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97790</wp:posOffset>
                </wp:positionV>
                <wp:extent cx="269875" cy="179705"/>
                <wp:effectExtent l="8890" t="2540" r="6985" b="8255"/>
                <wp:wrapNone/>
                <wp:docPr id="353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E374F8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k(</w:t>
                            </w:r>
                            <w:proofErr w:type="gramEnd"/>
                            <w:r w:rsidRPr="004358F5">
                              <w:rPr>
                                <w:rFonts w:ascii="Times New Roman" w:hAnsi="Times New Roman"/>
                                <w:i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6" o:spid="_x0000_s1054" type="#_x0000_t202" style="position:absolute;left:0;text-align:left;margin-left:425.95pt;margin-top:7.7pt;width:21.25pt;height:14.15pt;z-index:251773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" stroked="f">
                <v:fill opacity="0"/>
                <v:textbox inset="0,0,0,0">
                  <w:txbxContent>
                    <w:p w:rsidR="00AB7A6C" w:rsidRPr="00E374F8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proofErr w:type="gramStart"/>
                      <w:r>
                        <w:rPr>
                          <w:szCs w:val="22"/>
                        </w:rPr>
                        <w:t>k(</w:t>
                      </w:r>
                      <w:proofErr w:type="gramEnd"/>
                      <w:r w:rsidRPr="004358F5">
                        <w:rPr>
                          <w:rFonts w:ascii="Times New Roman" w:hAnsi="Times New Roman"/>
                          <w:i/>
                          <w:szCs w:val="22"/>
                        </w:rPr>
                        <w:t>x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6780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97790</wp:posOffset>
                </wp:positionV>
                <wp:extent cx="269875" cy="179705"/>
                <wp:effectExtent l="5715" t="2540" r="635" b="8255"/>
                <wp:wrapNone/>
                <wp:docPr id="352" name="Text Box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E374F8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h(</w:t>
                            </w:r>
                            <w:proofErr w:type="gramEnd"/>
                            <w:r w:rsidRPr="004358F5">
                              <w:rPr>
                                <w:rFonts w:ascii="Times New Roman" w:hAnsi="Times New Roman"/>
                                <w:i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0" o:spid="_x0000_s1055" type="#_x0000_t202" style="position:absolute;left:0;text-align:left;margin-left:283.95pt;margin-top:7.7pt;width:21.25pt;height:14.15pt;z-index:251767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" stroked="f">
                <v:fill opacity="0"/>
                <v:textbox inset="0,0,0,0">
                  <w:txbxContent>
                    <w:p w:rsidR="00AB7A6C" w:rsidRPr="00E374F8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proofErr w:type="gramStart"/>
                      <w:r>
                        <w:rPr>
                          <w:szCs w:val="22"/>
                        </w:rPr>
                        <w:t>h(</w:t>
                      </w:r>
                      <w:proofErr w:type="gramEnd"/>
                      <w:r w:rsidRPr="004358F5">
                        <w:rPr>
                          <w:rFonts w:ascii="Times New Roman" w:hAnsi="Times New Roman"/>
                          <w:i/>
                          <w:szCs w:val="22"/>
                        </w:rPr>
                        <w:t>x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6166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97790</wp:posOffset>
                </wp:positionV>
                <wp:extent cx="269875" cy="179705"/>
                <wp:effectExtent l="2540" t="2540" r="3810" b="8255"/>
                <wp:wrapNone/>
                <wp:docPr id="351" name="Text Box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E374F8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g(</w:t>
                            </w:r>
                            <w:proofErr w:type="gramEnd"/>
                            <w:r w:rsidRPr="004358F5">
                              <w:rPr>
                                <w:rFonts w:ascii="Times New Roman" w:hAnsi="Times New Roman"/>
                                <w:i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  <w:p w:rsidR="00AB7A6C" w:rsidRDefault="00AB7A6C" w:rsidP="004358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4" o:spid="_x0000_s1056" type="#_x0000_t202" style="position:absolute;left:0;text-align:left;margin-left:141.95pt;margin-top:7.7pt;width:21.25pt;height:14.15pt;z-index:2517616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" stroked="f">
                <v:fill opacity="0"/>
                <v:textbox inset="0,0,0,0">
                  <w:txbxContent>
                    <w:p w:rsidR="00AB7A6C" w:rsidRPr="00E374F8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proofErr w:type="gramStart"/>
                      <w:r>
                        <w:rPr>
                          <w:szCs w:val="22"/>
                        </w:rPr>
                        <w:t>g(</w:t>
                      </w:r>
                      <w:proofErr w:type="gramEnd"/>
                      <w:r w:rsidRPr="004358F5">
                        <w:rPr>
                          <w:rFonts w:ascii="Times New Roman" w:hAnsi="Times New Roman"/>
                          <w:i/>
                          <w:szCs w:val="22"/>
                        </w:rPr>
                        <w:t>x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  <w:p w:rsidR="00AB7A6C" w:rsidRDefault="00AB7A6C" w:rsidP="004358F5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555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97790</wp:posOffset>
                </wp:positionV>
                <wp:extent cx="269875" cy="179705"/>
                <wp:effectExtent l="8890" t="2540" r="6985" b="8255"/>
                <wp:wrapNone/>
                <wp:docPr id="350" name="Text Box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E374F8" w:rsidRDefault="00AB7A6C" w:rsidP="004358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f(</w:t>
                            </w:r>
                            <w:proofErr w:type="gramEnd"/>
                            <w:r w:rsidRPr="004358F5">
                              <w:rPr>
                                <w:rFonts w:ascii="Times New Roman" w:hAnsi="Times New Roman"/>
                                <w:i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8" o:spid="_x0000_s1057" type="#_x0000_t202" style="position:absolute;left:0;text-align:left;margin-left:-.05pt;margin-top:7.7pt;width:21.25pt;height:14.15pt;z-index:2517555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" stroked="f">
                <v:fill opacity="0"/>
                <v:textbox inset="0,0,0,0">
                  <w:txbxContent>
                    <w:p w:rsidR="00AB7A6C" w:rsidRPr="00E374F8" w:rsidRDefault="00AB7A6C" w:rsidP="004358F5">
                      <w:pPr>
                        <w:jc w:val="center"/>
                        <w:rPr>
                          <w:szCs w:val="22"/>
                        </w:rPr>
                      </w:pPr>
                      <w:proofErr w:type="gramStart"/>
                      <w:r>
                        <w:rPr>
                          <w:szCs w:val="22"/>
                        </w:rPr>
                        <w:t>f(</w:t>
                      </w:r>
                      <w:proofErr w:type="gramEnd"/>
                      <w:r w:rsidRPr="004358F5">
                        <w:rPr>
                          <w:rFonts w:ascii="Times New Roman" w:hAnsi="Times New Roman"/>
                          <w:i/>
                          <w:szCs w:val="22"/>
                        </w:rPr>
                        <w:t>x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C7281" w:rsidRDefault="005C7281" w:rsidP="0022044F">
      <w:pPr>
        <w:tabs>
          <w:tab w:val="left" w:pos="142"/>
          <w:tab w:val="left" w:pos="284"/>
        </w:tabs>
        <w:jc w:val="both"/>
        <w:rPr>
          <w:b/>
          <w:smallCaps/>
        </w:rPr>
      </w:pPr>
    </w:p>
    <w:p w:rsidR="005C7281" w:rsidRDefault="005C7281" w:rsidP="0022044F">
      <w:pPr>
        <w:tabs>
          <w:tab w:val="left" w:pos="142"/>
          <w:tab w:val="left" w:pos="284"/>
        </w:tabs>
        <w:jc w:val="both"/>
        <w:rPr>
          <w:b/>
          <w:smallCaps/>
        </w:rPr>
      </w:pPr>
    </w:p>
    <w:p w:rsidR="00AB7A6C" w:rsidRDefault="00AB7A6C" w:rsidP="0022044F">
      <w:pPr>
        <w:tabs>
          <w:tab w:val="left" w:pos="142"/>
          <w:tab w:val="left" w:pos="284"/>
        </w:tabs>
        <w:jc w:val="both"/>
        <w:rPr>
          <w:b/>
          <w:smallCaps/>
        </w:rPr>
      </w:pPr>
    </w:p>
    <w:p w:rsidR="00FA3798" w:rsidRPr="008C3322" w:rsidRDefault="00FA3798" w:rsidP="0022044F">
      <w:pPr>
        <w:tabs>
          <w:tab w:val="left" w:pos="142"/>
          <w:tab w:val="left" w:pos="284"/>
        </w:tabs>
        <w:jc w:val="both"/>
        <w:rPr>
          <w:rFonts w:ascii="Verdana" w:hAnsi="Verdana"/>
          <w:b/>
          <w:u w:val="single"/>
        </w:rPr>
      </w:pPr>
      <w:r w:rsidRPr="008C3322">
        <w:rPr>
          <w:rFonts w:ascii="Verdana" w:hAnsi="Verdana"/>
          <w:b/>
          <w:u w:val="single"/>
        </w:rPr>
        <w:t xml:space="preserve">Exercice </w:t>
      </w:r>
      <w:r w:rsidR="0089578E" w:rsidRPr="008C3322">
        <w:rPr>
          <w:rFonts w:ascii="Verdana" w:hAnsi="Verdana"/>
          <w:b/>
          <w:u w:val="single"/>
        </w:rPr>
        <w:t>2</w:t>
      </w:r>
    </w:p>
    <w:p w:rsidR="00240486" w:rsidRDefault="006B601E" w:rsidP="0022044F">
      <w:pPr>
        <w:tabs>
          <w:tab w:val="left" w:pos="142"/>
          <w:tab w:val="left" w:pos="284"/>
        </w:tabs>
        <w:jc w:val="both"/>
      </w:pPr>
      <w:r>
        <w:rPr>
          <w:b/>
          <w:smallCaps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68AAFC8" wp14:editId="51865F6D">
                <wp:simplePos x="0" y="0"/>
                <wp:positionH relativeFrom="column">
                  <wp:posOffset>3605530</wp:posOffset>
                </wp:positionH>
                <wp:positionV relativeFrom="paragraph">
                  <wp:posOffset>53340</wp:posOffset>
                </wp:positionV>
                <wp:extent cx="3246120" cy="1803400"/>
                <wp:effectExtent l="14605" t="15240" r="15875" b="10160"/>
                <wp:wrapNone/>
                <wp:docPr id="209" name="Group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3400"/>
                          <a:chOff x="6245" y="13203"/>
                          <a:chExt cx="5112" cy="2840"/>
                        </a:xfrm>
                      </wpg:grpSpPr>
                      <wps:wsp>
                        <wps:cNvPr id="210" name="Line 1090"/>
                        <wps:cNvCnPr/>
                        <wps:spPr bwMode="auto">
                          <a:xfrm>
                            <a:off x="7665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091"/>
                        <wps:cNvCnPr/>
                        <wps:spPr bwMode="auto">
                          <a:xfrm>
                            <a:off x="7949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092"/>
                        <wps:cNvCnPr/>
                        <wps:spPr bwMode="auto">
                          <a:xfrm>
                            <a:off x="8233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093"/>
                        <wps:cNvCnPr/>
                        <wps:spPr bwMode="auto">
                          <a:xfrm>
                            <a:off x="8517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094"/>
                        <wps:cNvCnPr/>
                        <wps:spPr bwMode="auto">
                          <a:xfrm>
                            <a:off x="8801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095"/>
                        <wps:cNvCnPr/>
                        <wps:spPr bwMode="auto">
                          <a:xfrm>
                            <a:off x="9085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096"/>
                        <wps:cNvCnPr/>
                        <wps:spPr bwMode="auto">
                          <a:xfrm>
                            <a:off x="9369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097"/>
                        <wps:cNvCnPr/>
                        <wps:spPr bwMode="auto">
                          <a:xfrm>
                            <a:off x="9653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098"/>
                        <wps:cNvCnPr/>
                        <wps:spPr bwMode="auto">
                          <a:xfrm>
                            <a:off x="9937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099"/>
                        <wps:cNvCnPr/>
                        <wps:spPr bwMode="auto">
                          <a:xfrm>
                            <a:off x="8801" y="1462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100"/>
                        <wps:cNvCnPr/>
                        <wps:spPr bwMode="auto">
                          <a:xfrm flipV="1">
                            <a:off x="8801" y="14339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081"/>
                        <wps:cNvCnPr/>
                        <wps:spPr bwMode="auto">
                          <a:xfrm>
                            <a:off x="6245" y="13203"/>
                            <a:ext cx="511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082"/>
                        <wps:cNvCnPr/>
                        <wps:spPr bwMode="auto">
                          <a:xfrm>
                            <a:off x="6245" y="13487"/>
                            <a:ext cx="511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083"/>
                        <wps:cNvCnPr/>
                        <wps:spPr bwMode="auto">
                          <a:xfrm>
                            <a:off x="6245" y="14055"/>
                            <a:ext cx="511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084"/>
                        <wps:cNvCnPr/>
                        <wps:spPr bwMode="auto">
                          <a:xfrm>
                            <a:off x="6245" y="14339"/>
                            <a:ext cx="511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085"/>
                        <wps:cNvCnPr/>
                        <wps:spPr bwMode="auto">
                          <a:xfrm>
                            <a:off x="6245" y="14907"/>
                            <a:ext cx="511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086"/>
                        <wps:cNvCnPr/>
                        <wps:spPr bwMode="auto">
                          <a:xfrm>
                            <a:off x="6245" y="15475"/>
                            <a:ext cx="511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087"/>
                        <wps:cNvCnPr/>
                        <wps:spPr bwMode="auto">
                          <a:xfrm>
                            <a:off x="6245" y="15759"/>
                            <a:ext cx="511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088"/>
                        <wps:cNvCnPr/>
                        <wps:spPr bwMode="auto">
                          <a:xfrm>
                            <a:off x="6245" y="16043"/>
                            <a:ext cx="511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089"/>
                        <wps:cNvCnPr/>
                        <wps:spPr bwMode="auto">
                          <a:xfrm>
                            <a:off x="6245" y="14623"/>
                            <a:ext cx="5112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101"/>
                        <wps:cNvCnPr/>
                        <wps:spPr bwMode="auto">
                          <a:xfrm>
                            <a:off x="6245" y="13771"/>
                            <a:ext cx="5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102"/>
                        <wps:cNvCnPr/>
                        <wps:spPr bwMode="auto">
                          <a:xfrm>
                            <a:off x="6245" y="15191"/>
                            <a:ext cx="51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8801" y="14623"/>
                            <a:ext cx="283" cy="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A6C" w:rsidRPr="00980DDF" w:rsidRDefault="00465046" w:rsidP="00240486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AB7A6C">
                                <w:rPr>
                                  <w:sz w:val="16"/>
                                  <w:szCs w:val="16"/>
                                </w:rPr>
                                <w:instrText>EQ \o(\s\up10(</w:instrText>
                              </w:r>
                              <w:r w:rsidR="00AB7A6C" w:rsidRPr="00980DDF">
                                <w:rPr>
                                  <w:rFonts w:ascii="Symbol" w:hAnsi="Symbol"/>
                                  <w:sz w:val="12"/>
                                  <w:szCs w:val="16"/>
                                </w:rPr>
                                <w:instrText>®</w:instrText>
                              </w:r>
                              <w:r w:rsidR="00AB7A6C">
                                <w:rPr>
                                  <w:sz w:val="16"/>
                                  <w:szCs w:val="16"/>
                                </w:rPr>
                                <w:instrText>);i)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14197"/>
                            <a:ext cx="283" cy="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A6C" w:rsidRDefault="00465046" w:rsidP="002404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AB7A6C">
                                <w:rPr>
                                  <w:sz w:val="16"/>
                                  <w:szCs w:val="16"/>
                                </w:rPr>
                                <w:instrText>EQ \o(\s\up10(</w:instrText>
                              </w:r>
                              <w:r w:rsidR="00AB7A6C" w:rsidRPr="00980DDF">
                                <w:rPr>
                                  <w:rFonts w:ascii="Symbol" w:hAnsi="Symbol"/>
                                  <w:sz w:val="12"/>
                                  <w:szCs w:val="16"/>
                                </w:rPr>
                                <w:instrText>®</w:instrText>
                              </w:r>
                              <w:r w:rsidR="00AB7A6C">
                                <w:rPr>
                                  <w:sz w:val="16"/>
                                  <w:szCs w:val="16"/>
                                </w:rPr>
                                <w:instrText>);j)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:rsidR="00AB7A6C" w:rsidRPr="00980DDF" w:rsidRDefault="00AB7A6C" w:rsidP="00240486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1105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14623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A6C" w:rsidRDefault="00AB7A6C" w:rsidP="002404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6245" y="1377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A6C" w:rsidRPr="00E374F8" w:rsidRDefault="00AB7A6C" w:rsidP="00240486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proofErr w:type="spellStart"/>
                              <w:r w:rsidRPr="00E374F8">
                                <w:rPr>
                                  <w:szCs w:val="22"/>
                                </w:rPr>
                                <w:t>C</w:t>
                              </w:r>
                              <w:r w:rsidRPr="00E374F8">
                                <w:rPr>
                                  <w:szCs w:val="22"/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Line 1135"/>
                        <wps:cNvCnPr/>
                        <wps:spPr bwMode="auto">
                          <a:xfrm>
                            <a:off x="10221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136"/>
                        <wps:cNvCnPr/>
                        <wps:spPr bwMode="auto">
                          <a:xfrm>
                            <a:off x="10505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137"/>
                        <wps:cNvCnPr/>
                        <wps:spPr bwMode="auto">
                          <a:xfrm>
                            <a:off x="10789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138"/>
                        <wps:cNvCnPr/>
                        <wps:spPr bwMode="auto">
                          <a:xfrm>
                            <a:off x="11073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139"/>
                        <wps:cNvCnPr/>
                        <wps:spPr bwMode="auto">
                          <a:xfrm>
                            <a:off x="6529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140"/>
                        <wps:cNvCnPr/>
                        <wps:spPr bwMode="auto">
                          <a:xfrm>
                            <a:off x="6813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141"/>
                        <wps:cNvCnPr/>
                        <wps:spPr bwMode="auto">
                          <a:xfrm>
                            <a:off x="7097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142"/>
                        <wps:cNvCnPr/>
                        <wps:spPr bwMode="auto">
                          <a:xfrm>
                            <a:off x="7381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144"/>
                        <wps:cNvCnPr/>
                        <wps:spPr bwMode="auto">
                          <a:xfrm>
                            <a:off x="6245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145"/>
                        <wps:cNvCnPr/>
                        <wps:spPr bwMode="auto">
                          <a:xfrm>
                            <a:off x="11357" y="13203"/>
                            <a:ext cx="0" cy="284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Freeform 1146"/>
                        <wps:cNvSpPr>
                          <a:spLocks/>
                        </wps:cNvSpPr>
                        <wps:spPr bwMode="auto">
                          <a:xfrm>
                            <a:off x="6245" y="13487"/>
                            <a:ext cx="5112" cy="2556"/>
                          </a:xfrm>
                          <a:custGeom>
                            <a:avLst/>
                            <a:gdLst>
                              <a:gd name="T0" fmla="*/ 0 w 5112"/>
                              <a:gd name="T1" fmla="*/ 568 h 2556"/>
                              <a:gd name="T2" fmla="*/ 852 w 5112"/>
                              <a:gd name="T3" fmla="*/ 852 h 2556"/>
                              <a:gd name="T4" fmla="*/ 1136 w 5112"/>
                              <a:gd name="T5" fmla="*/ 1136 h 2556"/>
                              <a:gd name="T6" fmla="*/ 1420 w 5112"/>
                              <a:gd name="T7" fmla="*/ 1988 h 2556"/>
                              <a:gd name="T8" fmla="*/ 1704 w 5112"/>
                              <a:gd name="T9" fmla="*/ 2272 h 2556"/>
                              <a:gd name="T10" fmla="*/ 1988 w 5112"/>
                              <a:gd name="T11" fmla="*/ 1988 h 2556"/>
                              <a:gd name="T12" fmla="*/ 2272 w 5112"/>
                              <a:gd name="T13" fmla="*/ 1136 h 2556"/>
                              <a:gd name="T14" fmla="*/ 2556 w 5112"/>
                              <a:gd name="T15" fmla="*/ 852 h 2556"/>
                              <a:gd name="T16" fmla="*/ 2840 w 5112"/>
                              <a:gd name="T17" fmla="*/ 284 h 2556"/>
                              <a:gd name="T18" fmla="*/ 3124 w 5112"/>
                              <a:gd name="T19" fmla="*/ 0 h 2556"/>
                              <a:gd name="T20" fmla="*/ 3408 w 5112"/>
                              <a:gd name="T21" fmla="*/ 284 h 2556"/>
                              <a:gd name="T22" fmla="*/ 3692 w 5112"/>
                              <a:gd name="T23" fmla="*/ 852 h 2556"/>
                              <a:gd name="T24" fmla="*/ 4260 w 5112"/>
                              <a:gd name="T25" fmla="*/ 284 h 2556"/>
                              <a:gd name="T26" fmla="*/ 4544 w 5112"/>
                              <a:gd name="T27" fmla="*/ 852 h 2556"/>
                              <a:gd name="T28" fmla="*/ 4828 w 5112"/>
                              <a:gd name="T29" fmla="*/ 1136 h 2556"/>
                              <a:gd name="T30" fmla="*/ 5112 w 5112"/>
                              <a:gd name="T31" fmla="*/ 2556 h 2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112" h="2556">
                                <a:moveTo>
                                  <a:pt x="0" y="568"/>
                                </a:moveTo>
                                <a:cubicBezTo>
                                  <a:pt x="331" y="662"/>
                                  <a:pt x="663" y="757"/>
                                  <a:pt x="852" y="852"/>
                                </a:cubicBezTo>
                                <a:cubicBezTo>
                                  <a:pt x="1041" y="947"/>
                                  <a:pt x="1041" y="947"/>
                                  <a:pt x="1136" y="1136"/>
                                </a:cubicBezTo>
                                <a:cubicBezTo>
                                  <a:pt x="1231" y="1325"/>
                                  <a:pt x="1325" y="1799"/>
                                  <a:pt x="1420" y="1988"/>
                                </a:cubicBezTo>
                                <a:cubicBezTo>
                                  <a:pt x="1515" y="2177"/>
                                  <a:pt x="1609" y="2272"/>
                                  <a:pt x="1704" y="2272"/>
                                </a:cubicBezTo>
                                <a:cubicBezTo>
                                  <a:pt x="1799" y="2272"/>
                                  <a:pt x="1893" y="2177"/>
                                  <a:pt x="1988" y="1988"/>
                                </a:cubicBezTo>
                                <a:cubicBezTo>
                                  <a:pt x="2083" y="1799"/>
                                  <a:pt x="2177" y="1325"/>
                                  <a:pt x="2272" y="1136"/>
                                </a:cubicBezTo>
                                <a:cubicBezTo>
                                  <a:pt x="2367" y="947"/>
                                  <a:pt x="2461" y="994"/>
                                  <a:pt x="2556" y="852"/>
                                </a:cubicBezTo>
                                <a:cubicBezTo>
                                  <a:pt x="2651" y="710"/>
                                  <a:pt x="2745" y="426"/>
                                  <a:pt x="2840" y="284"/>
                                </a:cubicBezTo>
                                <a:cubicBezTo>
                                  <a:pt x="2935" y="142"/>
                                  <a:pt x="3029" y="0"/>
                                  <a:pt x="3124" y="0"/>
                                </a:cubicBezTo>
                                <a:cubicBezTo>
                                  <a:pt x="3219" y="0"/>
                                  <a:pt x="3313" y="142"/>
                                  <a:pt x="3408" y="284"/>
                                </a:cubicBezTo>
                                <a:cubicBezTo>
                                  <a:pt x="3503" y="426"/>
                                  <a:pt x="3550" y="852"/>
                                  <a:pt x="3692" y="852"/>
                                </a:cubicBezTo>
                                <a:cubicBezTo>
                                  <a:pt x="3834" y="852"/>
                                  <a:pt x="4118" y="284"/>
                                  <a:pt x="4260" y="284"/>
                                </a:cubicBezTo>
                                <a:cubicBezTo>
                                  <a:pt x="4402" y="284"/>
                                  <a:pt x="4449" y="710"/>
                                  <a:pt x="4544" y="852"/>
                                </a:cubicBezTo>
                                <a:cubicBezTo>
                                  <a:pt x="4639" y="994"/>
                                  <a:pt x="4733" y="852"/>
                                  <a:pt x="4828" y="1136"/>
                                </a:cubicBezTo>
                                <a:cubicBezTo>
                                  <a:pt x="4923" y="1420"/>
                                  <a:pt x="5017" y="1988"/>
                                  <a:pt x="5112" y="255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7" o:spid="_x0000_s1058" style="position:absolute;left:0;text-align:left;margin-left:283.9pt;margin-top:4.2pt;width:255.6pt;height:142pt;z-index:251777024" coordorigin="6245,13203" coordsize="5112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">
                <v:line id="Line 1090" o:spid="_x0000_s1059" style="position:absolute;visibility:visible;mso-wrap-style:square" from="7665,13203" to="7665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JNzMAAAADcAAAADwAAAGRycy9kb3ducmV2LnhtbERPy4rCMBTdC/5DuMLsNNXFUKpRiiC4&#10;EMQHMrO7NNem2tyEJmr9e7MYmOXhvBer3rbiSV1oHCuYTjIQxJXTDdcKzqfNOAcRIrLG1jEpeFOA&#10;1XI4WGCh3YsP9DzGWqQQDgUqMDH6QspQGbIYJs4TJ+7qOosxwa6WusNXCretnGXZt7TYcGow6Glt&#10;qLofH1bBvrr1v3zyPyXnsTSZD7vdJVfqa9SXcxCR+vgv/nNvtYLZNM1PZ9IR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CTczAAAAA3AAAAA8AAAAAAAAAAAAAAAAA&#10;oQIAAGRycy9kb3ducmV2LnhtbFBLBQYAAAAABAAEAPkAAACOAwAAAAA=&#10;" strokeweight=".18mm">
                  <v:stroke joinstyle="miter"/>
                </v:line>
                <v:line id="Line 1091" o:spid="_x0000_s1060" style="position:absolute;visibility:visible;mso-wrap-style:square" from="7949,13203" to="7949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7oV8MAAADcAAAADwAAAGRycy9kb3ducmV2LnhtbESPQYvCMBSE7wv+h/AEb2taD1KqUYog&#10;eBAWdVn09mieTbV5CU1W67/fLCzscZiZb5jlerCdeFAfWscK8mkGgrh2uuVGwedp+16ACBFZY+eY&#10;FLwowHo1eltiqd2TD/Q4xkYkCIcSFZgYfSllqA1ZDFPniZN3db3FmGTfSN3jM8FtJ2dZNpcWW04L&#10;Bj1tDNX347dV8FHfhguf/LniIlYm82G//yqUmoyHagEi0hD/w3/tnVYwy3P4PZOO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O6FfDAAAA3AAAAA8AAAAAAAAAAAAA&#10;AAAAoQIAAGRycy9kb3ducmV2LnhtbFBLBQYAAAAABAAEAPkAAACRAwAAAAA=&#10;" strokeweight=".18mm">
                  <v:stroke joinstyle="miter"/>
                </v:line>
                <v:line id="Line 1092" o:spid="_x0000_s1061" style="position:absolute;visibility:visible;mso-wrap-style:square" from="8233,13203" to="8233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x2IMMAAADcAAAADwAAAGRycy9kb3ducmV2LnhtbESPQYvCMBSE7wv+h/AW9ram9rCUapQi&#10;LHgQZFVEb4/mbdO1eQlN1O6/N4LgcZiZb5jZYrCduFIfWscKJuMMBHHtdMuNgv3u+7MAESKyxs4x&#10;KfinAIv56G2GpXY3/qHrNjYiQTiUqMDE6EspQ23IYhg7T5y8X9dbjEn2jdQ93hLcdjLPsi9pseW0&#10;YNDT0lB93l6sgk39N5x4548VF7EymQ/r9aFQ6uN9qKYgIg3xFX62V1pBPsnhcSYd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cdiDDAAAA3AAAAA8AAAAAAAAAAAAA&#10;AAAAoQIAAGRycy9kb3ducmV2LnhtbFBLBQYAAAAABAAEAPkAAACRAwAAAAA=&#10;" strokeweight=".18mm">
                  <v:stroke joinstyle="miter"/>
                </v:line>
                <v:line id="Line 1093" o:spid="_x0000_s1062" style="position:absolute;visibility:visible;mso-wrap-style:square" from="8517,13203" to="8517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DTu8QAAADcAAAADwAAAGRycy9kb3ducmV2LnhtbESPwWrDMBBE74H+g9hCb7HsFIJxoxgT&#10;KPQQKE1KSG+LtbGcWCthqYn791Gh0OMwM2+YVT3ZQVxpDL1jBUWWgyBune65U/C5f52XIEJE1jg4&#10;JgU/FKBeP8xWWGl34w+67mInEoRDhQpMjL6SMrSGLIbMeeLkndxoMSY5dlKPeEtwO8hFni+lxZ7T&#10;gkFPG0PtZfdtFby35+mL9/7YcBkbk/uw3R5KpZ4ep+YFRKQp/of/2m9awa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kNO7xAAAANwAAAAPAAAAAAAAAAAA&#10;AAAAAKECAABkcnMvZG93bnJldi54bWxQSwUGAAAAAAQABAD5AAAAkgMAAAAA&#10;" strokeweight=".18mm">
                  <v:stroke joinstyle="miter"/>
                </v:line>
                <v:line id="Line 1094" o:spid="_x0000_s1063" style="position:absolute;visibility:visible;mso-wrap-style:square" from="8801,13203" to="8801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f478YAAADcAAAADwAAAGRycy9kb3ducmV2LnhtbESP3WrCQBSE7wu+w3KE3tWN8QcbXaUK&#10;YqFI21jw9pA9ZkOzZ0N2q6lP7xaEXg4z8w2zWHW2FmdqfeVYwXCQgCAunK64VPB12D7NQPiArLF2&#10;TAp+ycNq2XtYYKbdhT/pnIdSRAj7DBWYEJpMSl8YsugHriGO3sm1FkOUbSl1i5cIt7VMk2QqLVYc&#10;Fww2tDFUfOc/VsEbNR/j6/o0Oj4n091emzx9n2yUeux3L3MQgbrwH763X7WCdDiGvzPx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3+O/GAAAA3AAAAA8AAAAAAAAA&#10;AAAAAAAAoQIAAGRycy9kb3ducmV2LnhtbFBLBQYAAAAABAAEAPkAAACUAwAAAAA=&#10;" strokeweight=".35mm">
                  <v:stroke joinstyle="miter"/>
                </v:line>
                <v:line id="Line 1095" o:spid="_x0000_s1064" style="position:absolute;visibility:visible;mso-wrap-style:square" from="9085,13203" to="9085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XuVMQAAADcAAAADwAAAGRycy9kb3ducmV2LnhtbESPwWrDMBBE74H+g9hCb7HsQINxoxgT&#10;KPQQKE1KSG+LtbGcWCthqYn791Gh0OMwM2+YVT3ZQVxpDL1jBUWWgyBune65U/C5f52XIEJE1jg4&#10;JgU/FKBeP8xWWGl34w+67mInEoRDhQpMjL6SMrSGLIbMeeLkndxoMSY5dlKPeEtwO8hFni+lxZ7T&#10;gkFPG0PtZfdtFby35+mL9/7YcBkbk/uw3R5KpZ4ep+YFRKQp/of/2m9awa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e5UxAAAANwAAAAPAAAAAAAAAAAA&#10;AAAAAKECAABkcnMvZG93bnJldi54bWxQSwUGAAAAAAQABAD5AAAAkgMAAAAA&#10;" strokeweight=".18mm">
                  <v:stroke joinstyle="miter"/>
                </v:line>
                <v:line id="Line 1096" o:spid="_x0000_s1065" style="position:absolute;visibility:visible;mso-wrap-style:square" from="9369,13203" to="9369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dwI8QAAADcAAAADwAAAGRycy9kb3ducmV2LnhtbESPwWrDMBBE74X8g9hAbo2cHIxxogRT&#10;KOQQKLVLaW+LtbHcWithKbHz91Wh0OMwM2+Y/XG2g7jRGHrHCjbrDARx63TPnYK35vmxABEissbB&#10;MSm4U4DjYfGwx1K7iV/pVsdOJAiHEhWYGH0pZWgNWQxr54mTd3GjxZjk2Ek94pTgdpDbLMulxZ7T&#10;gkFPT4ba7/pqFby0X/MnN/6j4iJWJvPhfH4vlFot52oHItIc/8N/7ZNWsN3k8HsmHQF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53AjxAAAANwAAAAPAAAAAAAAAAAA&#10;AAAAAKECAABkcnMvZG93bnJldi54bWxQSwUGAAAAAAQABAD5AAAAkgMAAAAA&#10;" strokeweight=".18mm">
                  <v:stroke joinstyle="miter"/>
                </v:line>
                <v:line id="Line 1097" o:spid="_x0000_s1066" style="position:absolute;visibility:visible;mso-wrap-style:square" from="9653,13203" to="9653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+I7MIAAADcAAAADwAAAGRycy9kb3ducmV2LnhtbERPz2vCMBS+D/wfwhO8zVSFUTqjlIGw&#10;gyBrx9huj+bZ1DUvocna+t8vh8GOH9/v/XG2vRhpCJ1jBZt1BoK4cbrjVsF7fXrMQYSIrLF3TAru&#10;FOB4WDzssdBu4jcaq9iKFMKhQAUmRl9IGRpDFsPaeeLEXd1gMSY4tFIPOKVw28ttlj1Jix2nBoOe&#10;Xgw139WPVXBpbvMX1/6z5DyWJvPhfP7IlVot5/IZRKQ5/ov/3K9awW6b5qcz6QjIw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+I7MIAAADcAAAADwAAAAAAAAAAAAAA&#10;AAChAgAAZHJzL2Rvd25yZXYueG1sUEsFBgAAAAAEAAQA+QAAAJADAAAAAA==&#10;" strokeweight=".18mm">
                  <v:stroke joinstyle="miter"/>
                </v:line>
                <v:line id="Line 1098" o:spid="_x0000_s1067" style="position:absolute;visibility:visible;mso-wrap-style:square" from="9937,13203" to="9937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td8QAAADcAAAADwAAAGRycy9kb3ducmV2LnhtbESPwWrDMBBE74H+g9hCb7HsFIJxoxgT&#10;KPQQKE1KSG+LtbGcWCthqYn791Gh0OMwM2+YVT3ZQVxpDL1jBUWWgyBune65U/C5f52XIEJE1jg4&#10;JgU/FKBeP8xWWGl34w+67mInEoRDhQpMjL6SMrSGLIbMeeLkndxoMSY5dlKPeEtwO8hFni+lxZ7T&#10;gkFPG0PtZfdtFby35+mL9/7YcBkbk/uw3R5KpZ4ep+YFRKQp/of/2m9awfOigN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y13xAAAANwAAAAPAAAAAAAAAAAA&#10;AAAAAKECAABkcnMvZG93bnJldi54bWxQSwUGAAAAAAQABAD5AAAAkgMAAAAA&#10;" strokeweight=".18mm">
                  <v:stroke joinstyle="miter"/>
                </v:line>
                <v:line id="Line 1099" o:spid="_x0000_s1068" style="position:absolute;visibility:visible;mso-wrap-style:square" from="8801,14623" to="9085,14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JWHsQAAADcAAAADwAAAGRycy9kb3ducmV2LnhtbESPQYvCMBSE78L+h/AEb5paQaRrFCkr&#10;yKKC1j3s7dG8bYvNS2mytv57Iwgeh5n5hlmue1OLG7WusqxgOolAEOdWV1wouGTb8QKE88gaa8uk&#10;4E4O1quPwRITbTs+0e3sCxEg7BJUUHrfJFK6vCSDbmIb4uD92dagD7ItpG6xC3BTyziK5tJgxWGh&#10;xIbSkvLr+d8oOJivTXdMs8N1nzqTVd8/8jevlRoN+80nCE+9f4df7Z1WMItjeJ4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glYexAAAANwAAAAPAAAAAAAAAAAA&#10;AAAAAKECAABkcnMvZG93bnJldi54bWxQSwUGAAAAAAQABAD5AAAAkgMAAAAA&#10;" strokeweight=".53mm">
                  <v:stroke endarrow="block" joinstyle="miter"/>
                </v:line>
                <v:line id="Line 1100" o:spid="_x0000_s1069" style="position:absolute;flip:y;visibility:visible;mso-wrap-style:square" from="8801,14339" to="8801,14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XHsUAAADcAAAADwAAAGRycy9kb3ducmV2LnhtbESP0WrCQBRE3wv9h+UW+qYbI4iNrkHU&#10;QF+Kre0HXLPXbGL2bshuNe3XuwWhj8OcmWGW+WBbcaHe144VTMYJCOLS6ZorBV+fxWgOwgdkja1j&#10;UvBDHvLV48MSM+2u/EGXQ6hELGGfoQITQpdJ6UtDFv3YdcTRO7neYoiyr6Tu8RrLbSvTJJlJizXH&#10;BYMdbQyV58O3VbAtdo1pikjN0v3LW/te/h43c6Wen4b1AkSgIfzD9/SrVjBNp/B3Jh4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MXHsUAAADcAAAADwAAAAAAAAAA&#10;AAAAAAChAgAAZHJzL2Rvd25yZXYueG1sUEsFBgAAAAAEAAQA+QAAAJMDAAAAAA==&#10;" strokeweight=".53mm">
                  <v:stroke endarrow="block" joinstyle="miter"/>
                </v:line>
                <v:line id="Line 1081" o:spid="_x0000_s1070" style="position:absolute;visibility:visible;mso-wrap-style:square" from="6245,13203" to="11357,1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O78UAAADcAAAADwAAAGRycy9kb3ducmV2LnhtbESPQWvCQBSE7wX/w/IEb3WjLRJSNyEI&#10;ggdBqqXo7ZF9zabNvl2yW03/fbdQ8DjMzDfMuhptL640hM6xgsU8A0HcON1xq+DttH3MQYSIrLF3&#10;TAp+KEBVTh7WWGh341e6HmMrEoRDgQpMjL6QMjSGLIa588TJ+3CDxZjk0Eo94C3BbS+XWbaSFjtO&#10;CwY9bQw1X8dvq+DQfI4XPvlzzXmsTebDfv+eKzWbjvULiEhjvIf/2zut4Gn5DH9n0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SO78UAAADcAAAADwAAAAAAAAAA&#10;AAAAAAChAgAAZHJzL2Rvd25yZXYueG1sUEsFBgAAAAAEAAQA+QAAAJMDAAAAAA==&#10;" strokeweight=".18mm">
                  <v:stroke joinstyle="miter"/>
                </v:line>
                <v:line id="Line 1082" o:spid="_x0000_s1071" style="position:absolute;visibility:visible;mso-wrap-style:square" from="6245,13487" to="11357,1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rdMUAAADcAAAADwAAAGRycy9kb3ducmV2LnhtbESPQWvCQBSE7wX/w/IEb3WjpRJSNyEI&#10;ggdBqqXo7ZF9zabNvl2yW03/fbdQ8DjMzDfMuhptL640hM6xgsU8A0HcON1xq+DttH3MQYSIrLF3&#10;TAp+KEBVTh7WWGh341e6HmMrEoRDgQpMjL6QMjSGLIa588TJ+3CDxZjk0Eo94C3BbS+XWbaSFjtO&#10;CwY9bQw1X8dvq+DQfI4XPvlzzXmsTebDfv+eKzWbjvULiEhjvIf/2zut4Gn5DH9n0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grdMUAAADcAAAADwAAAAAAAAAA&#10;AAAAAAChAgAAZHJzL2Rvd25yZXYueG1sUEsFBgAAAAAEAAQA+QAAAJMDAAAAAA==&#10;" strokeweight=".18mm">
                  <v:stroke joinstyle="miter"/>
                </v:line>
                <v:line id="Line 1083" o:spid="_x0000_s1072" style="position:absolute;visibility:visible;mso-wrap-style:square" from="6245,14055" to="11357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q1A8QAAADcAAAADwAAAGRycy9kb3ducmV2LnhtbESPQWsCMRSE70L/Q3gFb262CrJsjbII&#10;BQ+CVIvY22Pz3KxuXsIm6vrvm0Khx2FmvmEWq8F24k59aB0reMtyEMS10y03Cr4OH5MCRIjIGjvH&#10;pOBJAVbLl9ECS+0e/En3fWxEgnAoUYGJ0ZdShtqQxZA5T5y8s+stxiT7RuoeHwluOznN87m02HJa&#10;MOhpbai+7m9Wwa6+DN988KeKi1iZ3Ift9lgoNX4dqncQkYb4H/5rb7SC2XQOv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rUDxAAAANwAAAAPAAAAAAAAAAAA&#10;AAAAAKECAABkcnMvZG93bnJldi54bWxQSwUGAAAAAAQABAD5AAAAkgMAAAAA&#10;" strokeweight=".18mm">
                  <v:stroke joinstyle="miter"/>
                </v:line>
                <v:line id="Line 1084" o:spid="_x0000_s1073" style="position:absolute;visibility:visible;mso-wrap-style:square" from="6245,14339" to="11357,1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YQmMUAAADcAAAADwAAAGRycy9kb3ducmV2LnhtbESPQWvCQBSE7wX/w/IEb3WjhRpSNyEI&#10;ggdBqqXo7ZF9zabNvl2yW03/fbdQ8DjMzDfMuhptL640hM6xgsU8A0HcON1xq+DttH3MQYSIrLF3&#10;TAp+KEBVTh7WWGh341e6HmMrEoRDgQpMjL6QMjSGLIa588TJ+3CDxZjk0Eo94C3BbS+XWfYsLXac&#10;Fgx62hhqvo7fVsGh+RwvfPLnmvNYm8yH/f49V2o2HesXEJHGeA//t3dawdNyBX9n0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YQmMUAAADcAAAADwAAAAAAAAAA&#10;AAAAAAChAgAAZHJzL2Rvd25yZXYueG1sUEsFBgAAAAAEAAQA+QAAAJMDAAAAAA==&#10;" strokeweight=".18mm">
                  <v:stroke joinstyle="miter"/>
                </v:line>
                <v:line id="Line 1085" o:spid="_x0000_s1074" style="position:absolute;visibility:visible;mso-wrap-style:square" from="6245,14907" to="11357,1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mE6sIAAADcAAAADwAAAGRycy9kb3ducmV2LnhtbERPz2vCMBS+D/wfwhO8zVSFUTqjlIGw&#10;gyBrx9huj+bZ1DUvocna+t8vh8GOH9/v/XG2vRhpCJ1jBZt1BoK4cbrjVsF7fXrMQYSIrLF3TAru&#10;FOB4WDzssdBu4jcaq9iKFMKhQAUmRl9IGRpDFsPaeeLEXd1gMSY4tFIPOKVw28ttlj1Jix2nBoOe&#10;Xgw139WPVXBpbvMX1/6z5DyWJvPhfP7IlVot5/IZRKQ5/ov/3K9awW6b1qYz6QjIw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mE6sIAAADcAAAADwAAAAAAAAAAAAAA&#10;AAChAgAAZHJzL2Rvd25yZXYueG1sUEsFBgAAAAAEAAQA+QAAAJADAAAAAA==&#10;" strokeweight=".18mm">
                  <v:stroke joinstyle="miter"/>
                </v:line>
                <v:line id="Line 1086" o:spid="_x0000_s1075" style="position:absolute;visibility:visible;mso-wrap-style:square" from="6245,15475" to="11357,1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hccQAAADcAAAADwAAAGRycy9kb3ducmV2LnhtbESPQWsCMRSE74X+h/AK3mq2CrJdjbIU&#10;Ch4EqYrU22Pz3KzdvIRN1PXfN4LgcZiZb5jZoretuFAXGscKPoYZCOLK6YZrBbvt93sOIkRkja1j&#10;UnCjAIv568sMC+2u/EOXTaxFgnAoUIGJ0RdShsqQxTB0njh5R9dZjEl2tdQdXhPctnKUZRNpseG0&#10;YNDTl6Hqb3O2CtbVqT/w1v+WnMfSZD6sVvtcqcFbX05BROrjM/xoL7WC8egT7mfS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9SFxxAAAANwAAAAPAAAAAAAAAAAA&#10;AAAAAKECAABkcnMvZG93bnJldi54bWxQSwUGAAAAAAQABAD5AAAAkgMAAAAA&#10;" strokeweight=".18mm">
                  <v:stroke joinstyle="miter"/>
                </v:line>
                <v:line id="Line 1087" o:spid="_x0000_s1076" style="position:absolute;visibility:visible;mso-wrap-style:square" from="6245,15759" to="11357,1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YeMcAAAADcAAAADwAAAGRycy9kb3ducmV2LnhtbERPTYvCMBC9C/sfwizsTdNVkFKNUoQF&#10;D4KsiuhtaMam2kxCE7X77zcHwePjfc+XvW3Fg7rQOFbwPcpAEFdON1wrOOx/hjmIEJE1to5JwR8F&#10;WC4+BnMstHvyLz12sRYphEOBCkyMvpAyVIYshpHzxIm7uM5iTLCrpe7wmcJtK8dZNpUWG04NBj2t&#10;DFW33d0q2FbX/sx7fyo5j6XJfNhsjrlSX599OQMRqY9v8cu91gomkzQ/nUlH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WHjHAAAAA3AAAAA8AAAAAAAAAAAAAAAAA&#10;oQIAAGRycy9kb3ducmV2LnhtbFBLBQYAAAAABAAEAPkAAACOAwAAAAA=&#10;" strokeweight=".18mm">
                  <v:stroke joinstyle="miter"/>
                </v:line>
                <v:line id="Line 1088" o:spid="_x0000_s1077" style="position:absolute;visibility:visible;mso-wrap-style:square" from="6245,16043" to="11357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q7qsQAAADcAAAADwAAAGRycy9kb3ducmV2LnhtbESPzWrDMBCE74W+g9hCbo3sBopxoxgT&#10;KPQQCPmhtLfF2lhOrJWw1MR5+yoQyHGYmW+YeTXaXpxpCJ1jBfk0A0HcON1xq2C/+3wtQISIrLF3&#10;TAquFKBaPD/NsdTuwhs6b2MrEoRDiQpMjL6UMjSGLIap88TJO7jBYkxyaKUe8JLgtpdvWfYuLXac&#10;Fgx6WhpqTts/q2DdHMdf3vmfmotYm8yH1eq7UGryMtYfICKN8RG+t7+0gtksh9uZd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ruqxAAAANwAAAAPAAAAAAAAAAAA&#10;AAAAAKECAABkcnMvZG93bnJldi54bWxQSwUGAAAAAAQABAD5AAAAkgMAAAAA&#10;" strokeweight=".18mm">
                  <v:stroke joinstyle="miter"/>
                </v:line>
                <v:line id="Line 1089" o:spid="_x0000_s1078" style="position:absolute;visibility:visible;mso-wrap-style:square" from="6245,14623" to="11357,14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aW/cYAAADcAAAADwAAAGRycy9kb3ducmV2LnhtbESPQWvCQBSE7wX/w/KE3uqmSSuauooV&#10;SgtFWqPg9ZF9ZoPZtyG71dRf7xYKHoeZ+YaZLXrbiBN1vnas4HGUgCAuna65UrDbvj1MQPiArLFx&#10;TAp+ycNiPribYa7dmTd0KkIlIoR9jgpMCG0upS8NWfQj1xJH7+A6iyHKrpK6w3OE20amSTKWFmuO&#10;CwZbWhkqj8WPVfBJ7ffT5fWQ7afJ+H2tTZF+Pa+Uuh/2yxcQgfpwC/+3P7SCLEvh70w8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Glv3GAAAA3AAAAA8AAAAAAAAA&#10;AAAAAAAAoQIAAGRycy9kb3ducmV2LnhtbFBLBQYAAAAABAAEAPkAAACUAwAAAAA=&#10;" strokeweight=".35mm">
                  <v:stroke joinstyle="miter"/>
                </v:line>
                <v:line id="Line 1101" o:spid="_x0000_s1079" style="position:absolute;visibility:visible;mso-wrap-style:square" from="6245,13771" to="11357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a7sMAAADcAAAADwAAAGRycy9kb3ducmV2LnhtbESPzWrDMBCE74W8g9hAbo3cuA2pG8WE&#10;QqD41sS5L9bGdmqtjKT65+2rQqHHYWa+Yfb5ZDoxkPOtZQVP6wQEcWV1y7WC8nJ63IHwAVljZ5kU&#10;zOQhPywe9phpO/InDedQiwhhn6GCJoQ+k9JXDRn0a9sTR+9mncEQpauldjhGuOnkJkm20mDLcaHB&#10;nt4bqr7O30YBFklxLefLy61D83yfy1en71qp1XI6voEINIX/8F/7QytI0xR+z8Qj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2u7DAAAA3AAAAA8AAAAAAAAAAAAA&#10;AAAAoQIAAGRycy9kb3ducmV2LnhtbFBLBQYAAAAABAAEAPkAAACRAwAAAAA=&#10;" strokeweight=".5pt">
                  <v:stroke joinstyle="miter"/>
                </v:line>
                <v:line id="Line 1102" o:spid="_x0000_s1080" style="position:absolute;visibility:visible;mso-wrap-style:square" from="6245,15191" to="11357,15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9CmsMAAADcAAAADwAAAGRycy9kb3ducmV2LnhtbESPQWvCQBSE7wX/w/IK3uqmjS0a3QQp&#10;FCS3anp/ZJ9JNPs27G41+feuUOhxmJlvmG0xml5cyfnOsoLXRQKCuLa640ZBdfx6WYHwAVljb5kU&#10;TOShyGdPW8y0vfE3XQ+hERHCPkMFbQhDJqWvWzLoF3Ygjt7JOoMhStdI7fAW4aaXb0nyIQ12HBda&#10;HOizpfpy+DUKsEzKn2o6vp96NMvzVK2dPmul5s/jbgMi0Bj+w3/tvVaQpkt4nIlH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/QprDAAAA3AAAAA8AAAAAAAAAAAAA&#10;AAAAoQIAAGRycy9kb3ducmV2LnhtbFBLBQYAAAAABAAEAPkAAACRAwAAAAA=&#10;" strokeweight=".5pt">
                  <v:stroke joinstyle="miter"/>
                </v:line>
                <v:shape id="Text Box 1103" o:spid="_x0000_s1081" type="#_x0000_t202" style="position:absolute;left:8801;top:14623;width:2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fhcMA&#10;AADcAAAADwAAAGRycy9kb3ducmV2LnhtbESPQWvCQBSE74L/YXmCN92oVG2aVazS0puYFrw+si/Z&#10;kOzbkN1q+u+7hYLHYeabYbL9YFtxo97XjhUs5gkI4sLpmisFX59vsy0IH5A1to5JwQ952O/GowxT&#10;7e58oVseKhFL2KeowITQpVL6wpBFP3cdcfRK11sMUfaV1D3eY7lt5TJJ1tJizXHBYEdHQ0WTf1sF&#10;q/Nyc/Xv+enYXem52frXpmSj1HQyHF5ABBrCI/xPf+jIrZ7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xfhcMAAADcAAAADwAAAAAAAAAAAAAAAACYAgAAZHJzL2Rv&#10;d25yZXYueG1sUEsFBgAAAAAEAAQA9QAAAIgDAAAAAA==&#10;" stroked="f">
                  <v:fill opacity="0"/>
                  <v:textbox inset="0,0,0,0">
                    <w:txbxContent>
                      <w:p w:rsidR="00AB7A6C" w:rsidRPr="00980DDF" w:rsidRDefault="00465046" w:rsidP="00240486"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="00AB7A6C">
                          <w:rPr>
                            <w:sz w:val="16"/>
                            <w:szCs w:val="16"/>
                          </w:rPr>
                          <w:instrText>EQ \o(\s\up10(</w:instrText>
                        </w:r>
                        <w:r w:rsidR="00AB7A6C" w:rsidRPr="00980DDF">
                          <w:rPr>
                            <w:rFonts w:ascii="Symbol" w:hAnsi="Symbol"/>
                            <w:sz w:val="12"/>
                            <w:szCs w:val="16"/>
                          </w:rPr>
                          <w:instrText>®</w:instrText>
                        </w:r>
                        <w:r w:rsidR="00AB7A6C">
                          <w:rPr>
                            <w:sz w:val="16"/>
                            <w:szCs w:val="16"/>
                          </w:rPr>
                          <w:instrText>);i)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04" o:spid="_x0000_s1082" type="#_x0000_t202" style="position:absolute;left:8517;top:14197;width:2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B8sQA&#10;AADcAAAADwAAAGRycy9kb3ducmV2LnhtbESPQWvCQBSE7wX/w/IK3uqmEaxG12CVlt6KUfD6yD6z&#10;Idm3IbtN0n/fLRR6HGa+GWaXT7YVA/W+dqzgeZGAIC6drrlScL28Pa1B+ICssXVMCr7JQ76fPeww&#10;027kMw1FqEQsYZ+hAhNCl0npS0MW/cJ1xNG7u95iiLKvpO5xjOW2lWmSrKTFmuOCwY6Ohsqm+LIK&#10;lp/py82/F6djd6NNs/avzZ2NUvPH6bAFEWgK/+E/+kNHbrmC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wfLEAAAA3AAAAA8AAAAAAAAAAAAAAAAAmAIAAGRycy9k&#10;b3ducmV2LnhtbFBLBQYAAAAABAAEAPUAAACJAwAAAAA=&#10;" stroked="f">
                  <v:fill opacity="0"/>
                  <v:textbox inset="0,0,0,0">
                    <w:txbxContent>
                      <w:p w:rsidR="00AB7A6C" w:rsidRDefault="00465046" w:rsidP="002404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="00AB7A6C">
                          <w:rPr>
                            <w:sz w:val="16"/>
                            <w:szCs w:val="16"/>
                          </w:rPr>
                          <w:instrText>EQ \o(\s\up10(</w:instrText>
                        </w:r>
                        <w:r w:rsidR="00AB7A6C" w:rsidRPr="00980DDF">
                          <w:rPr>
                            <w:rFonts w:ascii="Symbol" w:hAnsi="Symbol"/>
                            <w:sz w:val="12"/>
                            <w:szCs w:val="16"/>
                          </w:rPr>
                          <w:instrText>®</w:instrText>
                        </w:r>
                        <w:r w:rsidR="00AB7A6C">
                          <w:rPr>
                            <w:sz w:val="16"/>
                            <w:szCs w:val="16"/>
                          </w:rPr>
                          <w:instrText>);j)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AB7A6C" w:rsidRPr="00980DDF" w:rsidRDefault="00AB7A6C" w:rsidP="00240486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105" o:spid="_x0000_s1083" type="#_x0000_t202" style="position:absolute;left:8517;top:1462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kacQA&#10;AADcAAAADwAAAGRycy9kb3ducmV2LnhtbESPQWvCQBSE7wX/w/IK3uqmEapNXYNVLL0Vo+D1kX1m&#10;Q7JvQ3abxH/fLRR6HGa+GWaTT7YVA/W+dqzgeZGAIC6drrlScDkfn9YgfEDW2DomBXfykG9nDxvM&#10;tBv5REMRKhFL2GeowITQZVL60pBFv3AdcfRurrcYouwrqXscY7ltZZokL9JizXHBYEd7Q2VTfFsF&#10;y690dfUfxWHfXem1Wfv35sZGqfnjtHsDEWgK/+E/+lNHbrmC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ZGnEAAAA3AAAAA8AAAAAAAAAAAAAAAAAmAIAAGRycy9k&#10;b3ducmV2LnhtbFBLBQYAAAAABAAEAPUAAACJAwAAAAA=&#10;" stroked="f">
                  <v:fill opacity="0"/>
                  <v:textbox inset="0,0,0,0">
                    <w:txbxContent>
                      <w:p w:rsidR="00AB7A6C" w:rsidRDefault="00AB7A6C" w:rsidP="002404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  <v:shape id="Text Box 1106" o:spid="_x0000_s1084" type="#_x0000_t202" style="position:absolute;left:6245;top:1377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wG8AA&#10;AADcAAAADwAAAGRycy9kb3ducmV2LnhtbERPTWvCQBC9F/oflhF6qxsV2jR1lWqpeCumBa9DdsyG&#10;ZGdDdtX03zuHgsfH+16uR9+pCw2xCWxgNs1AEVfBNlwb+P35es5BxYRssQtMBv4ownr1+LDEwoYr&#10;H+hSplpJCMcCDbiU+kLrWDnyGKehJxbuFAaPSeBQazvgVcJ9p+dZ9qI9NiwNDnvaOqra8uwNLL7n&#10;r8e4Kz+3/ZHe2jxu2hM7Y54m48c7qERjuov/3XsrvoWslTNyBP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3wG8AAAADcAAAADwAAAAAAAAAAAAAAAACYAgAAZHJzL2Rvd25y&#10;ZXYueG1sUEsFBgAAAAAEAAQA9QAAAIUDAAAAAA==&#10;" stroked="f">
                  <v:fill opacity="0"/>
                  <v:textbox inset="0,0,0,0">
                    <w:txbxContent>
                      <w:p w:rsidR="00AB7A6C" w:rsidRPr="00E374F8" w:rsidRDefault="00AB7A6C" w:rsidP="00240486">
                        <w:pPr>
                          <w:jc w:val="center"/>
                          <w:rPr>
                            <w:szCs w:val="22"/>
                          </w:rPr>
                        </w:pPr>
                        <w:proofErr w:type="spellStart"/>
                        <w:r w:rsidRPr="00E374F8">
                          <w:rPr>
                            <w:szCs w:val="22"/>
                          </w:rPr>
                          <w:t>C</w:t>
                        </w:r>
                        <w:r w:rsidRPr="00E374F8">
                          <w:rPr>
                            <w:szCs w:val="22"/>
                            <w:vertAlign w:val="subscript"/>
                          </w:rPr>
                          <w:t>f</w:t>
                        </w:r>
                        <w:proofErr w:type="spellEnd"/>
                      </w:p>
                    </w:txbxContent>
                  </v:textbox>
                </v:shape>
                <v:line id="Line 1135" o:spid="_x0000_s1085" style="position:absolute;visibility:visible;mso-wrap-style:square" from="10221,13203" to="10221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3rMQAAADcAAAADwAAAGRycy9kb3ducmV2LnhtbESPQWsCMRSE7wX/Q3iCt5q1gmxXoyyF&#10;Qg9CqYrU22Pz3KxuXsIm6vbfN4LgcZiZb5jFqretuFIXGscKJuMMBHHldMO1gt328zUHESKyxtYx&#10;KfijAKvl4GWBhXY3/qHrJtYiQTgUqMDE6AspQ2XIYhg7T5y8o+ssxiS7WuoObwluW/mWZTNpseG0&#10;YNDTh6HqvLlYBd/VqT/w1v+WnMfSZD6s1/tcqdGwL+cgIvXxGX60v7SC6fQd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LLesxAAAANwAAAAPAAAAAAAAAAAA&#10;AAAAAKECAABkcnMvZG93bnJldi54bWxQSwUGAAAAAAQABAD5AAAAkgMAAAAA&#10;" strokeweight=".18mm">
                  <v:stroke joinstyle="miter"/>
                </v:line>
                <v:line id="Line 1136" o:spid="_x0000_s1086" style="position:absolute;visibility:visible;mso-wrap-style:square" from="10505,13203" to="10505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tTMEAAADcAAAADwAAAGRycy9kb3ducmV2LnhtbERPz2vCMBS+D/Y/hDfYbU3nREo1ShkI&#10;OwgyFdHbo3k21eYlNJnW/345CB4/vt+zxWA7caU+tI4VfGY5COLa6ZYbBbvt8qMAESKyxs4xKbhT&#10;gMX89WWGpXY3/qXrJjYihXAoUYGJ0ZdShtqQxZA5T5y4k+stxgT7RuoebyncdnKU5xNpseXUYNDT&#10;t6H6svmzCtb1eTjy1h8qLmJlch9Wq32h1PvbUE1BRBriU/xw/2gFX+M0P51JR0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EG1MwQAAANwAAAAPAAAAAAAAAAAAAAAA&#10;AKECAABkcnMvZG93bnJldi54bWxQSwUGAAAAAAQABAD5AAAAjwMAAAAA&#10;" strokeweight=".18mm">
                  <v:stroke joinstyle="miter"/>
                </v:line>
                <v:line id="Line 1137" o:spid="_x0000_s1087" style="position:absolute;visibility:visible;mso-wrap-style:square" from="10789,13203" to="10789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zI18UAAADcAAAADwAAAGRycy9kb3ducmV2LnhtbESPQWvCQBSE7wX/w/IEb3WTtkhI3UgQ&#10;hB4EqZait0f2NZs2+3bJbjX+e7dQ8DjMzDfMcjXaXpxpCJ1jBfk8A0HcON1xq+DjsHksQISIrLF3&#10;TAquFGBVTR6WWGp34Xc672MrEoRDiQpMjL6UMjSGLIa588TJ+3KDxZjk0Eo94CXBbS+fsmwhLXac&#10;Fgx6Whtqfva/VsGu+R5PfPDHmotYm8yH7fazUGo2HetXEJHGeA//t9+0gueXHP7OpCMg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zI18UAAADcAAAADwAAAAAAAAAA&#10;AAAAAAChAgAAZHJzL2Rvd25yZXYueG1sUEsFBgAAAAAEAAQA+QAAAJMDAAAAAA==&#10;" strokeweight=".18mm">
                  <v:stroke joinstyle="miter"/>
                </v:line>
                <v:line id="Line 1138" o:spid="_x0000_s1088" style="position:absolute;visibility:visible;mso-wrap-style:square" from="11073,13203" to="11073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5WoMUAAADcAAAADwAAAGRycy9kb3ducmV2LnhtbESPQWvCQBSE7wX/w/IEb3WjLRJSNyEI&#10;ggdBqqXo7ZF9zabNvl2yW03/fbdQ8DjMzDfMuhptL640hM6xgsU8A0HcON1xq+DttH3MQYSIrLF3&#10;TAp+KEBVTh7WWGh341e6HmMrEoRDgQpMjL6QMjSGLIa588TJ+3CDxZjk0Eo94C3BbS+XWbaSFjtO&#10;CwY9bQw1X8dvq+DQfI4XPvlzzXmsTebDfv+eKzWbjvULiEhjvIf/2zut4Ol5CX9n0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5WoMUAAADcAAAADwAAAAAAAAAA&#10;AAAAAAChAgAAZHJzL2Rvd25yZXYueG1sUEsFBgAAAAAEAAQA+QAAAJMDAAAAAA==&#10;" strokeweight=".18mm">
                  <v:stroke joinstyle="miter"/>
                </v:line>
                <v:line id="Line 1139" o:spid="_x0000_s1089" style="position:absolute;visibility:visible;mso-wrap-style:square" from="6529,13203" to="6529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zO8UAAADcAAAADwAAAGRycy9kb3ducmV2LnhtbESPQWvCQBSE74L/YXlCb7pRi4TUTQiC&#10;0INQqqXo7ZF9zabNvl2yW03/fbdQ8DjMzDfMthptL640hM6xguUiA0HcON1xq+DttJ/nIEJE1tg7&#10;JgU/FKAqp5MtFtrd+JWux9iKBOFQoAIToy+kDI0hi2HhPHHyPtxgMSY5tFIPeEtw28tVlm2kxY7T&#10;gkFPO0PN1/HbKnhpPscLn/y55jzWJvPhcHjPlXqYjfUTiEhjvIf/289awfpxDX9n0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LzO8UAAADcAAAADwAAAAAAAAAA&#10;AAAAAAChAgAAZHJzL2Rvd25yZXYueG1sUEsFBgAAAAAEAAQA+QAAAJMDAAAAAA==&#10;" strokeweight=".18mm">
                  <v:stroke joinstyle="miter"/>
                </v:line>
                <v:line id="Line 1140" o:spid="_x0000_s1090" style="position:absolute;visibility:visible;mso-wrap-style:square" from="6813,13203" to="6813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rT8UAAADcAAAADwAAAGRycy9kb3ducmV2LnhtbESPQWvCQBSE7wX/w/KE3upGKxJSNyEI&#10;Qg9CUUvR2yP7mk2bfbtkt5r+e7dQ8DjMzDfMuhptLy40hM6xgvksA0HcON1xq+D9uH3KQYSIrLF3&#10;TAp+KUBVTh7WWGh35T1dDrEVCcKhQAUmRl9IGRpDFsPMeeLkfbrBYkxyaKUe8JrgtpeLLFtJix2n&#10;BYOeNoaa78OPVfDWfI1nPvpTzXmsTebDbveRK/U4HesXEJHGeA//t1+1guflEv7OpCMg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rT8UAAADcAAAADwAAAAAAAAAA&#10;AAAAAAChAgAAZHJzL2Rvd25yZXYueG1sUEsFBgAAAAAEAAQA+QAAAJMDAAAAAA==&#10;" strokeweight=".18mm">
                  <v:stroke joinstyle="miter"/>
                </v:line>
                <v:line id="Line 1141" o:spid="_x0000_s1091" style="position:absolute;visibility:visible;mso-wrap-style:square" from="7097,13203" to="7097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fO1MUAAADcAAAADwAAAGRycy9kb3ducmV2LnhtbESPQWsCMRSE7wX/Q3hCb92sVmXZGmUR&#10;hB6EUi3S3h6b183q5iVsUt3+e1MQehxm5htmuR5sJy7Uh9axgkmWgyCunW65UfBx2D4VIEJE1tg5&#10;JgW/FGC9Gj0ssdTuyu902cdGJAiHEhWYGH0pZagNWQyZ88TJ+3a9xZhk30jd4zXBbSeneb6QFltO&#10;CwY9bQzV5/2PVfBWn4YvPvjPiotYmdyH3e5YKPU4HqoXEJGG+B++t1+1gufZHP7O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fO1MUAAADcAAAADwAAAAAAAAAA&#10;AAAAAAChAgAAZHJzL2Rvd25yZXYueG1sUEsFBgAAAAAEAAQA+QAAAJMDAAAAAA==&#10;" strokeweight=".18mm">
                  <v:stroke joinstyle="miter"/>
                </v:line>
                <v:line id="Line 1142" o:spid="_x0000_s1092" style="position:absolute;visibility:visible;mso-wrap-style:square" from="7381,13203" to="7381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Qo8QAAADcAAAADwAAAGRycy9kb3ducmV2LnhtbESPQWsCMRSE74L/ITzBm2bVIsvWKIsg&#10;eBCkWoreHpvXzbabl7CJuv77plDocZiZb5jVpretuFMXGscKZtMMBHHldMO1gvfzbpKDCBFZY+uY&#10;FDwpwGY9HKyw0O7Bb3Q/xVokCIcCFZgYfSFlqAxZDFPniZP36TqLMcmulrrDR4LbVs6zbCktNpwW&#10;DHraGqq+Tzer4Fh99Vc++0vJeSxN5sPh8JErNR715SuISH38D/+191rB4mUJ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tVCjxAAAANwAAAAPAAAAAAAAAAAA&#10;AAAAAKECAABkcnMvZG93bnJldi54bWxQSwUGAAAAAAQABAD5AAAAkgMAAAAA&#10;" strokeweight=".18mm">
                  <v:stroke joinstyle="miter"/>
                </v:line>
                <v:line id="Line 1144" o:spid="_x0000_s1093" style="position:absolute;visibility:visible;mso-wrap-style:square" from="6245,13203" to="6245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n1OMUAAADcAAAADwAAAGRycy9kb3ducmV2LnhtbESPQWsCMRSE7wX/Q3hCb92sVnTZGmUR&#10;hB6EUi3S3h6b183q5iVsUt3+e1MQehxm5htmuR5sJy7Uh9axgkmWgyCunW65UfBx2D4VIEJE1tg5&#10;JgW/FGC9Gj0ssdTuyu902cdGJAiHEhWYGH0pZagNWQyZ88TJ+3a9xZhk30jd4zXBbSeneT6XFltO&#10;CwY9bQzV5/2PVfBWn4YvPvjPiotYmdyH3e5YKPU4HqoXEJGG+B++t1+1gufZAv7O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n1OMUAAADcAAAADwAAAAAAAAAA&#10;AAAAAAChAgAAZHJzL2Rvd25yZXYueG1sUEsFBgAAAAAEAAQA+QAAAJMDAAAAAA==&#10;" strokeweight=".18mm">
                  <v:stroke joinstyle="miter"/>
                </v:line>
                <v:line id="Line 1145" o:spid="_x0000_s1094" style="position:absolute;visibility:visible;mso-wrap-style:square" from="11357,13203" to="11357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ZhSsEAAADcAAAADwAAAGRycy9kb3ducmV2LnhtbERPz2vCMBS+D/Y/hDfYbU3nREo1ShkI&#10;OwgyFdHbo3k21eYlNJnW/345CB4/vt+zxWA7caU+tI4VfGY5COLa6ZYbBbvt8qMAESKyxs4xKbhT&#10;gMX89WWGpXY3/qXrJjYihXAoUYGJ0ZdShtqQxZA5T5y4k+stxgT7RuoebyncdnKU5xNpseXUYNDT&#10;t6H6svmzCtb1eTjy1h8qLmJlch9Wq32h1PvbUE1BRBriU/xw/2gFX+O0Np1JR0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ZmFKwQAAANwAAAAPAAAAAAAAAAAAAAAA&#10;AKECAABkcnMvZG93bnJldi54bWxQSwUGAAAAAAQABAD5AAAAjwMAAAAA&#10;" strokeweight=".18mm">
                  <v:stroke joinstyle="miter"/>
                </v:line>
                <v:shape id="Freeform 1146" o:spid="_x0000_s1095" style="position:absolute;left:6245;top:13487;width:5112;height:2556;visibility:visible;mso-wrap-style:square;v-text-anchor:top" coordsize="5112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c8cMA&#10;AADcAAAADwAAAGRycy9kb3ducmV2LnhtbESPX0sDMRDE3wW/Q1jBN5uz1aJn01IEQUTsP31fLuvd&#10;YbIJyfZ6fnsjCD4OM/MbZrEavVMDpdwHNnA9qUARN8H23Bp4Pzxd3YHKgmzRBSYD35RhtTw/W2Bt&#10;w4l3NOylVQXCuUYDnUistc5NRx7zJETi4n2G5FGKTK22CU8F7p2eVtVce+y5LHQY6bGj5mt/9Aa2&#10;/uBS3LRvR9nNhg9xt/71JRpzeTGuH0AJjfIf/ms/WwOzm3v4PVOO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yc8cMAAADcAAAADwAAAAAAAAAAAAAAAACYAgAAZHJzL2Rv&#10;d25yZXYueG1sUEsFBgAAAAAEAAQA9QAAAIgDAAAAAA==&#10;" path="m,568v331,94,663,189,852,284c1041,947,1041,947,1136,1136v95,189,189,663,284,852c1515,2177,1609,2272,1704,2272v95,,189,-95,284,-284c2083,1799,2177,1325,2272,1136v95,-189,189,-142,284,-284c2651,710,2745,426,2840,284,2935,142,3029,,3124,v95,,189,142,284,284c3503,426,3550,852,3692,852v142,,426,-568,568,-568c4402,284,4449,710,4544,852v95,142,189,,284,284c4923,1420,5017,1988,5112,2556e" filled="f" strokeweight="1.5pt">
                  <v:path arrowok="t" o:connecttype="custom" o:connectlocs="0,568;852,852;1136,1136;1420,1988;1704,2272;1988,1988;2272,1136;2556,852;2840,284;3124,0;3408,284;3692,852;4260,284;4544,852;4828,1136;5112,2556" o:connectangles="0,0,0,0,0,0,0,0,0,0,0,0,0,0,0,0"/>
                </v:shape>
              </v:group>
            </w:pict>
          </mc:Fallback>
        </mc:AlternateContent>
      </w:r>
      <w:r w:rsidR="00240486">
        <w:tab/>
        <w:t>On a représenté la fonction f sur l’intervalle [-9 ; 9] :</w:t>
      </w:r>
    </w:p>
    <w:p w:rsidR="00240486" w:rsidRDefault="00240486" w:rsidP="0022044F">
      <w:pPr>
        <w:tabs>
          <w:tab w:val="left" w:pos="142"/>
          <w:tab w:val="left" w:pos="284"/>
        </w:tabs>
        <w:jc w:val="both"/>
      </w:pPr>
      <w:r>
        <w:rPr>
          <w:b/>
        </w:rPr>
        <w:t>a</w:t>
      </w:r>
      <w:r w:rsidRPr="00240486">
        <w:rPr>
          <w:b/>
        </w:rPr>
        <w:t xml:space="preserve">. </w:t>
      </w:r>
      <w:r>
        <w:t xml:space="preserve">Compléter </w:t>
      </w:r>
      <w:r w:rsidR="0022044F">
        <w:t>c</w:t>
      </w:r>
      <w:r>
        <w:t>e tableau de valeurs</w:t>
      </w:r>
      <w:r w:rsidR="0022044F">
        <w:t xml:space="preserve"> de f</w:t>
      </w:r>
      <w:r>
        <w:t> :</w:t>
      </w:r>
    </w:p>
    <w:tbl>
      <w:tblPr>
        <w:tblW w:w="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01"/>
        <w:gridCol w:w="602"/>
        <w:gridCol w:w="601"/>
        <w:gridCol w:w="602"/>
        <w:gridCol w:w="602"/>
        <w:gridCol w:w="601"/>
        <w:gridCol w:w="602"/>
        <w:gridCol w:w="602"/>
      </w:tblGrid>
      <w:tr w:rsidR="0022044F" w:rsidTr="001305F3">
        <w:trPr>
          <w:trHeight w:val="340"/>
        </w:trPr>
        <w:tc>
          <w:tcPr>
            <w:tcW w:w="7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Pr="001305F3" w:rsidRDefault="0022044F" w:rsidP="001305F3">
            <w:pPr>
              <w:tabs>
                <w:tab w:val="left" w:pos="142"/>
                <w:tab w:val="left" w:pos="284"/>
              </w:tabs>
              <w:jc w:val="center"/>
              <w:rPr>
                <w:szCs w:val="22"/>
              </w:rPr>
            </w:pPr>
            <w:r w:rsidRPr="001305F3">
              <w:rPr>
                <w:rFonts w:ascii="Times New Roman" w:hAnsi="Times New Roman"/>
                <w:i/>
                <w:szCs w:val="22"/>
              </w:rPr>
              <w:t>x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  <w:r>
              <w:t>-9</w:t>
            </w:r>
          </w:p>
        </w:tc>
        <w:tc>
          <w:tcPr>
            <w:tcW w:w="6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  <w:r>
              <w:t>-5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  <w:r>
              <w:t>-3</w:t>
            </w:r>
          </w:p>
        </w:tc>
        <w:tc>
          <w:tcPr>
            <w:tcW w:w="6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6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6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  <w:r>
              <w:t>6</w:t>
            </w:r>
          </w:p>
        </w:tc>
        <w:tc>
          <w:tcPr>
            <w:tcW w:w="6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  <w:r>
              <w:t>9</w:t>
            </w:r>
          </w:p>
        </w:tc>
      </w:tr>
      <w:tr w:rsidR="0022044F" w:rsidTr="001305F3">
        <w:trPr>
          <w:trHeight w:val="340"/>
        </w:trPr>
        <w:tc>
          <w:tcPr>
            <w:tcW w:w="7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Pr="001305F3" w:rsidRDefault="0022044F" w:rsidP="001305F3">
            <w:pPr>
              <w:tabs>
                <w:tab w:val="left" w:pos="142"/>
                <w:tab w:val="left" w:pos="284"/>
              </w:tabs>
              <w:jc w:val="center"/>
              <w:rPr>
                <w:szCs w:val="22"/>
              </w:rPr>
            </w:pPr>
            <w:r w:rsidRPr="001305F3">
              <w:rPr>
                <w:szCs w:val="22"/>
              </w:rPr>
              <w:t>f(</w:t>
            </w:r>
            <w:r w:rsidRPr="001305F3">
              <w:rPr>
                <w:rFonts w:ascii="Times New Roman" w:hAnsi="Times New Roman"/>
                <w:i/>
                <w:szCs w:val="22"/>
              </w:rPr>
              <w:t>x</w:t>
            </w:r>
            <w:r w:rsidRPr="001305F3">
              <w:rPr>
                <w:szCs w:val="22"/>
              </w:rPr>
              <w:t>)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6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6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6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6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6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44F" w:rsidRDefault="0022044F" w:rsidP="001305F3">
            <w:pPr>
              <w:tabs>
                <w:tab w:val="left" w:pos="142"/>
                <w:tab w:val="left" w:pos="284"/>
              </w:tabs>
              <w:jc w:val="center"/>
            </w:pPr>
          </w:p>
        </w:tc>
      </w:tr>
    </w:tbl>
    <w:p w:rsidR="00FA3798" w:rsidRDefault="006B601E" w:rsidP="0022044F">
      <w:pPr>
        <w:tabs>
          <w:tab w:val="left" w:pos="142"/>
          <w:tab w:val="left" w:pos="284"/>
        </w:tabs>
        <w:jc w:val="both"/>
      </w:pP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83168" behindDoc="0" locked="0" layoutInCell="1" allowOverlap="1" wp14:anchorId="2B07B549" wp14:editId="61C27F71">
                <wp:simplePos x="0" y="0"/>
                <wp:positionH relativeFrom="column">
                  <wp:posOffset>3335655</wp:posOffset>
                </wp:positionH>
                <wp:positionV relativeFrom="paragraph">
                  <wp:posOffset>167005</wp:posOffset>
                </wp:positionV>
                <wp:extent cx="179705" cy="179705"/>
                <wp:effectExtent l="1905" t="5080" r="8890" b="5715"/>
                <wp:wrapNone/>
                <wp:docPr id="208" name="Text Box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22044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4" o:spid="_x0000_s1096" type="#_x0000_t202" style="position:absolute;left:0;text-align:left;margin-left:262.65pt;margin-top:13.15pt;width:14.15pt;height:14.15pt;z-index:251783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" stroked="f">
                <v:fill opacity="0"/>
                <v:textbox inset="0,0,0,0">
                  <w:txbxContent>
                    <w:p w:rsidR="00AB7A6C" w:rsidRPr="004358F5" w:rsidRDefault="00AB7A6C" w:rsidP="0022044F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A00EA7" wp14:editId="005F1F7F">
                <wp:simplePos x="0" y="0"/>
                <wp:positionH relativeFrom="column">
                  <wp:posOffset>269240</wp:posOffset>
                </wp:positionH>
                <wp:positionV relativeFrom="paragraph">
                  <wp:posOffset>167005</wp:posOffset>
                </wp:positionV>
                <wp:extent cx="635" cy="631190"/>
                <wp:effectExtent l="12065" t="14605" r="15875" b="11430"/>
                <wp:wrapNone/>
                <wp:docPr id="207" name="Lin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311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0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13.15pt" to="21.2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" strokeweight="1.5pt">
                <v:stroke joinstyle="miter"/>
              </v:line>
            </w:pict>
          </mc:Fallback>
        </mc:AlternateContent>
      </w:r>
      <w:r w:rsidR="00240486">
        <w:rPr>
          <w:b/>
        </w:rPr>
        <w:t>b</w:t>
      </w:r>
      <w:r w:rsidR="00240486" w:rsidRPr="00240486">
        <w:rPr>
          <w:b/>
        </w:rPr>
        <w:t>.</w:t>
      </w:r>
      <w:r w:rsidR="00FA3798" w:rsidRPr="00240486">
        <w:rPr>
          <w:b/>
        </w:rPr>
        <w:tab/>
      </w:r>
      <w:r w:rsidR="00240486">
        <w:t>Dresser le tableau de variation</w:t>
      </w:r>
      <w:r w:rsidR="0022044F">
        <w:t xml:space="preserve"> de f</w:t>
      </w:r>
      <w:r w:rsidR="00240486">
        <w:t> :</w:t>
      </w:r>
    </w:p>
    <w:p w:rsidR="00240486" w:rsidRDefault="00240486" w:rsidP="0022044F">
      <w:pPr>
        <w:tabs>
          <w:tab w:val="left" w:pos="142"/>
          <w:tab w:val="left" w:pos="284"/>
        </w:tabs>
        <w:jc w:val="both"/>
      </w:pPr>
    </w:p>
    <w:p w:rsidR="00805CAF" w:rsidRDefault="006B601E" w:rsidP="0022044F">
      <w:pPr>
        <w:tabs>
          <w:tab w:val="left" w:pos="142"/>
          <w:tab w:val="left" w:pos="284"/>
        </w:tabs>
        <w:jc w:val="both"/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48044E" wp14:editId="51DA14E1">
                <wp:simplePos x="0" y="0"/>
                <wp:positionH relativeFrom="column">
                  <wp:posOffset>-1270</wp:posOffset>
                </wp:positionH>
                <wp:positionV relativeFrom="paragraph">
                  <wp:posOffset>10160</wp:posOffset>
                </wp:positionV>
                <wp:extent cx="3516630" cy="0"/>
                <wp:effectExtent l="17780" t="10160" r="18415" b="18415"/>
                <wp:wrapNone/>
                <wp:docPr id="206" name="Lin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6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8pt" to="276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" strokeweight="1.5pt">
                <v:stroke joinstyle="miter"/>
              </v:lin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82144" behindDoc="0" locked="0" layoutInCell="1" allowOverlap="1" wp14:anchorId="365FDD39" wp14:editId="16B69340">
                <wp:simplePos x="0" y="0"/>
                <wp:positionH relativeFrom="column">
                  <wp:posOffset>269875</wp:posOffset>
                </wp:positionH>
                <wp:positionV relativeFrom="paragraph">
                  <wp:posOffset>-170180</wp:posOffset>
                </wp:positionV>
                <wp:extent cx="179705" cy="179705"/>
                <wp:effectExtent l="3175" t="1270" r="7620" b="0"/>
                <wp:wrapNone/>
                <wp:docPr id="205" name="Text Box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22044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3" o:spid="_x0000_s1097" type="#_x0000_t202" style="position:absolute;left:0;text-align:left;margin-left:21.25pt;margin-top:-13.4pt;width:14.15pt;height:14.15pt;z-index:251782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" stroked="f">
                <v:fill opacity="0"/>
                <v:textbox inset="0,0,0,0">
                  <w:txbxContent>
                    <w:p w:rsidR="00AB7A6C" w:rsidRPr="004358F5" w:rsidRDefault="00AB7A6C" w:rsidP="0022044F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-9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81120" behindDoc="0" locked="0" layoutInCell="1" allowOverlap="1" wp14:anchorId="753BB2EC" wp14:editId="0E4BFC2D">
                <wp:simplePos x="0" y="0"/>
                <wp:positionH relativeFrom="column">
                  <wp:posOffset>-635</wp:posOffset>
                </wp:positionH>
                <wp:positionV relativeFrom="paragraph">
                  <wp:posOffset>191135</wp:posOffset>
                </wp:positionV>
                <wp:extent cx="269875" cy="179705"/>
                <wp:effectExtent l="8890" t="635" r="6985" b="635"/>
                <wp:wrapNone/>
                <wp:docPr id="204" name="Text Box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E374F8" w:rsidRDefault="00AB7A6C" w:rsidP="0022044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f(</w:t>
                            </w:r>
                            <w:proofErr w:type="gramEnd"/>
                            <w:r w:rsidRPr="004358F5">
                              <w:rPr>
                                <w:rFonts w:ascii="Times New Roman" w:hAnsi="Times New Roman"/>
                                <w:i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2" o:spid="_x0000_s1098" type="#_x0000_t202" style="position:absolute;left:0;text-align:left;margin-left:-.05pt;margin-top:15.05pt;width:21.25pt;height:14.15pt;z-index:251781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" stroked="f">
                <v:fill opacity="0"/>
                <v:textbox inset="0,0,0,0">
                  <w:txbxContent>
                    <w:p w:rsidR="00AB7A6C" w:rsidRPr="00E374F8" w:rsidRDefault="00AB7A6C" w:rsidP="0022044F">
                      <w:pPr>
                        <w:jc w:val="center"/>
                        <w:rPr>
                          <w:szCs w:val="22"/>
                        </w:rPr>
                      </w:pPr>
                      <w:proofErr w:type="gramStart"/>
                      <w:r>
                        <w:rPr>
                          <w:szCs w:val="22"/>
                        </w:rPr>
                        <w:t>f(</w:t>
                      </w:r>
                      <w:proofErr w:type="gramEnd"/>
                      <w:r w:rsidRPr="004358F5">
                        <w:rPr>
                          <w:rFonts w:ascii="Times New Roman" w:hAnsi="Times New Roman"/>
                          <w:i/>
                          <w:szCs w:val="22"/>
                        </w:rPr>
                        <w:t>x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935" distR="114935" simplePos="0" relativeHeight="251780096" behindDoc="0" locked="0" layoutInCell="1" allowOverlap="1" wp14:anchorId="14160851" wp14:editId="2C49C738">
                <wp:simplePos x="0" y="0"/>
                <wp:positionH relativeFrom="column">
                  <wp:posOffset>-635</wp:posOffset>
                </wp:positionH>
                <wp:positionV relativeFrom="paragraph">
                  <wp:posOffset>-170180</wp:posOffset>
                </wp:positionV>
                <wp:extent cx="269875" cy="179705"/>
                <wp:effectExtent l="8890" t="1270" r="6985" b="0"/>
                <wp:wrapNone/>
                <wp:docPr id="203" name="Text Box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6C" w:rsidRPr="004358F5" w:rsidRDefault="00AB7A6C" w:rsidP="0022044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4358F5">
                              <w:rPr>
                                <w:rFonts w:ascii="Times New Roman" w:hAnsi="Times New Roman"/>
                                <w:i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1" o:spid="_x0000_s1099" type="#_x0000_t202" style="position:absolute;left:0;text-align:left;margin-left:-.05pt;margin-top:-13.4pt;width:21.25pt;height:14.15pt;z-index:251780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" stroked="f">
                <v:fill opacity="0"/>
                <v:textbox inset="0,0,0,0">
                  <w:txbxContent>
                    <w:p w:rsidR="00AB7A6C" w:rsidRPr="004358F5" w:rsidRDefault="00AB7A6C" w:rsidP="0022044F">
                      <w:pPr>
                        <w:jc w:val="center"/>
                        <w:rPr>
                          <w:szCs w:val="22"/>
                        </w:rPr>
                      </w:pPr>
                      <w:r w:rsidRPr="004358F5">
                        <w:rPr>
                          <w:rFonts w:ascii="Times New Roman" w:hAnsi="Times New Roman"/>
                          <w:i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805CAF" w:rsidRDefault="00805CAF" w:rsidP="0022044F">
      <w:pPr>
        <w:tabs>
          <w:tab w:val="left" w:pos="142"/>
          <w:tab w:val="left" w:pos="284"/>
        </w:tabs>
        <w:jc w:val="both"/>
      </w:pPr>
    </w:p>
    <w:p w:rsidR="0022044F" w:rsidRDefault="0022044F" w:rsidP="0022044F">
      <w:pPr>
        <w:tabs>
          <w:tab w:val="left" w:pos="142"/>
          <w:tab w:val="left" w:pos="284"/>
        </w:tabs>
        <w:jc w:val="both"/>
        <w:rPr>
          <w:b/>
        </w:rPr>
      </w:pPr>
    </w:p>
    <w:p w:rsidR="008D2928" w:rsidRDefault="008D2928" w:rsidP="0022044F">
      <w:pPr>
        <w:tabs>
          <w:tab w:val="left" w:pos="142"/>
          <w:tab w:val="left" w:pos="284"/>
        </w:tabs>
        <w:rPr>
          <w:b/>
        </w:rPr>
      </w:pPr>
    </w:p>
    <w:p w:rsidR="005C63FE" w:rsidRDefault="00240486" w:rsidP="0022044F">
      <w:pPr>
        <w:tabs>
          <w:tab w:val="left" w:pos="142"/>
          <w:tab w:val="left" w:pos="284"/>
        </w:tabs>
        <w:rPr>
          <w:szCs w:val="22"/>
        </w:rPr>
      </w:pPr>
      <w:r>
        <w:rPr>
          <w:b/>
        </w:rPr>
        <w:t>c</w:t>
      </w:r>
      <w:r w:rsidRPr="00240486">
        <w:rPr>
          <w:b/>
        </w:rPr>
        <w:t>.</w:t>
      </w:r>
      <w:r w:rsidR="0022044F">
        <w:rPr>
          <w:b/>
        </w:rPr>
        <w:tab/>
      </w:r>
      <w:r>
        <w:t>Résoudre graphiquement </w:t>
      </w:r>
      <w:r w:rsidR="0022044F">
        <w:rPr>
          <w:szCs w:val="22"/>
        </w:rPr>
        <w:t>f(</w:t>
      </w:r>
      <w:r w:rsidR="0022044F" w:rsidRPr="004358F5">
        <w:rPr>
          <w:rFonts w:ascii="Times New Roman" w:hAnsi="Times New Roman"/>
          <w:i/>
          <w:szCs w:val="22"/>
        </w:rPr>
        <w:t>x</w:t>
      </w:r>
      <w:r w:rsidR="0022044F">
        <w:rPr>
          <w:szCs w:val="22"/>
        </w:rPr>
        <w:t xml:space="preserve">) </w:t>
      </w:r>
      <w:r w:rsidR="0022044F">
        <w:rPr>
          <w:szCs w:val="22"/>
        </w:rPr>
        <w:sym w:font="Symbol" w:char="F0B3"/>
      </w:r>
      <w:r w:rsidR="0022044F">
        <w:rPr>
          <w:szCs w:val="22"/>
        </w:rPr>
        <w:t xml:space="preserve"> 1</w:t>
      </w:r>
      <w:r w:rsidR="005C63FE">
        <w:rPr>
          <w:szCs w:val="22"/>
        </w:rPr>
        <w:t xml:space="preserve"> (Colorier les </w:t>
      </w:r>
    </w:p>
    <w:p w:rsidR="0022044F" w:rsidRPr="00E374F8" w:rsidRDefault="005C63FE" w:rsidP="0022044F">
      <w:pPr>
        <w:tabs>
          <w:tab w:val="left" w:pos="142"/>
          <w:tab w:val="left" w:pos="284"/>
        </w:tabs>
        <w:rPr>
          <w:szCs w:val="22"/>
        </w:rPr>
      </w:pPr>
      <w:r>
        <w:rPr>
          <w:szCs w:val="22"/>
        </w:rPr>
        <w:t xml:space="preserve">morceaux de courbes correspondant et rédiger la réponse sous le forme S </w:t>
      </w:r>
      <w:proofErr w:type="gramStart"/>
      <w:r>
        <w:rPr>
          <w:szCs w:val="22"/>
        </w:rPr>
        <w:t>=[</w:t>
      </w:r>
      <w:proofErr w:type="gramEnd"/>
      <w:r>
        <w:rPr>
          <w:szCs w:val="22"/>
        </w:rPr>
        <w:t>… ; ] ….)</w:t>
      </w:r>
    </w:p>
    <w:p w:rsidR="00240486" w:rsidRDefault="00240486" w:rsidP="0022044F">
      <w:pPr>
        <w:tabs>
          <w:tab w:val="left" w:pos="142"/>
          <w:tab w:val="left" w:pos="284"/>
        </w:tabs>
        <w:jc w:val="both"/>
      </w:pPr>
    </w:p>
    <w:p w:rsidR="00AB7A6C" w:rsidRDefault="00AB7A6C" w:rsidP="0022044F">
      <w:pPr>
        <w:tabs>
          <w:tab w:val="left" w:pos="142"/>
          <w:tab w:val="left" w:pos="284"/>
        </w:tabs>
        <w:jc w:val="both"/>
      </w:pPr>
    </w:p>
    <w:p w:rsidR="00AB7A6C" w:rsidRDefault="00AB7A6C" w:rsidP="0022044F">
      <w:pPr>
        <w:tabs>
          <w:tab w:val="left" w:pos="142"/>
          <w:tab w:val="left" w:pos="284"/>
        </w:tabs>
        <w:jc w:val="both"/>
      </w:pPr>
    </w:p>
    <w:p w:rsidR="0089578E" w:rsidRPr="008C3322" w:rsidRDefault="0089578E" w:rsidP="0089578E">
      <w:pPr>
        <w:tabs>
          <w:tab w:val="left" w:pos="142"/>
          <w:tab w:val="left" w:pos="284"/>
        </w:tabs>
        <w:jc w:val="both"/>
        <w:rPr>
          <w:rFonts w:ascii="Verdana" w:hAnsi="Verdana"/>
          <w:b/>
          <w:u w:val="single"/>
        </w:rPr>
      </w:pPr>
      <w:r w:rsidRPr="008C3322">
        <w:rPr>
          <w:rFonts w:ascii="Verdana" w:hAnsi="Verdana"/>
          <w:b/>
          <w:u w:val="single"/>
        </w:rPr>
        <w:t>Exercice 3</w:t>
      </w:r>
    </w:p>
    <w:p w:rsidR="00D1483B" w:rsidRPr="000655B1" w:rsidRDefault="006B601E" w:rsidP="00D1483B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>
        <w:rPr>
          <w:b/>
          <w:smallCaps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256C873D" wp14:editId="4F8CE51C">
                <wp:simplePos x="0" y="0"/>
                <wp:positionH relativeFrom="column">
                  <wp:posOffset>3232150</wp:posOffset>
                </wp:positionH>
                <wp:positionV relativeFrom="paragraph">
                  <wp:posOffset>64770</wp:posOffset>
                </wp:positionV>
                <wp:extent cx="3621405" cy="2528570"/>
                <wp:effectExtent l="19050" t="38100" r="74295" b="24130"/>
                <wp:wrapNone/>
                <wp:docPr id="6" name="Grou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21405" cy="2528570"/>
                          <a:chOff x="0" y="0"/>
                          <a:chExt cx="3621761" cy="2528612"/>
                        </a:xfrm>
                      </wpg:grpSpPr>
                      <wpg:grpSp>
                        <wpg:cNvPr id="7" name="Groupe 217"/>
                        <wpg:cNvGrpSpPr>
                          <a:grpSpLocks/>
                        </wpg:cNvGrpSpPr>
                        <wpg:grpSpPr bwMode="auto">
                          <a:xfrm>
                            <a:off x="21946" y="0"/>
                            <a:ext cx="3599815" cy="2520315"/>
                            <a:chOff x="1139" y="989"/>
                            <a:chExt cx="5669" cy="3969"/>
                          </a:xfrm>
                        </wpg:grpSpPr>
                        <wpg:grpSp>
                          <wpg:cNvPr id="8" name="Group 790"/>
                          <wpg:cNvGrpSpPr>
                            <a:grpSpLocks/>
                          </wpg:cNvGrpSpPr>
                          <wpg:grpSpPr bwMode="auto">
                            <a:xfrm>
                              <a:off x="1139" y="989"/>
                              <a:ext cx="5669" cy="3969"/>
                              <a:chOff x="1139" y="989"/>
                              <a:chExt cx="5669" cy="3969"/>
                            </a:xfrm>
                          </wpg:grpSpPr>
                          <wps:wsp>
                            <wps:cNvPr id="9" name="Line 791"/>
                            <wps:cNvCnPr/>
                            <wps:spPr bwMode="auto">
                              <a:xfrm>
                                <a:off x="1139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792"/>
                            <wps:cNvCnPr/>
                            <wps:spPr bwMode="auto">
                              <a:xfrm>
                                <a:off x="1422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793"/>
                            <wps:cNvCnPr/>
                            <wps:spPr bwMode="auto">
                              <a:xfrm>
                                <a:off x="1706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794"/>
                            <wps:cNvCnPr/>
                            <wps:spPr bwMode="auto">
                              <a:xfrm>
                                <a:off x="1989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795"/>
                            <wps:cNvCnPr/>
                            <wps:spPr bwMode="auto">
                              <a:xfrm>
                                <a:off x="2273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796"/>
                            <wps:cNvCnPr/>
                            <wps:spPr bwMode="auto">
                              <a:xfrm>
                                <a:off x="2556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797"/>
                            <wps:cNvCnPr/>
                            <wps:spPr bwMode="auto">
                              <a:xfrm>
                                <a:off x="2840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798"/>
                            <wps:cNvCnPr/>
                            <wps:spPr bwMode="auto">
                              <a:xfrm>
                                <a:off x="3123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799"/>
                            <wps:cNvCnPr/>
                            <wps:spPr bwMode="auto">
                              <a:xfrm>
                                <a:off x="3407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800"/>
                            <wps:cNvCnPr/>
                            <wps:spPr bwMode="auto">
                              <a:xfrm>
                                <a:off x="3690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801"/>
                            <wps:cNvCnPr/>
                            <wps:spPr bwMode="auto">
                              <a:xfrm>
                                <a:off x="3974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802"/>
                            <wps:cNvCnPr/>
                            <wps:spPr bwMode="auto">
                              <a:xfrm>
                                <a:off x="4257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803"/>
                            <wps:cNvCnPr/>
                            <wps:spPr bwMode="auto">
                              <a:xfrm>
                                <a:off x="4541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804"/>
                            <wps:cNvCnPr/>
                            <wps:spPr bwMode="auto">
                              <a:xfrm>
                                <a:off x="4824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805"/>
                            <wps:cNvCnPr/>
                            <wps:spPr bwMode="auto">
                              <a:xfrm>
                                <a:off x="5108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806"/>
                            <wps:cNvCnPr/>
                            <wps:spPr bwMode="auto">
                              <a:xfrm>
                                <a:off x="5391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807"/>
                            <wps:cNvCnPr/>
                            <wps:spPr bwMode="auto">
                              <a:xfrm>
                                <a:off x="5674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808"/>
                            <wps:cNvCnPr/>
                            <wps:spPr bwMode="auto">
                              <a:xfrm>
                                <a:off x="5958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809"/>
                            <wps:cNvCnPr/>
                            <wps:spPr bwMode="auto">
                              <a:xfrm>
                                <a:off x="6241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810"/>
                            <wps:cNvCnPr/>
                            <wps:spPr bwMode="auto">
                              <a:xfrm>
                                <a:off x="6525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811"/>
                            <wps:cNvCnPr/>
                            <wps:spPr bwMode="auto">
                              <a:xfrm>
                                <a:off x="6808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812"/>
                            <wps:cNvCnPr/>
                            <wps:spPr bwMode="auto">
                              <a:xfrm>
                                <a:off x="1139" y="989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813"/>
                            <wps:cNvCnPr/>
                            <wps:spPr bwMode="auto">
                              <a:xfrm>
                                <a:off x="1139" y="1272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814"/>
                            <wps:cNvCnPr/>
                            <wps:spPr bwMode="auto">
                              <a:xfrm>
                                <a:off x="1139" y="1556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815"/>
                            <wps:cNvCnPr/>
                            <wps:spPr bwMode="auto">
                              <a:xfrm>
                                <a:off x="1139" y="1839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Line 816"/>
                            <wps:cNvCnPr/>
                            <wps:spPr bwMode="auto">
                              <a:xfrm>
                                <a:off x="1139" y="2123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817"/>
                            <wps:cNvCnPr/>
                            <wps:spPr bwMode="auto">
                              <a:xfrm>
                                <a:off x="1139" y="2406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818"/>
                            <wps:cNvCnPr/>
                            <wps:spPr bwMode="auto">
                              <a:xfrm>
                                <a:off x="1139" y="2690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819"/>
                            <wps:cNvCnPr/>
                            <wps:spPr bwMode="auto">
                              <a:xfrm>
                                <a:off x="1139" y="2973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820"/>
                            <wps:cNvCnPr/>
                            <wps:spPr bwMode="auto">
                              <a:xfrm>
                                <a:off x="1139" y="3257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821"/>
                            <wps:cNvCnPr/>
                            <wps:spPr bwMode="auto">
                              <a:xfrm>
                                <a:off x="1139" y="3540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822"/>
                            <wps:cNvCnPr/>
                            <wps:spPr bwMode="auto">
                              <a:xfrm>
                                <a:off x="1139" y="3824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823"/>
                            <wps:cNvCnPr/>
                            <wps:spPr bwMode="auto">
                              <a:xfrm>
                                <a:off x="1139" y="4107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824"/>
                            <wps:cNvCnPr/>
                            <wps:spPr bwMode="auto">
                              <a:xfrm>
                                <a:off x="1139" y="4391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825"/>
                            <wps:cNvCnPr/>
                            <wps:spPr bwMode="auto">
                              <a:xfrm>
                                <a:off x="1139" y="4674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826"/>
                            <wps:cNvCnPr/>
                            <wps:spPr bwMode="auto">
                              <a:xfrm>
                                <a:off x="1139" y="4958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0" name="Group 827"/>
                          <wpg:cNvGrpSpPr>
                            <a:grpSpLocks/>
                          </wpg:cNvGrpSpPr>
                          <wpg:grpSpPr bwMode="auto">
                            <a:xfrm>
                              <a:off x="1139" y="3217"/>
                              <a:ext cx="5669" cy="100"/>
                              <a:chOff x="1139" y="3217"/>
                              <a:chExt cx="5669" cy="100"/>
                            </a:xfrm>
                          </wpg:grpSpPr>
                          <wps:wsp>
                            <wps:cNvPr id="301" name="Line 828"/>
                            <wps:cNvCnPr/>
                            <wps:spPr bwMode="auto">
                              <a:xfrm>
                                <a:off x="1139" y="3257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829"/>
                            <wps:cNvCnPr/>
                            <wps:spPr bwMode="auto">
                              <a:xfrm>
                                <a:off x="1139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830"/>
                            <wps:cNvCnPr/>
                            <wps:spPr bwMode="auto">
                              <a:xfrm>
                                <a:off x="1706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831"/>
                            <wps:cNvCnPr/>
                            <wps:spPr bwMode="auto">
                              <a:xfrm>
                                <a:off x="2273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832"/>
                            <wps:cNvCnPr/>
                            <wps:spPr bwMode="auto">
                              <a:xfrm>
                                <a:off x="2840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833"/>
                            <wps:cNvCnPr/>
                            <wps:spPr bwMode="auto">
                              <a:xfrm>
                                <a:off x="3407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834"/>
                            <wps:cNvCnPr/>
                            <wps:spPr bwMode="auto">
                              <a:xfrm>
                                <a:off x="3974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835"/>
                            <wps:cNvCnPr/>
                            <wps:spPr bwMode="auto">
                              <a:xfrm>
                                <a:off x="4541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836"/>
                            <wps:cNvCnPr/>
                            <wps:spPr bwMode="auto">
                              <a:xfrm>
                                <a:off x="5108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837"/>
                            <wps:cNvCnPr/>
                            <wps:spPr bwMode="auto">
                              <a:xfrm>
                                <a:off x="5674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838"/>
                            <wps:cNvCnPr/>
                            <wps:spPr bwMode="auto">
                              <a:xfrm>
                                <a:off x="6241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2" name="Group 839"/>
                          <wpg:cNvGrpSpPr>
                            <a:grpSpLocks/>
                          </wpg:cNvGrpSpPr>
                          <wpg:grpSpPr bwMode="auto">
                            <a:xfrm>
                              <a:off x="3934" y="989"/>
                              <a:ext cx="80" cy="3969"/>
                              <a:chOff x="3934" y="989"/>
                              <a:chExt cx="80" cy="3969"/>
                            </a:xfrm>
                          </wpg:grpSpPr>
                          <wps:wsp>
                            <wps:cNvPr id="313" name="Line 840"/>
                            <wps:cNvCnPr/>
                            <wps:spPr bwMode="auto">
                              <a:xfrm flipV="1">
                                <a:off x="3974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841"/>
                            <wps:cNvCnPr/>
                            <wps:spPr bwMode="auto">
                              <a:xfrm>
                                <a:off x="3934" y="1556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842"/>
                            <wps:cNvCnPr/>
                            <wps:spPr bwMode="auto">
                              <a:xfrm>
                                <a:off x="3934" y="2123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843"/>
                            <wps:cNvCnPr/>
                            <wps:spPr bwMode="auto">
                              <a:xfrm>
                                <a:off x="3934" y="2690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844"/>
                            <wps:cNvCnPr/>
                            <wps:spPr bwMode="auto">
                              <a:xfrm>
                                <a:off x="3934" y="3257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845"/>
                            <wps:cNvCnPr/>
                            <wps:spPr bwMode="auto">
                              <a:xfrm>
                                <a:off x="3934" y="3824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846"/>
                            <wps:cNvCnPr/>
                            <wps:spPr bwMode="auto">
                              <a:xfrm>
                                <a:off x="3934" y="4391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847"/>
                            <wps:cNvCnPr/>
                            <wps:spPr bwMode="auto">
                              <a:xfrm>
                                <a:off x="3934" y="4958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3" name="Group 848"/>
                          <wpg:cNvGrpSpPr>
                            <a:grpSpLocks/>
                          </wpg:cNvGrpSpPr>
                          <wpg:grpSpPr bwMode="auto">
                            <a:xfrm>
                              <a:off x="3674" y="2787"/>
                              <a:ext cx="3134" cy="1005"/>
                              <a:chOff x="3674" y="2787"/>
                              <a:chExt cx="3134" cy="1005"/>
                            </a:xfrm>
                          </wpg:grpSpPr>
                          <wps:wsp>
                            <wps:cNvPr id="194" name="Text Box 8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3" y="3277"/>
                                <a:ext cx="515" cy="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A6C" w:rsidRPr="00AC1573" w:rsidRDefault="00AB7A6C" w:rsidP="00D1483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  <wps:wsp>
                            <wps:cNvPr id="195" name="Text Box 8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4" y="3157"/>
                                <a:ext cx="400" cy="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A6C" w:rsidRPr="00AC1573" w:rsidRDefault="00AB7A6C" w:rsidP="00D1483B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  <wps:wsp>
                            <wps:cNvPr id="196" name="Text Box 8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3" y="2787"/>
                                <a:ext cx="575" cy="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A6C" w:rsidRPr="00AC1573" w:rsidRDefault="00AB7A6C" w:rsidP="00D1483B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</wpg:grpSp>
                        <wpg:grpSp>
                          <wpg:cNvPr id="197" name="Group 852"/>
                          <wpg:cNvGrpSpPr>
                            <a:grpSpLocks/>
                          </wpg:cNvGrpSpPr>
                          <wpg:grpSpPr bwMode="auto">
                            <a:xfrm>
                              <a:off x="3379" y="989"/>
                              <a:ext cx="1255" cy="2683"/>
                              <a:chOff x="3379" y="989"/>
                              <a:chExt cx="1255" cy="2683"/>
                            </a:xfrm>
                          </wpg:grpSpPr>
                          <wps:wsp>
                            <wps:cNvPr id="198" name="Text Box 8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9" y="2490"/>
                                <a:ext cx="515" cy="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A6C" w:rsidRPr="00AC1573" w:rsidRDefault="00AB7A6C" w:rsidP="00D1483B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  <wps:wsp>
                            <wps:cNvPr id="199" name="Text Box 8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74" y="989"/>
                                <a:ext cx="560" cy="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A6C" w:rsidRPr="00AC1573" w:rsidRDefault="00AB7A6C" w:rsidP="00D1483B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C157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y</w:t>
                                  </w:r>
                                  <w:proofErr w:type="gramEnd"/>
                                  <w:r w:rsidRPr="00AC157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  <wps:wsp>
                            <wps:cNvPr id="200" name="Text Box 8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4" y="3157"/>
                                <a:ext cx="400" cy="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A6C" w:rsidRPr="00AC1573" w:rsidRDefault="00AB7A6C" w:rsidP="00D1483B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01" name="Forme libre 287"/>
                        <wps:cNvSpPr/>
                        <wps:spPr>
                          <a:xfrm rot="21306970">
                            <a:off x="0" y="1360627"/>
                            <a:ext cx="821088" cy="1167985"/>
                          </a:xfrm>
                          <a:custGeom>
                            <a:avLst/>
                            <a:gdLst>
                              <a:gd name="connsiteX0" fmla="*/ 0 w 687629"/>
                              <a:gd name="connsiteY0" fmla="*/ 526694 h 1075781"/>
                              <a:gd name="connsiteX1" fmla="*/ 299923 w 687629"/>
                              <a:gd name="connsiteY1" fmla="*/ 1060704 h 1075781"/>
                              <a:gd name="connsiteX2" fmla="*/ 687629 w 687629"/>
                              <a:gd name="connsiteY2" fmla="*/ 0 h 1075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7629" h="1075781">
                                <a:moveTo>
                                  <a:pt x="0" y="526694"/>
                                </a:moveTo>
                                <a:cubicBezTo>
                                  <a:pt x="92659" y="837590"/>
                                  <a:pt x="185318" y="1148486"/>
                                  <a:pt x="299923" y="1060704"/>
                                </a:cubicBezTo>
                                <a:cubicBezTo>
                                  <a:pt x="414528" y="972922"/>
                                  <a:pt x="551078" y="486461"/>
                                  <a:pt x="687629" y="0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orme libre 288"/>
                        <wps:cNvSpPr/>
                        <wps:spPr>
                          <a:xfrm>
                            <a:off x="768096" y="270662"/>
                            <a:ext cx="2852928" cy="2122323"/>
                          </a:xfrm>
                          <a:custGeom>
                            <a:avLst/>
                            <a:gdLst>
                              <a:gd name="connsiteX0" fmla="*/ 0 w 2852928"/>
                              <a:gd name="connsiteY0" fmla="*/ 1111911 h 2122323"/>
                              <a:gd name="connsiteX1" fmla="*/ 160934 w 2852928"/>
                              <a:gd name="connsiteY1" fmla="*/ 446228 h 2122323"/>
                              <a:gd name="connsiteX2" fmla="*/ 497434 w 2852928"/>
                              <a:gd name="connsiteY2" fmla="*/ 277978 h 2122323"/>
                              <a:gd name="connsiteX3" fmla="*/ 1046074 w 2852928"/>
                              <a:gd name="connsiteY3" fmla="*/ 819303 h 2122323"/>
                              <a:gd name="connsiteX4" fmla="*/ 1528877 w 2852928"/>
                              <a:gd name="connsiteY4" fmla="*/ 1294791 h 2122323"/>
                              <a:gd name="connsiteX5" fmla="*/ 1770278 w 2852928"/>
                              <a:gd name="connsiteY5" fmla="*/ 2077517 h 2122323"/>
                              <a:gd name="connsiteX6" fmla="*/ 2172614 w 2852928"/>
                              <a:gd name="connsiteY6" fmla="*/ 1806855 h 2122323"/>
                              <a:gd name="connsiteX7" fmla="*/ 2852928 w 2852928"/>
                              <a:gd name="connsiteY7" fmla="*/ 0 h 21223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52928" h="2122323">
                                <a:moveTo>
                                  <a:pt x="0" y="1111911"/>
                                </a:moveTo>
                                <a:cubicBezTo>
                                  <a:pt x="39014" y="848564"/>
                                  <a:pt x="78028" y="585217"/>
                                  <a:pt x="160934" y="446228"/>
                                </a:cubicBezTo>
                                <a:cubicBezTo>
                                  <a:pt x="243840" y="307239"/>
                                  <a:pt x="349911" y="215799"/>
                                  <a:pt x="497434" y="277978"/>
                                </a:cubicBezTo>
                                <a:cubicBezTo>
                                  <a:pt x="644957" y="340157"/>
                                  <a:pt x="1046074" y="819303"/>
                                  <a:pt x="1046074" y="819303"/>
                                </a:cubicBezTo>
                                <a:cubicBezTo>
                                  <a:pt x="1217981" y="988772"/>
                                  <a:pt x="1408176" y="1085089"/>
                                  <a:pt x="1528877" y="1294791"/>
                                </a:cubicBezTo>
                                <a:cubicBezTo>
                                  <a:pt x="1649578" y="1504493"/>
                                  <a:pt x="1662989" y="1992173"/>
                                  <a:pt x="1770278" y="2077517"/>
                                </a:cubicBezTo>
                                <a:cubicBezTo>
                                  <a:pt x="1877567" y="2162861"/>
                                  <a:pt x="1992172" y="2153108"/>
                                  <a:pt x="2172614" y="1806855"/>
                                </a:cubicBezTo>
                                <a:cubicBezTo>
                                  <a:pt x="2353056" y="1460602"/>
                                  <a:pt x="2602992" y="730301"/>
                                  <a:pt x="2852928" y="0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9" o:spid="_x0000_s1100" style="position:absolute;margin-left:254.5pt;margin-top:5.1pt;width:285.15pt;height:199.1pt;z-index:251785216" coordsize="36217,25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">
                <v:group id="Groupe 217" o:spid="_x0000_s1101" style="position:absolute;left:219;width:35998;height:25203" coordorigin="1139,989" coordsize="5669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790" o:spid="_x0000_s1102" style="position:absolute;left:1139;top:989;width:5669;height:3969" coordorigin="1139,989" coordsize="5669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791" o:spid="_x0000_s1103" style="position:absolute;visibility:visible;mso-wrap-style:square" from="1139,989" to="1139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TYhcMAAADaAAAADwAAAGRycy9kb3ducmV2LnhtbESPUWvCMBSF3wf+h3CFvc3UMUQ70yKC&#10;TNiDs/oD7ppr0625KUm09d8vg8EeD+ec73DW5Wg7cSMfWscK5rMMBHHtdMuNgvNp97QEESKyxs4x&#10;KbhTgLKYPKwx127gI92q2IgE4ZCjAhNjn0sZakMWw8z1xMm7OG8xJukbqT0OCW47+ZxlC2mx5bRg&#10;sKetofq7uloFl3n3cRiq90/8Or/V93Yb/IsJSj1Ox80riEhj/A//tfdawQp+r6Qb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E2IXDAAAA2gAAAA8AAAAAAAAAAAAA&#10;AAAAoQIAAGRycy9kb3ducmV2LnhtbFBLBQYAAAAABAAEAPkAAACRAwAAAAA=&#10;" strokeweight="0">
                      <v:stroke dashstyle="dash"/>
                    </v:line>
                    <v:line id="Line 792" o:spid="_x0000_s1104" style="position:absolute;visibility:visible;mso-wrap-style:square" from="1422,989" to="1422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zRzsQAAADbAAAADwAAAGRycy9kb3ducmV2LnhtbESPQWsCMRCF74X+hzCF3mpWKUW2RhGh&#10;tNBD6+oPGDfjZutmsiTRXf995yB4m+G9ee+bxWr0nbpQTG1gA9NJAYq4DrblxsB+9/EyB5UyssUu&#10;MBm4UoLV8vFhgaUNA2/pUuVGSQinEg24nPtS61Q78pgmoScW7RiixyxrbLSNOEi47/SsKN60x5al&#10;wWFPG0f1qTp7A8dp9/szVN8H/Nt/1td2k+KrS8Y8P43rd1CZxnw3366/rOALvfwiA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NHOxAAAANsAAAAPAAAAAAAAAAAA&#10;AAAAAKECAABkcnMvZG93bnJldi54bWxQSwUGAAAAAAQABAD5AAAAkgMAAAAA&#10;" strokeweight="0">
                      <v:stroke dashstyle="dash"/>
                    </v:line>
                    <v:line id="Line 793" o:spid="_x0000_s1105" style="position:absolute;visibility:visible;mso-wrap-style:square" from="1706,989" to="1706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0VcEAAADbAAAADwAAAGRycy9kb3ducmV2LnhtbERP3WrCMBS+H/gO4Qy8m2nHGKOaliHI&#10;hF24VR/g2BybanNSkmjr2y+Dwe7Ox/d7VtVke3EjHzrHCvJFBoK4cbrjVsFhv3l6AxEissbeMSm4&#10;U4CqnD2ssNBu5G+61bEVKYRDgQpMjEMhZWgMWQwLNxAn7uS8xZigb6X2OKZw28vnLHuVFjtODQYH&#10;WhtqLvXVKjjl/ddurD+PeD58NPduHfyLCUrNH6f3JYhIU/wX/7m3Os3P4feXdIAs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EHRVwQAAANsAAAAPAAAAAAAAAAAAAAAA&#10;AKECAABkcnMvZG93bnJldi54bWxQSwUGAAAAAAQABAD5AAAAjwMAAAAA&#10;" strokeweight="0">
                      <v:stroke dashstyle="dash"/>
                    </v:line>
                    <v:line id="Line 794" o:spid="_x0000_s1106" style="position:absolute;visibility:visible;mso-wrap-style:square" from="1989,989" to="1989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qIsAAAADbAAAADwAAAGRycy9kb3ducmV2LnhtbERP3WrCMBS+F/YO4Qy801QZIp1RhjAm&#10;7ELt+gBnzbHp1pyUJNr69kYQvDsf3+9ZbQbbigv50DhWMJtmIIgrpxuuFZQ/n5MliBCRNbaOScGV&#10;AmzWL6MV5tr1fKRLEWuRQjjkqMDE2OVShsqQxTB1HXHiTs5bjAn6WmqPfQq3rZxn2UJabDg1GOxo&#10;a6j6L85WwWnWHvZ98f2Lf+VXdW22wb+ZoNT4dfh4BxFpiE/xw73Taf4c7r+kA+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C6iLAAAAA2wAAAA8AAAAAAAAAAAAAAAAA&#10;oQIAAGRycy9kb3ducmV2LnhtbFBLBQYAAAAABAAEAPkAAACOAwAAAAA=&#10;" strokeweight="0">
                      <v:stroke dashstyle="dash"/>
                    </v:line>
                    <v:line id="Line 795" o:spid="_x0000_s1107" style="position:absolute;visibility:visible;mso-wrap-style:square" from="2273,989" to="2273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5PucEAAADbAAAADwAAAGRycy9kb3ducmV2LnhtbERP3WrCMBS+H/gO4Qi7m6mbiHSmRQSZ&#10;sAtn9QHOmmPTrTkpSbT17ZfBYHfn4/s963K0nbiRD61jBfNZBoK4drrlRsH5tHtagQgRWWPnmBTc&#10;KUBZTB7WmGs38JFuVWxECuGQowITY59LGWpDFsPM9cSJuzhvMSboG6k9DincdvI5y5bSYsupwWBP&#10;W0P1d3W1Ci7z7uMwVO+f+HV+q+/tNviFCUo9TsfNK4hIY/wX/7n3Os1/gd9f0gGy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jk+5wQAAANsAAAAPAAAAAAAAAAAAAAAA&#10;AKECAABkcnMvZG93bnJldi54bWxQSwUGAAAAAAQABAD5AAAAjwMAAAAA&#10;" strokeweight="0">
                      <v:stroke dashstyle="dash"/>
                    </v:line>
                    <v:line id="Line 796" o:spid="_x0000_s1108" style="position:absolute;visibility:visible;mso-wrap-style:square" from="2556,989" to="2556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fXzcAAAADbAAAADwAAAGRycy9kb3ducmV2LnhtbERP3WrCMBS+H+wdwhl4N1NFZFSjiDA2&#10;2IWz9gGOzbGpNicliba+/SIIuzsf3+9Zrgfbihv50DhWMBlnIIgrpxuuFZSHz/cPECEia2wdk4I7&#10;BVivXl+WmGvX855uRaxFCuGQowITY5dLGSpDFsPYdcSJOzlvMSboa6k99inctnKaZXNpseHUYLCj&#10;raHqUlytgtOk/d31xc8Rz+VXdW+2wc9MUGr0NmwWICIN8V/8dH/rNH8Gj1/S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n183AAAAA2wAAAA8AAAAAAAAAAAAAAAAA&#10;oQIAAGRycy9kb3ducmV2LnhtbFBLBQYAAAAABAAEAPkAAACOAwAAAAA=&#10;" strokeweight="0">
                      <v:stroke dashstyle="dash"/>
                    </v:line>
                    <v:line id="Line 797" o:spid="_x0000_s1109" style="position:absolute;visibility:visible;mso-wrap-style:square" from="2840,989" to="2840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tyVsEAAADbAAAADwAAAGRycy9kb3ducmV2LnhtbERP3WrCMBS+H/gO4Qi7m6ljinSmRQSZ&#10;sAtn9QHOmmPTrTkpSbT17ZfBYHfn4/s963K0nbiRD61jBfNZBoK4drrlRsH5tHtagQgRWWPnmBTc&#10;KUBZTB7WmGs38JFuVWxECuGQowITY59LGWpDFsPM9cSJuzhvMSboG6k9DincdvI5y5bSYsupwWBP&#10;W0P1d3W1Ci7z7uMwVO+f+HV+q+/tNvgXE5R6nI6bVxCRxvgv/nPvdZq/gN9f0gGy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K3JWwQAAANsAAAAPAAAAAAAAAAAAAAAA&#10;AKECAABkcnMvZG93bnJldi54bWxQSwUGAAAAAAQABAD5AAAAjwMAAAAA&#10;" strokeweight="0">
                      <v:stroke dashstyle="dash"/>
                    </v:line>
                    <v:line id="Line 798" o:spid="_x0000_s1110" style="position:absolute;visibility:visible;mso-wrap-style:square" from="3123,989" to="3123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nsIcEAAADbAAAADwAAAGRycy9kb3ducmV2LnhtbERP3WrCMBS+H+wdwhl4N1NFZFRTEWFs&#10;sItp5wOcNadNtTkpSbT17RdB2N35+H7PejPaTlzJh9axgtk0A0FcOd1yo+D48/76BiJEZI2dY1Jw&#10;owCb4vlpjbl2Ax/oWsZGpBAOOSowMfa5lKEyZDFMXU+cuNp5izFB30jtcUjhtpPzLFtKiy2nBoM9&#10;7QxV5/JiFdSzbv89lF+/eDp+VLd2F/zCBKUmL+N2BSLSGP/FD/enTvOXcP8lHS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+ewhwQAAANsAAAAPAAAAAAAAAAAAAAAA&#10;AKECAABkcnMvZG93bnJldi54bWxQSwUGAAAAAAQABAD5AAAAjwMAAAAA&#10;" strokeweight="0">
                      <v:stroke dashstyle="dash"/>
                    </v:line>
                    <v:line id="Line 799" o:spid="_x0000_s1111" style="position:absolute;visibility:visible;mso-wrap-style:square" from="3407,989" to="3407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VJusEAAADbAAAADwAAAGRycy9kb3ducmV2LnhtbERP3WrCMBS+H/gO4Qi7m6ljqHSmRQSZ&#10;sAtn9QHOmmPTrTkpSbT17ZfBYHfn4/s963K0nbiRD61jBfNZBoK4drrlRsH5tHtagQgRWWPnmBTc&#10;KUBZTB7WmGs38JFuVWxECuGQowITY59LGWpDFsPM9cSJuzhvMSboG6k9DincdvI5yxbSYsupwWBP&#10;W0P1d3W1Ci7z7uMwVO+f+HV+q+/tNvgXE5R6nI6bVxCRxvgv/nPvdZq/hN9f0gGy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tUm6wQAAANsAAAAPAAAAAAAAAAAAAAAA&#10;AKECAABkcnMvZG93bnJldi54bWxQSwUGAAAAAAQABAD5AAAAjwMAAAAA&#10;" strokeweight="0">
                      <v:stroke dashstyle="dash"/>
                    </v:line>
                    <v:line id="Line 800" o:spid="_x0000_s1112" style="position:absolute;visibility:visible;mso-wrap-style:square" from="3690,989" to="3690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rdyMQAAADbAAAADwAAAGRycy9kb3ducmV2LnhtbESPQWsCMRCF74X+hzCF3mpWKUW2RhGh&#10;tNBD6+oPGDfjZutmsiTRXf995yB4m+G9ee+bxWr0nbpQTG1gA9NJAYq4DrblxsB+9/EyB5UyssUu&#10;MBm4UoLV8vFhgaUNA2/pUuVGSQinEg24nPtS61Q78pgmoScW7RiixyxrbLSNOEi47/SsKN60x5al&#10;wWFPG0f1qTp7A8dp9/szVN8H/Nt/1td2k+KrS8Y8P43rd1CZxnw3366/rOALrPwiA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t3IxAAAANsAAAAPAAAAAAAAAAAA&#10;AAAAAKECAABkcnMvZG93bnJldi54bWxQSwUGAAAAAAQABAD5AAAAkgMAAAAA&#10;" strokeweight="0">
                      <v:stroke dashstyle="dash"/>
                    </v:line>
                    <v:line id="Line 801" o:spid="_x0000_s1113" style="position:absolute;visibility:visible;mso-wrap-style:square" from="3974,989" to="397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Z4U8EAAADbAAAADwAAAGRycy9kb3ducmV2LnhtbERP3WrCMBS+H/gO4Qi7m6ljiHamRQSZ&#10;sAtn9QHOmmPTrTkpSbT17ZfBYHfn4/s963K0nbiRD61jBfNZBoK4drrlRsH5tHtagggRWWPnmBTc&#10;KUBZTB7WmGs38JFuVWxECuGQowITY59LGWpDFsPM9cSJuzhvMSboG6k9DincdvI5yxbSYsupwWBP&#10;W0P1d3W1Ci7z7uMwVO+f+HV+q+/tNvgXE5R6nI6bVxCRxvgv/nPvdZq/gt9f0gGy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nhTwQAAANsAAAAPAAAAAAAAAAAAAAAA&#10;AKECAABkcnMvZG93bnJldi54bWxQSwUGAAAAAAQABAD5AAAAjwMAAAAA&#10;" strokeweight="0">
                      <v:stroke dashstyle="dash"/>
                    </v:line>
                    <v:line id="Line 802" o:spid="_x0000_s1114" style="position:absolute;visibility:visible;mso-wrap-style:square" from="4257,989" to="4257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Abc78AAADbAAAADwAAAGRycy9kb3ducmV2LnhtbERPzYrCMBC+C/sOYQRvmioi0jWKCIsL&#10;e1itPsBsMzbVZlKSaOvbbw6Cx4/vf7XpbSMe5EPtWMF0koEgLp2uuVJwPn2NlyBCRNbYOCYFTwqw&#10;WX8MVphr1/GRHkWsRArhkKMCE2ObSxlKQxbDxLXEibs4bzEm6CupPXYp3DZylmULabHm1GCwpZ2h&#10;8lbcrYLLtDn8dsXPH17P+/JZ74Kfm6DUaNhvP0FE6uNb/HJ/awWztD59S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TAbc78AAADbAAAADwAAAAAAAAAAAAAAAACh&#10;AgAAZHJzL2Rvd25yZXYueG1sUEsFBgAAAAAEAAQA+QAAAI0DAAAAAA==&#10;" strokeweight="0">
                      <v:stroke dashstyle="dash"/>
                    </v:line>
                    <v:line id="Line 803" o:spid="_x0000_s1115" style="position:absolute;visibility:visible;mso-wrap-style:square" from="4541,989" to="4541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+6MMAAADbAAAADwAAAGRycy9kb3ducmV2LnhtbESPUWvCMBSF34X9h3AHe9O0IiKdUUQQ&#10;Bz5sdv6Au+badDY3Jcls/feLIPh4OOd8h7NcD7YVV/Khcawgn2QgiCunG64VnL534wWIEJE1to5J&#10;wY0CrFcvoyUW2vV8pGsZa5EgHApUYGLsCilDZchimLiOOHln5y3GJH0ttcc+wW0rp1k2lxYbTgsG&#10;O9oaqi7ln1Vwztuvz748/ODvaV/dmm3wMxOUensdNu8gIg3xGX60P7SCaQ73L+k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8vujDAAAA2wAAAA8AAAAAAAAAAAAA&#10;AAAAoQIAAGRycy9kb3ducmV2LnhtbFBLBQYAAAAABAAEAPkAAACRAwAAAAA=&#10;" strokeweight="0">
                      <v:stroke dashstyle="dash"/>
                    </v:line>
                    <v:line id="Line 804" o:spid="_x0000_s1116" style="position:absolute;visibility:visible;mso-wrap-style:square" from="4824,989" to="482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4gn8MAAADbAAAADwAAAGRycy9kb3ducmV2LnhtbESPUWvCMBSF3wf7D+EOfJupRWR0RhFB&#10;HPigdv6Au+badDY3Jcls/fdGEPZ4OOd8hzNfDrYVV/KhcaxgMs5AEFdON1wrOH1v3j9AhIissXVM&#10;Cm4UYLl4fZljoV3PR7qWsRYJwqFABSbGrpAyVIYshrHriJN3dt5iTNLXUnvsE9y2Ms+ymbTYcFow&#10;2NHaUHUp/6yC86Q97Pty94O/p211a9bBT01QavQ2rD5BRBrif/jZ/tIK8hwe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uIJ/DAAAA2wAAAA8AAAAAAAAAAAAA&#10;AAAAoQIAAGRycy9kb3ducmV2LnhtbFBLBQYAAAAABAAEAPkAAACRAwAAAAA=&#10;" strokeweight="0">
                      <v:stroke dashstyle="dash"/>
                    </v:line>
                    <v:line id="Line 805" o:spid="_x0000_s1117" style="position:absolute;visibility:visible;mso-wrap-style:square" from="5108,989" to="5108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FBMMAAADbAAAADwAAAGRycy9kb3ducmV2LnhtbESP0WoCMRRE3wv+Q7iCbzWrliKrUUQQ&#10;hT60Xf2A6+a6Wd3cLEl0179vCoU+DjNzhlmue9uIB/lQO1YwGWcgiEuna64UnI671zmIEJE1No5J&#10;wZMCrFeDlyXm2nX8TY8iViJBOOSowMTY5lKG0pDFMHYtcfIuzluMSfpKao9dgttGTrPsXVqsOS0Y&#10;bGlrqLwVd6vgMmm+Prvi44zX07581tvg30xQajTsNwsQkfr4H/5rH7SC6Qx+v6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ihQTDAAAA2wAAAA8AAAAAAAAAAAAA&#10;AAAAoQIAAGRycy9kb3ducmV2LnhtbFBLBQYAAAAABAAEAPkAAACRAwAAAAA=&#10;" strokeweight="0">
                      <v:stroke dashstyle="dash"/>
                    </v:line>
                    <v:line id="Line 806" o:spid="_x0000_s1118" style="position:absolute;visibility:visible;mso-wrap-style:square" from="5391,989" to="5391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sdcMMAAADbAAAADwAAAGRycy9kb3ducmV2LnhtbESPUWvCMBSF3wX/Q7jC3jRVZEhnKiLI&#10;BnvYVv0Bd81tU21uSpLZ+u+XwcDHwznnO5ztbrSduJEPrWMFy0UGgrhyuuVGwfl0nG9AhIissXNM&#10;Cu4UYFdMJ1vMtRv4i25lbESCcMhRgYmxz6UMlSGLYeF64uTVzluMSfpGao9DgttOrrLsWVpsOS0Y&#10;7OlgqLqWP1ZBvew+P4by/Rsv59fq3h6CX5ug1NNs3L+AiDTGR/i//aYVrNbw9yX9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LHXDDAAAA2wAAAA8AAAAAAAAAAAAA&#10;AAAAoQIAAGRycy9kb3ducmV2LnhtbFBLBQYAAAAABAAEAPkAAACRAwAAAAA=&#10;" strokeweight="0">
                      <v:stroke dashstyle="dash"/>
                    </v:line>
                    <v:line id="Line 807" o:spid="_x0000_s1119" style="position:absolute;visibility:visible;mso-wrap-style:square" from="5674,989" to="567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e468MAAADbAAAADwAAAGRycy9kb3ducmV2LnhtbESP0WoCMRRE3wv+Q7iCbzWr2CKrUUQQ&#10;hT60Xf2A6+a6Wd3cLEl0179vCoU+DjNzhlmue9uIB/lQO1YwGWcgiEuna64UnI671zmIEJE1No5J&#10;wZMCrFeDlyXm2nX8TY8iViJBOOSowMTY5lKG0pDFMHYtcfIuzluMSfpKao9dgttGTrPsXVqsOS0Y&#10;bGlrqLwVd6vgMmm+Prvi44zX07581tvgZyYoNRr2mwWISH38D/+1D1rB9A1+v6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HuOvDAAAA2wAAAA8AAAAAAAAAAAAA&#10;AAAAoQIAAGRycy9kb3ducmV2LnhtbFBLBQYAAAAABAAEAPkAAACRAwAAAAA=&#10;" strokeweight="0">
                      <v:stroke dashstyle="dash"/>
                    </v:line>
                    <v:line id="Line 808" o:spid="_x0000_s1120" style="position:absolute;visibility:visible;mso-wrap-style:square" from="5958,989" to="5958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UmnMIAAADbAAAADwAAAGRycy9kb3ducmV2LnhtbESP0WoCMRRE3wv+Q7hC32pWKVJWo4gg&#10;FXywrn7AdXPdrG5uliR11783BaGPw8ycYebL3jbiTj7UjhWMRxkI4tLpmisFp+Pm4wtEiMgaG8ek&#10;4EEBlovB2xxz7To+0L2IlUgQDjkqMDG2uZShNGQxjFxLnLyL8xZjkr6S2mOX4LaRkyybSos1pwWD&#10;La0Nlbfi1yq4jJuffVfszng9fZePeh38pwlKvQ/71QxEpD7+h1/trVYwmcLfl/Q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UmnMIAAADbAAAADwAAAAAAAAAAAAAA&#10;AAChAgAAZHJzL2Rvd25yZXYueG1sUEsFBgAAAAAEAAQA+QAAAJADAAAAAA==&#10;" strokeweight="0">
                      <v:stroke dashstyle="dash"/>
                    </v:line>
                    <v:line id="Line 809" o:spid="_x0000_s1121" style="position:absolute;visibility:visible;mso-wrap-style:square" from="6241,989" to="6241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mDB8MAAADbAAAADwAAAGRycy9kb3ducmV2LnhtbESP0WoCMRRE3wv+Q7iCbzWrSCurUUQQ&#10;hT60Xf2A6+a6Wd3cLEl0179vCoU+DjNzhlmue9uIB/lQO1YwGWcgiEuna64UnI671zmIEJE1No5J&#10;wZMCrFeDlyXm2nX8TY8iViJBOOSowMTY5lKG0pDFMHYtcfIuzluMSfpKao9dgttGTrPsTVqsOS0Y&#10;bGlrqLwVd6vgMmm+Prvi44zX07581tvgZyYoNRr2mwWISH38D/+1D1rB9B1+v6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ZgwfDAAAA2wAAAA8AAAAAAAAAAAAA&#10;AAAAoQIAAGRycy9kb3ducmV2LnhtbFBLBQYAAAAABAAEAPkAAACRAwAAAAA=&#10;" strokeweight="0">
                      <v:stroke dashstyle="dash"/>
                    </v:line>
                    <v:line id="Line 810" o:spid="_x0000_s1122" style="position:absolute;visibility:visible;mso-wrap-style:square" from="6525,989" to="6525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YXdb8AAADbAAAADwAAAGRycy9kb3ducmV2LnhtbERPzYrCMBC+C/sOYQRvmioi0jWKCIsL&#10;e1itPsBsMzbVZlKSaOvbbw6Cx4/vf7XpbSMe5EPtWMF0koEgLp2uuVJwPn2NlyBCRNbYOCYFTwqw&#10;WX8MVphr1/GRHkWsRArhkKMCE2ObSxlKQxbDxLXEibs4bzEm6CupPXYp3DZylmULabHm1GCwpZ2h&#10;8lbcrYLLtDn8dsXPH17P+/JZ74Kfm6DUaNhvP0FE6uNb/HJ/awWzNDZ9S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0YXdb8AAADbAAAADwAAAAAAAAAAAAAAAACh&#10;AgAAZHJzL2Rvd25yZXYueG1sUEsFBgAAAAAEAAQA+QAAAI0DAAAAAA==&#10;" strokeweight="0">
                      <v:stroke dashstyle="dash"/>
                    </v:line>
                    <v:line id="Line 811" o:spid="_x0000_s1123" style="position:absolute;visibility:visible;mso-wrap-style:square" from="6808,989" to="6808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qy7sMAAADbAAAADwAAAGRycy9kb3ducmV2LnhtbESP0WoCMRRE3wv+Q7iCbzWrSKmrUUQQ&#10;hT60Xf2A6+a6Wd3cLEl0179vCoU+DjNzhlmue9uIB/lQO1YwGWcgiEuna64UnI6713cQISJrbByT&#10;gicFWK8GL0vMtev4mx5FrESCcMhRgYmxzaUMpSGLYexa4uRdnLcYk/SV1B67BLeNnGbZm7RYc1ow&#10;2NLWUHkr7lbBZdJ8fXbFxxmvp335rLfBz0xQajTsNwsQkfr4H/5rH7SC6Rx+v6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Ksu7DAAAA2wAAAA8AAAAAAAAAAAAA&#10;AAAAoQIAAGRycy9kb3ducmV2LnhtbFBLBQYAAAAABAAEAPkAAACRAwAAAAA=&#10;" strokeweight="0">
                      <v:stroke dashstyle="dash"/>
                    </v:line>
                    <v:line id="Line 812" o:spid="_x0000_s1124" style="position:absolute;visibility:visible;mso-wrap-style:square" from="1139,989" to="6808,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mNrsEAAADbAAAADwAAAGRycy9kb3ducmV2LnhtbERP3WrCMBS+H+wdwhl4t6bdhoxqLCKM&#10;DbxwVh/grDk21eakJJmtb28uBrv8+P6X1WR7cSUfOscKiiwHQdw43XGr4Hj4eH4HESKyxt4xKbhR&#10;gGr1+LDEUruR93StYytSCIcSFZgYh1LK0BiyGDI3ECfu5LzFmKBvpfY4pnDby5c8n0uLHacGgwNt&#10;DDWX+tcqOBX9926stz94Pn42t24T/JsJSs2epvUCRKQp/ov/3F9awWt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6Y2uwQAAANsAAAAPAAAAAAAAAAAAAAAA&#10;AKECAABkcnMvZG93bnJldi54bWxQSwUGAAAAAAQABAD5AAAAjwMAAAAA&#10;" strokeweight="0">
                      <v:stroke dashstyle="dash"/>
                    </v:line>
                    <v:line id="Line 813" o:spid="_x0000_s1125" style="position:absolute;visibility:visible;mso-wrap-style:square" from="1139,1272" to="6808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UoNcMAAADbAAAADwAAAGRycy9kb3ducmV2LnhtbESPUWvCMBSF3wf7D+EKvs20U4Z0RhFh&#10;TNiDW/UH3DXXptrclCTa+u+XgeDj4ZzzHc5iNdhWXMmHxrGCfJKBIK6cbrhWcNh/vMxBhIissXVM&#10;Cm4UYLV8flpgoV3PP3QtYy0ShEOBCkyMXSFlqAxZDBPXESfv6LzFmKSvpfbYJ7ht5WuWvUmLDacF&#10;gx1tDFXn8mIVHPP2e9eXX794OnxWt2YT/MwEpcajYf0OItIQH+F7e6sVTHP4/5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lKDXDAAAA2wAAAA8AAAAAAAAAAAAA&#10;AAAAoQIAAGRycy9kb3ducmV2LnhtbFBLBQYAAAAABAAEAPkAAACRAwAAAAA=&#10;" strokeweight="0">
                      <v:stroke dashstyle="dash"/>
                    </v:line>
                    <v:line id="Line 814" o:spid="_x0000_s1126" style="position:absolute;visibility:visible;mso-wrap-style:square" from="1139,1556" to="6808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mZKsQAAADcAAAADwAAAGRycy9kb3ducmV2LnhtbESPUWvCMBSF34X9h3AHvmmqiEhnFBHE&#10;gQ9ztT/g2lybzuamJJmt/34ZDPZ4OOd8h7PeDrYVD/KhcaxgNs1AEFdON1wrKC+HyQpEiMgaW8ek&#10;4EkBtpuX0Rpz7Xr+pEcRa5EgHHJUYGLscilDZchimLqOOHk35y3GJH0ttcc+wW0r51m2lBYbTgsG&#10;O9obqu7Ft1Vwm7Xnj744XfGrPFbPZh/8wgSlxq/D7g1EpCH+h//a71rBfLWA3zPpCM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ZkqxAAAANwAAAAPAAAAAAAAAAAA&#10;AAAAAKECAABkcnMvZG93bnJldi54bWxQSwUGAAAAAAQABAD5AAAAkgMAAAAA&#10;" strokeweight="0">
                      <v:stroke dashstyle="dash"/>
                    </v:line>
                    <v:line id="Line 815" o:spid="_x0000_s1127" style="position:absolute;visibility:visible;mso-wrap-style:square" from="1139,1839" to="6808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8scQAAADcAAAADwAAAGRycy9kb3ducmV2LnhtbESP0WoCMRRE3wv+Q7iCbzWr2CKrUUQQ&#10;hT60Xf2A6+a6Wd3cLEl0179vCoU+DjNzhlmue9uIB/lQO1YwGWcgiEuna64UnI671zmIEJE1No5J&#10;wZMCrFeDlyXm2nX8TY8iViJBOOSowMTY5lKG0pDFMHYtcfIuzluMSfpKao9dgttGTrPsXVqsOS0Y&#10;bGlrqLwVd6vgMmm+Prvi44zX07581tvgZyYoNRr2mwWISH38D/+1D1rBdP4Gv2fSEZ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TyxxAAAANwAAAAPAAAAAAAAAAAA&#10;AAAAAKECAABkcnMvZG93bnJldi54bWxQSwUGAAAAAAQABAD5AAAAkgMAAAAA&#10;" strokeweight="0">
                      <v:stroke dashstyle="dash"/>
                    </v:line>
                    <v:line id="Line 816" o:spid="_x0000_s1128" style="position:absolute;visibility:visible;mso-wrap-style:square" from="1139,2123" to="6808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eixsMAAADcAAAADwAAAGRycy9kb3ducmV2LnhtbESP0WoCMRRE3wv+Q7iCbzWriMhqFBHE&#10;gg/WrR9wu7luVjc3S5K66983hYKPw8ycYVab3jbiQT7UjhVMxhkI4tLpmisFl6/9+wJEiMgaG8ek&#10;4EkBNuvB2wpz7To+06OIlUgQDjkqMDG2uZShNGQxjF1LnLyr8xZjkr6S2mOX4LaR0yybS4s1pwWD&#10;Le0Mlffixyq4TprPU1ccv/F2OZTPehf8zASlRsN+uwQRqY+v8H/7QyuYLubwdyYdAb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XosbDAAAA3AAAAA8AAAAAAAAAAAAA&#10;AAAAoQIAAGRycy9kb3ducmV2LnhtbFBLBQYAAAAABAAEAPkAAACRAwAAAAA=&#10;" strokeweight="0">
                      <v:stroke dashstyle="dash"/>
                    </v:line>
                    <v:line id="Line 817" o:spid="_x0000_s1129" style="position:absolute;visibility:visible;mso-wrap-style:square" from="1139,2406" to="6808,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sJ9MEAAADcAAAADwAAAGRycy9kb3ducmV2LnhtbERP3WrCMBS+H/gO4Qi7W1NFxqxGEUEU&#10;drGt+gDH5thUm5OSRFvffrkY7PLj+1+uB9uKB/nQOFYwyXIQxJXTDdcKTsfd2weIEJE1to5JwZMC&#10;rFejlyUW2vX8Q48y1iKFcChQgYmxK6QMlSGLIXMdceIuzluMCfpaao99CretnOb5u7TYcGow2NHW&#10;UHUr71bBZdJ+f/Xl5xmvp331bLbBz0xQ6nU8bBYgIg3xX/znPmgF03man86k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wn0wQAAANwAAAAPAAAAAAAAAAAAAAAA&#10;AKECAABkcnMvZG93bnJldi54bWxQSwUGAAAAAAQABAD5AAAAjwMAAAAA&#10;" strokeweight="0">
                      <v:stroke dashstyle="dash"/>
                    </v:line>
                    <v:line id="Line 818" o:spid="_x0000_s1130" style="position:absolute;visibility:visible;mso-wrap-style:square" from="1139,2690" to="6808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esb8QAAADcAAAADwAAAGRycy9kb3ducmV2LnhtbESPUWvCMBSF3wf+h3AF32ZakTE7owxB&#10;FPYwV/0B1+badGtuShJt/feLMNjj4ZzzHc5yPdhW3MiHxrGCfJqBIK6cbrhWcDpun19BhIissXVM&#10;Cu4UYL0aPS2x0K7nL7qVsRYJwqFABSbGrpAyVIYshqnriJN3cd5iTNLXUnvsE9y2cpZlL9Jiw2nB&#10;YEcbQ9VPebUKLnl7+OzLjzN+n3bVvdkEPzdBqcl4eH8DEWmI/+G/9l4rmC1yeJx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6xvxAAAANwAAAAPAAAAAAAAAAAA&#10;AAAAAKECAABkcnMvZG93bnJldi54bWxQSwUGAAAAAAQABAD5AAAAkgMAAAAA&#10;" strokeweight="0">
                      <v:stroke dashstyle="dash"/>
                    </v:line>
                    <v:line id="Line 819" o:spid="_x0000_s1131" style="position:absolute;visibility:visible;mso-wrap-style:square" from="1139,2973" to="6808,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yGMQAAADcAAAADwAAAGRycy9kb3ducmV2LnhtbESPUWvCMBSF3wf+h3AF32ZqkTGrUUQQ&#10;B3vYVv0B1+baVJubkmS2/vtlMNjj4ZzzHc5qM9hW3MmHxrGC2TQDQVw53XCt4HTcP7+CCBFZY+uY&#10;FDwowGY9elphoV3PX3QvYy0ShEOBCkyMXSFlqAxZDFPXESfv4rzFmKSvpfbYJ7htZZ5lL9Jiw2nB&#10;YEc7Q9Wt/LYKLrP286Mv3894PR2qR7MLfm6CUpPxsF2CiDTE//Bf+00ryBc5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9TIYxAAAANwAAAAPAAAAAAAAAAAA&#10;AAAAAKECAABkcnMvZG93bnJldi54bWxQSwUGAAAAAAQABAD5AAAAkgMAAAAA&#10;" strokeweight="0">
                      <v:stroke dashstyle="dash"/>
                    </v:line>
                    <v:line id="Line 820" o:spid="_x0000_s1132" style="position:absolute;visibility:visible;mso-wrap-style:square" from="1139,3257" to="6808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mXg8QAAADcAAAADwAAAGRycy9kb3ducmV2LnhtbESP0WoCMRRE3wv+Q7hC32pWW0pdjSKC&#10;KPjQdvUDrpvrZnVzsyTRXf++KRT6OMzMGWa+7G0j7uRD7VjBeJSBIC6drrlScDxsXj5AhIissXFM&#10;Ch4UYLkYPM0x167jb7oXsRIJwiFHBSbGNpcylIYshpFriZN3dt5iTNJXUnvsEtw2cpJl79JizWnB&#10;YEtrQ+W1uFkF53Hz9dkV+xNejtvyUa+DfzNBqedhv5qBiNTH//Bfe6cVTKav8HsmHQ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ZeDxAAAANwAAAAPAAAAAAAAAAAA&#10;AAAAAKECAABkcnMvZG93bnJldi54bWxQSwUGAAAAAAQABAD5AAAAkgMAAAAA&#10;" strokeweight="0">
                      <v:stroke dashstyle="dash"/>
                    </v:line>
                    <v:line id="Line 821" o:spid="_x0000_s1133" style="position:absolute;visibility:visible;mso-wrap-style:square" from="1139,3540" to="6808,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AP98QAAADcAAAADwAAAGRycy9kb3ducmV2LnhtbESP0WoCMRRE3wv+Q7iCbzWrSGlXo4gg&#10;FfpQu/UDrpvrZnVzsySpu/59Iwg+DjNzhlmsetuIK/lQO1YwGWcgiEuna64UHH63r+8gQkTW2Dgm&#10;BTcKsFoOXhaYa9fxD12LWIkE4ZCjAhNjm0sZSkMWw9i1xMk7OW8xJukrqT12CW4bOc2yN2mx5rRg&#10;sKWNofJS/FkFp0mz/+6KryOeD5/lrd4EPzNBqdGwX89BROrjM/xo77SC6ccM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A/3xAAAANwAAAAPAAAAAAAAAAAA&#10;AAAAAKECAABkcnMvZG93bnJldi54bWxQSwUGAAAAAAQABAD5AAAAkgMAAAAA&#10;" strokeweight="0">
                      <v:stroke dashstyle="dash"/>
                    </v:line>
                    <v:line id="Line 822" o:spid="_x0000_s1134" style="position:absolute;visibility:visible;mso-wrap-style:square" from="1139,3824" to="6808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yqbMQAAADcAAAADwAAAGRycy9kb3ducmV2LnhtbESP0WoCMRRE3wv+Q7hC32pWaUtdjSKC&#10;KPjQdvUDrpvrZnVzsyTRXf++KRT6OMzMGWa+7G0j7uRD7VjBeJSBIC6drrlScDxsXj5AhIissXFM&#10;Ch4UYLkYPM0x167jb7oXsRIJwiFHBSbGNpcylIYshpFriZN3dt5iTNJXUnvsEtw2cpJl79JizWnB&#10;YEtrQ+W1uFkF53Hz9dkV+xNejtvyUa+DfzVBqedhv5qBiNTH//Bfe6cVTKZv8HsmHQ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HKpsxAAAANwAAAAPAAAAAAAAAAAA&#10;AAAAAKECAABkcnMvZG93bnJldi54bWxQSwUGAAAAAAQABAD5AAAAkgMAAAAA&#10;" strokeweight="0">
                      <v:stroke dashstyle="dash"/>
                    </v:line>
                    <v:line id="Line 823" o:spid="_x0000_s1135" style="position:absolute;visibility:visible;mso-wrap-style:square" from="1139,4107" to="6808,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40G8QAAADcAAAADwAAAGRycy9kb3ducmV2LnhtbESP0WoCMRRE3wv+Q7hC32pWEWlXo4gg&#10;FfpQu/UDrpvrZnVzsySpu/59Iwg+DjNzhlmsetuIK/lQO1YwHmUgiEuna64UHH63b+8gQkTW2Dgm&#10;BTcKsFoOXhaYa9fxD12LWIkE4ZCjAhNjm0sZSkMWw8i1xMk7OW8xJukrqT12CW4bOcmymbRYc1ow&#10;2NLGUHkp/qyC07jZf3fF1xHPh8/yVm+Cn5qg1OuwX89BROrjM/xo77SCyccM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jQbxAAAANwAAAAPAAAAAAAAAAAA&#10;AAAAAKECAABkcnMvZG93bnJldi54bWxQSwUGAAAAAAQABAD5AAAAkgMAAAAA&#10;" strokeweight="0">
                      <v:stroke dashstyle="dash"/>
                    </v:line>
                    <v:line id="Line 824" o:spid="_x0000_s1136" style="position:absolute;visibility:visible;mso-wrap-style:square" from="1139,4391" to="6808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KRgMQAAADcAAAADwAAAGRycy9kb3ducmV2LnhtbESP0WoCMRRE3wv+Q7hC32pWKW1djSKC&#10;KPjQdvUDrpvrZnVzsyTRXf++KRT6OMzMGWa+7G0j7uRD7VjBeJSBIC6drrlScDxsXj5AhIissXFM&#10;Ch4UYLkYPM0x167jb7oXsRIJwiFHBSbGNpcylIYshpFriZN3dt5iTNJXUnvsEtw2cpJlb9JizWnB&#10;YEtrQ+W1uFkF53Hz9dkV+xNejtvyUa+DfzVBqedhv5qBiNTH//Bfe6cVTKbv8HsmHQ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gpGAxAAAANwAAAAPAAAAAAAAAAAA&#10;AAAAAKECAABkcnMvZG93bnJldi54bWxQSwUGAAAAAAQABAD5AAAAkgMAAAAA&#10;" strokeweight="0">
                      <v:stroke dashstyle="dash"/>
                    </v:line>
                    <v:line id="Line 825" o:spid="_x0000_s1137" style="position:absolute;visibility:visible;mso-wrap-style:square" from="1139,4674" to="6808,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0F8sEAAADcAAAADwAAAGRycy9kb3ducmV2LnhtbERP3WrCMBS+H/gO4Qi7W1NFxqxGEUEU&#10;drGt+gDH5thUm5OSRFvffrkY7PLj+1+uB9uKB/nQOFYwyXIQxJXTDdcKTsfd2weIEJE1to5JwZMC&#10;rFejlyUW2vX8Q48y1iKFcChQgYmxK6QMlSGLIXMdceIuzluMCfpaao99CretnOb5u7TYcGow2NHW&#10;UHUr71bBZdJ+f/Xl5xmvp331bLbBz0xQ6nU8bBYgIg3xX/znPmgF03lam86k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HQXywQAAANwAAAAPAAAAAAAAAAAAAAAA&#10;AKECAABkcnMvZG93bnJldi54bWxQSwUGAAAAAAQABAD5AAAAjwMAAAAA&#10;" strokeweight="0">
                      <v:stroke dashstyle="dash"/>
                    </v:line>
                    <v:line id="Line 826" o:spid="_x0000_s1138" style="position:absolute;visibility:visible;mso-wrap-style:square" from="1139,4958" to="6808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gacQAAADcAAAADwAAAGRycy9kb3ducmV2LnhtbESP0WoCMRRE3wv+Q7iCbzWrSKmrUUQQ&#10;hT60Xf2A6+a6Wd3cLEl0179vCoU+DjNzhlmue9uIB/lQO1YwGWcgiEuna64UnI6713cQISJrbByT&#10;gicFWK8GL0vMtev4mx5FrESCcMhRgYmxzaUMpSGLYexa4uRdnLcYk/SV1B67BLeNnGbZm7RYc1ow&#10;2NLWUHkr7lbBZdJ8fXbFxxmvp335rLfBz0xQajTsNwsQkfr4H/5rH7SC6XwOv2fSEZ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UaBpxAAAANwAAAAPAAAAAAAAAAAA&#10;AAAAAKECAABkcnMvZG93bnJldi54bWxQSwUGAAAAAAQABAD5AAAAkgMAAAAA&#10;" strokeweight="0">
                      <v:stroke dashstyle="dash"/>
                    </v:line>
                  </v:group>
                  <v:group id="Group 827" o:spid="_x0000_s1139" style="position:absolute;left:1139;top:3217;width:5669;height:100" coordorigin="1139,3217" coordsize="566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line id="Line 828" o:spid="_x0000_s1140" style="position:absolute;visibility:visible;mso-wrap-style:square" from="1139,3257" to="6808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5enMMAAADcAAAADwAAAGRycy9kb3ducmV2LnhtbESPQWvCQBSE74X+h+UVvNVdI1aJriEE&#10;hHrUFoq3R/aZRLNvQ3ar8d+7guBxmJlvmFU22FZcqPeNYw2TsQJBXDrTcKXh92fzuQDhA7LB1jFp&#10;uJGHbP3+tsLUuCvv6LIPlYgQ9ilqqEPoUil9WZNFP3YdcfSOrrcYouwraXq8RrhtZaLUl7TYcFyo&#10;saOipvK8/7ca8tPsrzqQPyk3nXfbAttkixutRx9DvgQRaAiv8LP9bTRM1QQeZ+IR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OXpzDAAAA3AAAAA8AAAAAAAAAAAAA&#10;AAAAoQIAAGRycy9kb3ducmV2LnhtbFBLBQYAAAAABAAEAPkAAACRAwAAAAA=&#10;" strokeweight="1pt">
                      <v:stroke endarrow="block" endarrowwidth="narrow" endarrowlength="short"/>
                    </v:line>
                    <v:line id="Line 829" o:spid="_x0000_s1141" style="position:absolute;visibility:visible;mso-wrap-style:square" from="1139,3217" to="1139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rzasUAAADc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6yMd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rzasUAAADcAAAADwAAAAAAAAAA&#10;AAAAAAChAgAAZHJzL2Rvd25yZXYueG1sUEsFBgAAAAAEAAQA+QAAAJMDAAAAAA==&#10;" strokeweight="1pt"/>
                    <v:line id="Line 830" o:spid="_x0000_s1142" style="position:absolute;visibility:visible;mso-wrap-style:square" from="1706,3217" to="1706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W8cUAAADcAAAADwAAAGRycy9kb3ducmV2LnhtbESP3WoCMRSE74W+QziF3mnWCkVXs0vp&#10;D1S8EG0f4Lg5brZuTpYk1a1PbwTBy2FmvmEWZW9bcSQfGscKxqMMBHHldMO1gp/vz+EURIjIGlvH&#10;pOCfApTFw2CBuXYn3tBxG2uRIBxyVGBi7HIpQ2XIYhi5jjh5e+ctxiR9LbXHU4LbVj5n2Yu02HBa&#10;MNjRm6HqsP2zCpZ+tzqMz7WRO176j3b9Pgv2V6mnx/51DiJSH+/hW/tLK5hkE7ieS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W8cUAAADcAAAADwAAAAAAAAAA&#10;AAAAAAChAgAAZHJzL2Rvd25yZXYueG1sUEsFBgAAAAAEAAQA+QAAAJMDAAAAAA==&#10;" strokeweight="1pt"/>
                    <v:line id="Line 831" o:spid="_x0000_s1143" style="position:absolute;visibility:visible;mso-wrap-style:square" from="2273,3217" to="2273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OhcQAAADc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Mxe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86FxAAAANwAAAAPAAAAAAAAAAAA&#10;AAAAAKECAABkcnMvZG93bnJldi54bWxQSwUGAAAAAAQABAD5AAAAkgMAAAAA&#10;" strokeweight="1pt"/>
                    <v:line id="Line 832" o:spid="_x0000_s1144" style="position:absolute;visibility:visible;mso-wrap-style:square" from="2840,3217" to="2840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rHsQAAADc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Mxe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2sexAAAANwAAAAPAAAAAAAAAAAA&#10;AAAAAKECAABkcnMvZG93bnJldi54bWxQSwUGAAAAAAQABAD5AAAAkgMAAAAA&#10;" strokeweight="1pt"/>
                    <v:line id="Line 833" o:spid="_x0000_s1145" style="position:absolute;visibility:visible;mso-wrap-style:square" from="3407,3217" to="3407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H1acQAAADcAAAADwAAAGRycy9kb3ducmV2LnhtbESP0WoCMRRE3wv+Q7hC3zRrC1JXoxSt&#10;oPhQtP2A6+a62bq5WZKoq19vBKGPw8ycYSaz1tbiTD5UjhUM+hkI4sLpiksFvz/L3geIEJE11o5J&#10;wZUCzKadlwnm2l14S+ddLEWCcMhRgYmxyaUMhSGLoe8a4uQdnLcYk/Sl1B4vCW5r+ZZlQ2mx4rRg&#10;sKG5oeK4O1kFa7/fHAe30sg9r/1X/b0YBfun1Gu3/RyDiNTG//CzvdIK3rMh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fVpxAAAANwAAAAPAAAAAAAAAAAA&#10;AAAAAKECAABkcnMvZG93bnJldi54bWxQSwUGAAAAAAQABAD5AAAAkgMAAAAA&#10;" strokeweight="1pt"/>
                    <v:line id="Line 834" o:spid="_x0000_s1146" style="position:absolute;visibility:visible;mso-wrap-style:square" from="3974,3217" to="3974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1Q8sQAAADc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Mze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7VDyxAAAANwAAAAPAAAAAAAAAAAA&#10;AAAAAKECAABkcnMvZG93bnJldi54bWxQSwUGAAAAAAQABAD5AAAAkgMAAAAA&#10;" strokeweight="1pt"/>
                    <v:line id="Line 835" o:spid="_x0000_s1147" style="position:absolute;visibility:visible;mso-wrap-style:square" from="4541,3217" to="4541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EgMEAAADcAAAADwAAAGRycy9kb3ducmV2LnhtbERP3WrCMBS+F/YO4Qy809QJw9WmIjpB&#10;2cWY2wMcm2NTbU5KErXu6ZeLgZcf33+x6G0rruRD41jBZJyBIK6cbrhW8PO9Gc1AhIissXVMCu4U&#10;YFE+DQrMtbvxF133sRYphEOOCkyMXS5lqAxZDGPXESfu6LzFmKCvpfZ4S+G2lS9Z9iotNpwaDHa0&#10;MlSd9xerYOcPH+fJb23kgXf+vf1cvwV7Umr43C/nICL18SH+d2+1gmmW1qY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sSAwQAAANwAAAAPAAAAAAAAAAAAAAAA&#10;AKECAABkcnMvZG93bnJldi54bWxQSwUGAAAAAAQABAD5AAAAjwMAAAAA&#10;" strokeweight="1pt"/>
                    <v:line id="Line 836" o:spid="_x0000_s1148" style="position:absolute;visibility:visible;mso-wrap-style:square" from="5108,3217" to="5108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hG8QAAADc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mEbxAAAANwAAAAPAAAAAAAAAAAA&#10;AAAAAKECAABkcnMvZG93bnJldi54bWxQSwUGAAAAAAQABAD5AAAAkgMAAAAA&#10;" strokeweight="1pt"/>
                    <v:line id="Line 837" o:spid="_x0000_s1149" style="position:absolute;visibility:visible;mso-wrap-style:square" from="5674,3217" to="5674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1eW8EAAADcAAAADwAAAGRycy9kb3ducmV2LnhtbERPzWoCMRC+F3yHMEJvmt0WRFejFK2g&#10;eCjaPsC4GTdbN5Mlibr69OZQ6PHj+58tOtuIK/lQO1aQDzMQxKXTNVcKfr7XgzGIEJE1No5JwZ0C&#10;LOa9lxkW2t14T9dDrEQK4VCgAhNjW0gZSkMWw9C1xIk7OW8xJugrqT3eUrht5FuWjaTFmlODwZaW&#10;hsrz4WIVbP1xd84flZFH3vrP5ms1CfZXqdd+9zEFEamL/+I/90YreM/T/H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3V5bwQAAANwAAAAPAAAAAAAAAAAAAAAA&#10;AKECAABkcnMvZG93bnJldi54bWxQSwUGAAAAAAQABAD5AAAAjwMAAAAA&#10;" strokeweight="1pt"/>
                    <v:line id="Line 838" o:spid="_x0000_s1150" style="position:absolute;visibility:visible;mso-wrap-style:square" from="6241,3217" to="6241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H7wMQAAADcAAAADwAAAGRycy9kb3ducmV2LnhtbESP0WoCMRRE3wv+Q7iCb5pdC1K3RhFt&#10;QfGhqP2A6+Z2s3VzsySprv36RhD6OMzMGWa26GwjLuRD7VhBPspAEJdO11wp+Dy+D19AhIissXFM&#10;Cm4UYDHvPc2w0O7Ke7ocYiUShEOBCkyMbSFlKA1ZDCPXEifvy3mLMUlfSe3xmuC2keMsm0iLNacF&#10;gy2tDJXnw49VsPWn3Tn/rYw88da/NR/rabDfSg363fIVRKQu/ocf7Y1W8Jzn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kfvAxAAAANwAAAAPAAAAAAAAAAAA&#10;AAAAAKECAABkcnMvZG93bnJldi54bWxQSwUGAAAAAAQABAD5AAAAkgMAAAAA&#10;" strokeweight="1pt"/>
                  </v:group>
                  <v:group id="Group 839" o:spid="_x0000_s1151" style="position:absolute;left:3934;top:989;width:80;height:3969" coordorigin="3934,989" coordsize="80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line id="Line 840" o:spid="_x0000_s1152" style="position:absolute;flip:y;visibility:visible;mso-wrap-style:square" from="3974,989" to="397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COuMUAAADcAAAADwAAAGRycy9kb3ducmV2LnhtbESPT4vCMBTE74LfITxhL7Km/kGWahQV&#10;hGVvdcX1+GjetmWTl9JE2377jSB4HGbmN8x621kj7tT4yrGC6SQBQZw7XXGh4Px9fP8A4QOyRuOY&#10;FPTkYbsZDtaYatdyRvdTKESEsE9RQRlCnUrp85Is+omriaP36xqLIcqmkLrBNsKtkbMkWUqLFceF&#10;Ems6lJT/nW5Wgdmb2Xn5tevH1bXPsnpxyX/ai1Jvo263AhGoC6/ws/2pFcync3iciUd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COuMUAAADcAAAADwAAAAAAAAAA&#10;AAAAAAChAgAAZHJzL2Rvd25yZXYueG1sUEsFBgAAAAAEAAQA+QAAAJMDAAAAAA==&#10;" strokeweight="1pt">
                      <v:stroke endarrow="block" endarrowwidth="narrow" endarrowlength="short"/>
                    </v:line>
                    <v:line id="Line 841" o:spid="_x0000_s1153" style="position:absolute;visibility:visible;mso-wrap-style:square" from="3934,1556" to="4014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YWM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ZYWMUAAADcAAAADwAAAAAAAAAA&#10;AAAAAAChAgAAZHJzL2Rvd25yZXYueG1sUEsFBgAAAAAEAAQA+QAAAJMDAAAAAA==&#10;" strokeweight="1pt"/>
                    <v:line id="Line 842" o:spid="_x0000_s1154" style="position:absolute;visibility:visible;mso-wrap-style:square" from="3934,2123" to="4014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9w8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9w8UAAADcAAAADwAAAAAAAAAA&#10;AAAAAAChAgAAZHJzL2Rvd25yZXYueG1sUEsFBgAAAAAEAAQA+QAAAJMDAAAAAA==&#10;" strokeweight="1pt"/>
                    <v:line id="Line 843" o:spid="_x0000_s1155" style="position:absolute;visibility:visible;mso-wrap-style:square" from="3934,2690" to="4014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hjtMUAAADcAAAADwAAAGRycy9kb3ducmV2LnhtbESP0WoCMRRE3wX/IVyhb5rdFqTdGqVo&#10;hYoPpasfcN3cbrZubpYk6rZf3wiCj8PMnGFmi9624kw+NI4V5JMMBHHldMO1gv1uPX4GESKyxtYx&#10;KfilAIv5cDDDQrsLf9G5jLVIEA4FKjAxdoWUoTJkMUxcR5y8b+ctxiR9LbXHS4LbVj5m2VRabDgt&#10;GOxoaag6lierYOMP22P+Vxt54I1/bz9XL8H+KPUw6t9eQUTq4z18a39oBU/5F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hjtMUAAADcAAAADwAAAAAAAAAA&#10;AAAAAAChAgAAZHJzL2Rvd25yZXYueG1sUEsFBgAAAAAEAAQA+QAAAJMDAAAAAA==&#10;" strokeweight="1pt"/>
                    <v:line id="Line 844" o:spid="_x0000_s1156" style="position:absolute;visibility:visible;mso-wrap-style:square" from="3934,3257" to="4014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GL8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sb5F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TGL8UAAADcAAAADwAAAAAAAAAA&#10;AAAAAAChAgAAZHJzL2Rvd25yZXYueG1sUEsFBgAAAAAEAAQA+QAAAJMDAAAAAA==&#10;" strokeweight="1pt"/>
                    <v:line id="Line 845" o:spid="_x0000_s1157" style="position:absolute;visibility:visible;mso-wrap-style:square" from="3934,3824" to="4014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SXcEAAADcAAAADwAAAGRycy9kb3ducmV2LnhtbERPzWoCMRC+F3yHMEJvmt0WRFejFK2g&#10;eCjaPsC4GTdbN5Mlibr69OZQ6PHj+58tOtuIK/lQO1aQDzMQxKXTNVcKfr7XgzGIEJE1No5JwZ0C&#10;LOa9lxkW2t14T9dDrEQK4VCgAhNjW0gZSkMWw9C1xIk7OW8xJugrqT3eUrht5FuWjaTFmlODwZaW&#10;hsrz4WIVbP1xd84flZFH3vrP5ms1CfZXqdd+9zEFEamL/+I/90YreM/T2n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q1JdwQAAANwAAAAPAAAAAAAAAAAAAAAA&#10;AKECAABkcnMvZG93bnJldi54bWxQSwUGAAAAAAQABAD5AAAAjwMAAAAA&#10;" strokeweight="1pt"/>
                    <v:line id="Line 846" o:spid="_x0000_s1158" style="position:absolute;visibility:visible;mso-wrap-style:square" from="3934,4391" to="4014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3xsQAAADcAAAADwAAAGRycy9kb3ducmV2LnhtbESP0WoCMRRE3wv9h3ALvtXsKpS6GkVa&#10;BcWHou0HXDfXzermZkmirv16Uyj4OMzMGWYy62wjLuRD7VhB3s9AEJdO11wp+Plevr6DCBFZY+OY&#10;FNwowGz6/DTBQrsrb+myi5VIEA4FKjAxtoWUoTRkMfRdS5y8g/MWY5K+ktrjNcFtIwdZ9iYt1pwW&#10;DLb0Yag87c5WwdrvN6f8tzJyz2u/aL4+R8Eeleq9dPMxiEhdfIT/2yutYJiP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5/fGxAAAANwAAAAPAAAAAAAAAAAA&#10;AAAAAKECAABkcnMvZG93bnJldi54bWxQSwUGAAAAAAQABAD5AAAAkgMAAAAA&#10;" strokeweight="1pt"/>
                    <v:line id="Line 847" o:spid="_x0000_s1159" style="position:absolute;visibility:visible;mso-wrap-style:square" from="3934,4958" to="401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IDM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8hN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AgMwQAAANwAAAAPAAAAAAAAAAAAAAAA&#10;AKECAABkcnMvZG93bnJldi54bWxQSwUGAAAAAAQABAD5AAAAjwMAAAAA&#10;" strokeweight="1pt"/>
                  </v:group>
                  <v:group id="Group 848" o:spid="_x0000_s1160" style="position:absolute;left:3674;top:2787;width:3134;height:1005" coordorigin="3674,2787" coordsize="3134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 id="Text Box 849" o:spid="_x0000_s1161" type="#_x0000_t202" style="position:absolute;left:4283;top:3277;width:51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iL8MA&#10;AADcAAAADwAAAGRycy9kb3ducmV2LnhtbERPyWrDMBC9F/IPYgK5NVJKW9eOlRBKAmlvWQ45DtbU&#10;NrFGwlJj5++rQqG3ebx1yvVoO3GjPrSONSzmCgRx5UzLtYbzaff4BiJEZIOdY9JwpwDr1eShxMK4&#10;gQ90O8ZapBAOBWpoYvSFlKFqyGKYO0+cuC/XW4wJ9rU0PQ4p3HbySalXabHl1NCgp/eGquvx22rw&#10;m0V+uXx02yGoz9M9y7za7l+0nk3HzRJEpDH+i//ce5Pm58/w+0y6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EiL8MAAADcAAAADwAAAAAAAAAAAAAAAACYAgAAZHJzL2Rv&#10;d25yZXYueG1sUEsFBgAAAAAEAAQA9QAAAIgDAAAAAA==&#10;" filled="f" stroked="f">
                      <v:textbox inset="5pt,5pt,5pt,5pt">
                        <w:txbxContent>
                          <w:p w:rsidR="00AB7A6C" w:rsidRPr="00AC1573" w:rsidRDefault="00AB7A6C" w:rsidP="00D1483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50" o:spid="_x0000_s1162" type="#_x0000_t202" style="position:absolute;left:3674;top:3157;width:40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HtMEA&#10;AADcAAAADwAAAGRycy9kb3ducmV2LnhtbERPTYvCMBC9L/gfwgje1kTBda1GEVFQb6t78Dg0Y1ts&#10;JqGJtv57syDsbR7vcxarztbiQU2oHGsYDRUI4tyZigsNv+fd5zeIEJEN1o5Jw5MCrJa9jwVmxrX8&#10;Q49TLEQK4ZChhjJGn0kZ8pIshqHzxIm7usZiTLAppGmwTeG2lmOlvqTFilNDiZ42JeW3091q8OvR&#10;7HI51Ns2qOP5OZ16td1PtB70u/UcRKQu/ovf7r1J82cT+HsmXS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h7TBAAAA3AAAAA8AAAAAAAAAAAAAAAAAmAIAAGRycy9kb3du&#10;cmV2LnhtbFBLBQYAAAAABAAEAPUAAACGAwAAAAA=&#10;" filled="f" stroked="f">
                      <v:textbox inset="5pt,5pt,5pt,5pt">
                        <w:txbxContent>
                          <w:p w:rsidR="00AB7A6C" w:rsidRPr="00AC1573" w:rsidRDefault="00AB7A6C" w:rsidP="00D1483B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851" o:spid="_x0000_s1163" type="#_x0000_t202" style="position:absolute;left:6233;top:2787;width:575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Zw8EA&#10;AADcAAAADwAAAGRycy9kb3ducmV2LnhtbERPS4vCMBC+L/gfwgh7WxMXfFWjiCiot1UPHodmbIvN&#10;JDRZW//9RhD2Nh/fcxarztbiQU2oHGsYDhQI4tyZigsNl/PuawoiRGSDtWPS8KQAq2XvY4GZcS3/&#10;0OMUC5FCOGSooYzRZ1KGvCSLYeA8ceJurrEYE2wKaRpsU7it5bdSY2mx4tRQoqdNSfn99Gs1+PVw&#10;dr0e6m0b1PH8nEy82u5HWn/2u/UcRKQu/ovf7r1J82djeD2TL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PGcPBAAAA3AAAAA8AAAAAAAAAAAAAAAAAmAIAAGRycy9kb3du&#10;cmV2LnhtbFBLBQYAAAAABAAEAPUAAACGAwAAAAA=&#10;" filled="f" stroked="f">
                      <v:textbox inset="5pt,5pt,5pt,5pt">
                        <w:txbxContent>
                          <w:p w:rsidR="00AB7A6C" w:rsidRPr="00AC1573" w:rsidRDefault="00AB7A6C" w:rsidP="00D1483B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x </w:t>
                            </w:r>
                          </w:p>
                        </w:txbxContent>
                      </v:textbox>
                    </v:shape>
                  </v:group>
                  <v:group id="Group 852" o:spid="_x0000_s1164" style="position:absolute;left:3379;top:989;width:1255;height:2683" coordorigin="3379,989" coordsize="1255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shape id="Text Box 853" o:spid="_x0000_s1165" type="#_x0000_t202" style="position:absolute;left:3379;top:2490;width:51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oKsQA&#10;AADcAAAADwAAAGRycy9kb3ducmV2LnhtbESPQW/CMAyF75P4D5En7TYSJgGjIyCEQILdBjtwtBqv&#10;rdY4UZPR8u/nAxI3W+/5vc/L9eBbdaUuNYEtTMYGFHEZXMOVhe/z/vUdVMrIDtvAZOFGCdar0dMS&#10;Cxd6/qLrKVdKQjgVaKHOORZap7Imj2kcIrFoP6HzmGXtKu067CXct/rNmJn22LA01BhpW1P5e/rz&#10;FuJmsrhcju2uT+bzfJvPo9kdpta+PA+bD1CZhvww368PTvAX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cKCrEAAAA3AAAAA8AAAAAAAAAAAAAAAAAmAIAAGRycy9k&#10;b3ducmV2LnhtbFBLBQYAAAAABAAEAPUAAACJAwAAAAA=&#10;" filled="f" stroked="f">
                      <v:textbox inset="5pt,5pt,5pt,5pt">
                        <w:txbxContent>
                          <w:p w:rsidR="00AB7A6C" w:rsidRPr="00AC1573" w:rsidRDefault="00AB7A6C" w:rsidP="00D1483B">
                            <w:pPr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  <v:shape id="Text Box 854" o:spid="_x0000_s1166" type="#_x0000_t202" style="position:absolute;left:4074;top:989;width:560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NscEA&#10;AADcAAAADwAAAGRycy9kb3ducmV2LnhtbERPTYvCMBC9L/gfwgh7WxMXdrXVKLIoqLdVDx6HZmyL&#10;zSQ00dZ/bxaEvc3jfc582dtG3KkNtWMN45ECQVw4U3Op4XTcfExBhIhssHFMGh4UYLkYvM0xN67j&#10;X7ofYilSCIccNVQx+lzKUFRkMYycJ07cxbUWY4JtKU2LXQq3jfxU6ltarDk1VOjpp6LierhZDX41&#10;zs7nXbPugtofH5OJV+vtl9bvw341AxGpj//il3tr0vwsg79n0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QjbHBAAAA3AAAAA8AAAAAAAAAAAAAAAAAmAIAAGRycy9kb3du&#10;cmV2LnhtbFBLBQYAAAAABAAEAPUAAACGAwAAAAA=&#10;" filled="f" stroked="f">
                      <v:textbox inset="5pt,5pt,5pt,5pt">
                        <w:txbxContent>
                          <w:p w:rsidR="00AB7A6C" w:rsidRPr="00AC1573" w:rsidRDefault="00AB7A6C" w:rsidP="00D1483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C157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>y</w:t>
                            </w:r>
                            <w:proofErr w:type="gramEnd"/>
                            <w:r w:rsidRPr="00AC157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855" o:spid="_x0000_s1167" type="#_x0000_t202" style="position:absolute;left:3674;top:3157;width:40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Q18IA&#10;AADcAAAADwAAAGRycy9kb3ducmV2LnhtbESPS4sCMRCE74L/IbTgTRMFX6NRRFxw9+bj4LGZ9M4M&#10;O+mESdYZ//1GWPBYVNVX1GbX2Vo8qAmVYw2TsQJBnDtTcaHhdv0YLUGEiGywdkwanhRgt+33NpgZ&#10;1/KZHpdYiAThkKGGMkafSRnykiyGsfPEyft2jcWYZFNI02Cb4LaWU6Xm0mLFaaFET4eS8p/Lr9Xg&#10;95PV/f5ZH9ugvq7PxcKr42mm9XDQ7dcgInXxHf5vn4yGRITXmXQ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dDXwgAAANwAAAAPAAAAAAAAAAAAAAAAAJgCAABkcnMvZG93&#10;bnJldi54bWxQSwUGAAAAAAQABAD1AAAAhwMAAAAA&#10;" filled="f" stroked="f">
                      <v:textbox inset="5pt,5pt,5pt,5pt">
                        <w:txbxContent>
                          <w:p w:rsidR="00AB7A6C" w:rsidRPr="00AC1573" w:rsidRDefault="00AB7A6C" w:rsidP="00D1483B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</v:group>
                <v:shape id="Forme libre 287" o:spid="_x0000_s1168" style="position:absolute;top:13606;width:8210;height:11680;rotation:-320067fd;visibility:visible;mso-wrap-style:square;v-text-anchor:middle" coordsize="687629,1075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rIsMA&#10;AADcAAAADwAAAGRycy9kb3ducmV2LnhtbESPQWsCMRSE7wX/Q3iCt5roQezWKEURFQ9W2x/w2Lzu&#10;hm5eliSu6783hYLHYWa+YRar3jWioxCtZw2TsQJBXHpjudLw/bV9nYOICdlg45k03CnCajl4WWBh&#10;/I3P1F1SJTKEY4Ea6pTaQspY1uQwjn1LnL0fHxymLEMlTcBbhrtGTpWaSYeW80KNLa1rKn8vV6ch&#10;3M9vdnuQ5vpJ3XFznJ+s2nVaj4b9xzuIRH16hv/be6NhqibwdyYf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rIsMAAADcAAAADwAAAAAAAAAAAAAAAACYAgAAZHJzL2Rv&#10;d25yZXYueG1sUEsFBgAAAAAEAAQA9QAAAIgDAAAAAA==&#10;" path="m,526694v92659,310896,185318,621792,299923,534010c414528,972922,551078,486461,687629,e" filled="f" strokecolor="black [3213]" strokeweight="1.5pt">
                  <v:path arrowok="t" o:connecttype="custom" o:connectlocs="0,571836;358134,1151616;821088,0" o:connectangles="0,0,0"/>
                </v:shape>
                <v:shape id="Forme libre 288" o:spid="_x0000_s1169" style="position:absolute;left:7680;top:2706;width:28530;height:21223;visibility:visible;mso-wrap-style:square;v-text-anchor:middle" coordsize="2852928,212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lDsYA&#10;AADcAAAADwAAAGRycy9kb3ducmV2LnhtbESPQWvCQBSE74X+h+UVvNWNOYhEN0EFQbAeanuot2f2&#10;mYRk38bdrUZ/fbdQ6HGYmW+YRTGYTlzJ+caygsk4AUFcWt1wpeDzY/M6A+EDssbOMim4k4cif35a&#10;YKbtjd/pegiViBD2GSqoQ+gzKX1Zk0E/tj1x9M7WGQxRukpqh7cIN51Mk2QqDTYcF2rsaV1T2R6+&#10;jYL26Nry4VaX2ddx75bNsHu8uZNSo5dhOQcRaAj/4b/2VitIkxR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SlDsYAAADcAAAADwAAAAAAAAAAAAAAAACYAgAAZHJz&#10;L2Rvd25yZXYueG1sUEsFBgAAAAAEAAQA9QAAAIsDAAAAAA==&#10;" path="m,1111911c39014,848564,78028,585217,160934,446228,243840,307239,349911,215799,497434,277978v147523,62179,548640,541325,548640,541325c1217981,988772,1408176,1085089,1528877,1294791v120701,209702,134112,697382,241401,782726c1877567,2162861,1992172,2153108,2172614,1806855,2353056,1460602,2602992,730301,2852928,e" filled="f" strokecolor="black [3213]" strokeweight="1.5pt">
                  <v:path arrowok="t" o:connecttype="custom" o:connectlocs="0,1111911;160934,446228;497434,277978;1046074,819303;1528877,1294791;1770278,2077517;2172614,1806855;2852928,0" o:connectangles="0,0,0,0,0,0,0,0"/>
                </v:shape>
              </v:group>
            </w:pict>
          </mc:Fallback>
        </mc:AlternateContent>
      </w:r>
      <w:r w:rsidR="00D1483B" w:rsidRPr="000655B1">
        <w:rPr>
          <w:rFonts w:asciiTheme="minorHAnsi" w:hAnsiTheme="minorHAnsi" w:cstheme="minorHAnsi"/>
        </w:rPr>
        <w:t xml:space="preserve">Une fonction </w:t>
      </w:r>
      <w:r w:rsidR="00D1483B" w:rsidRPr="00581F7F">
        <w:rPr>
          <w:rFonts w:asciiTheme="minorHAnsi" w:hAnsiTheme="minorHAnsi" w:cstheme="minorHAnsi"/>
          <w:i/>
        </w:rPr>
        <w:t>f</w:t>
      </w:r>
      <w:r w:rsidR="00D1483B" w:rsidRPr="000655B1">
        <w:rPr>
          <w:rFonts w:asciiTheme="minorHAnsi" w:hAnsiTheme="minorHAnsi" w:cstheme="minorHAnsi"/>
        </w:rPr>
        <w:t xml:space="preserve"> est représentée ci-contre.</w:t>
      </w:r>
    </w:p>
    <w:p w:rsidR="00D1483B" w:rsidRPr="000655B1" w:rsidRDefault="00D1483B" w:rsidP="00D1483B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 xml:space="preserve">1. Déterminer l’image par </w:t>
      </w:r>
      <w:r w:rsidRPr="00581F7F">
        <w:rPr>
          <w:rFonts w:asciiTheme="minorHAnsi" w:hAnsiTheme="minorHAnsi" w:cstheme="minorHAnsi"/>
          <w:i/>
        </w:rPr>
        <w:t>f</w:t>
      </w:r>
      <w:r w:rsidRPr="000655B1">
        <w:rPr>
          <w:rFonts w:asciiTheme="minorHAnsi" w:hAnsiTheme="minorHAnsi" w:cstheme="minorHAnsi"/>
        </w:rPr>
        <w:t xml:space="preserve"> de :</w:t>
      </w:r>
    </w:p>
    <w:p w:rsidR="00D1483B" w:rsidRDefault="00D1483B" w:rsidP="00D1483B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)  -5     </w:t>
      </w:r>
      <w:r w:rsidRPr="000655B1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</w:t>
      </w:r>
      <w:r w:rsidRPr="000655B1">
        <w:rPr>
          <w:rFonts w:asciiTheme="minorHAnsi" w:hAnsiTheme="minorHAnsi" w:cstheme="minorHAnsi"/>
        </w:rPr>
        <w:t>b)  -1</w:t>
      </w:r>
      <w:r>
        <w:rPr>
          <w:rFonts w:asciiTheme="minorHAnsi" w:hAnsiTheme="minorHAnsi" w:cstheme="minorHAnsi"/>
        </w:rPr>
        <w:t xml:space="preserve">        </w:t>
      </w:r>
      <w:r w:rsidRPr="000655B1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</w:t>
      </w:r>
      <w:r w:rsidRPr="000655B1">
        <w:rPr>
          <w:rFonts w:asciiTheme="minorHAnsi" w:hAnsiTheme="minorHAnsi" w:cstheme="minorHAnsi"/>
        </w:rPr>
        <w:t xml:space="preserve"> c)   1</w:t>
      </w:r>
    </w:p>
    <w:p w:rsidR="00D1483B" w:rsidRPr="000655B1" w:rsidRDefault="00D1483B" w:rsidP="00D1483B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      ……………….    …………………..</w:t>
      </w:r>
    </w:p>
    <w:p w:rsidR="00D1483B" w:rsidRPr="000655B1" w:rsidRDefault="00D1483B" w:rsidP="00D1483B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 w:rsidRPr="000655B1">
        <w:rPr>
          <w:rFonts w:asciiTheme="minorHAnsi" w:hAnsiTheme="minorHAnsi" w:cstheme="minorHAnsi"/>
        </w:rPr>
        <w:t>2. Déterminer :</w:t>
      </w:r>
    </w:p>
    <w:p w:rsidR="00D1483B" w:rsidRDefault="00D1483B" w:rsidP="00D1483B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0655B1">
        <w:rPr>
          <w:rFonts w:asciiTheme="minorHAnsi" w:hAnsiTheme="minorHAnsi" w:cstheme="minorHAnsi"/>
        </w:rPr>
        <w:t xml:space="preserve"> a)  </w:t>
      </w:r>
      <w:proofErr w:type="gramStart"/>
      <w:r w:rsidRPr="000655B1">
        <w:rPr>
          <w:rFonts w:asciiTheme="minorHAnsi" w:hAnsiTheme="minorHAnsi" w:cstheme="minorHAnsi"/>
          <w:i/>
        </w:rPr>
        <w:t>f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-4</w:t>
      </w:r>
      <w:r w:rsidRPr="000655B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0655B1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</w:t>
      </w:r>
      <w:r w:rsidRPr="000655B1">
        <w:rPr>
          <w:rFonts w:asciiTheme="minorHAnsi" w:hAnsiTheme="minorHAnsi" w:cstheme="minorHAnsi"/>
        </w:rPr>
        <w:t xml:space="preserve"> b)  </w:t>
      </w:r>
      <w:r w:rsidRPr="000655B1">
        <w:rPr>
          <w:rFonts w:asciiTheme="minorHAnsi" w:hAnsiTheme="minorHAnsi" w:cstheme="minorHAnsi"/>
          <w:i/>
        </w:rPr>
        <w:t>f</w:t>
      </w:r>
      <w:r>
        <w:rPr>
          <w:rFonts w:asciiTheme="minorHAnsi" w:hAnsiTheme="minorHAnsi" w:cstheme="minorHAnsi"/>
        </w:rPr>
        <w:t>(-0,5</w:t>
      </w:r>
      <w:r w:rsidRPr="000655B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        </w:t>
      </w:r>
      <w:r w:rsidRPr="000655B1">
        <w:rPr>
          <w:rFonts w:asciiTheme="minorHAnsi" w:hAnsiTheme="minorHAnsi" w:cstheme="minorHAnsi"/>
        </w:rPr>
        <w:t xml:space="preserve">c)  </w:t>
      </w:r>
      <w:r w:rsidRPr="000655B1">
        <w:rPr>
          <w:rFonts w:asciiTheme="minorHAnsi" w:hAnsiTheme="minorHAnsi" w:cstheme="minorHAnsi"/>
          <w:i/>
        </w:rPr>
        <w:t>f(</w:t>
      </w:r>
      <w:r>
        <w:rPr>
          <w:rFonts w:asciiTheme="minorHAnsi" w:hAnsiTheme="minorHAnsi" w:cstheme="minorHAnsi"/>
        </w:rPr>
        <w:t>4,5</w:t>
      </w:r>
      <w:r w:rsidRPr="000655B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           d)  </w:t>
      </w:r>
      <w:r w:rsidRPr="000655B1">
        <w:rPr>
          <w:rFonts w:asciiTheme="minorHAnsi" w:hAnsiTheme="minorHAnsi" w:cstheme="minorHAnsi"/>
          <w:i/>
        </w:rPr>
        <w:t>f(</w:t>
      </w:r>
      <w:r>
        <w:rPr>
          <w:rFonts w:asciiTheme="minorHAnsi" w:hAnsiTheme="minorHAnsi" w:cstheme="minorHAnsi"/>
        </w:rPr>
        <w:t>0</w:t>
      </w:r>
      <w:r w:rsidRPr="000655B1">
        <w:rPr>
          <w:rFonts w:asciiTheme="minorHAnsi" w:hAnsiTheme="minorHAnsi" w:cstheme="minorHAnsi"/>
        </w:rPr>
        <w:t>)</w:t>
      </w:r>
    </w:p>
    <w:p w:rsidR="00D1483B" w:rsidRPr="000655B1" w:rsidRDefault="00D1483B" w:rsidP="00D1483B">
      <w:pPr>
        <w:tabs>
          <w:tab w:val="left" w:pos="142"/>
          <w:tab w:val="left" w:pos="284"/>
        </w:tabs>
        <w:spacing w:line="288" w:lineRule="auto"/>
      </w:pPr>
      <w:r>
        <w:rPr>
          <w:rFonts w:asciiTheme="minorHAnsi" w:hAnsiTheme="minorHAnsi" w:cstheme="minorHAnsi"/>
        </w:rPr>
        <w:t>………………… …………………..  ………………..   …………………….</w:t>
      </w:r>
    </w:p>
    <w:p w:rsidR="00D1483B" w:rsidRDefault="00D1483B" w:rsidP="00D1483B">
      <w:pPr>
        <w:tabs>
          <w:tab w:val="left" w:pos="142"/>
          <w:tab w:val="left" w:pos="284"/>
        </w:tabs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</w:rPr>
        <w:t xml:space="preserve">3. </w:t>
      </w:r>
      <w:r>
        <w:rPr>
          <w:rFonts w:asciiTheme="minorHAnsi" w:hAnsiTheme="minorHAnsi" w:cstheme="minorHAnsi"/>
        </w:rPr>
        <w:t>Déterminer le ou les antécédents, s’il y en a de :</w:t>
      </w:r>
    </w:p>
    <w:p w:rsidR="00D1483B" w:rsidRPr="000655B1" w:rsidRDefault="00D1483B" w:rsidP="00D1483B">
      <w:pPr>
        <w:tabs>
          <w:tab w:val="left" w:pos="142"/>
          <w:tab w:val="left" w:pos="284"/>
        </w:tabs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>) 4                 b) -3                    c) 1              d)  0</w:t>
      </w:r>
    </w:p>
    <w:p w:rsidR="00D1483B" w:rsidRPr="000655B1" w:rsidRDefault="00D1483B" w:rsidP="00D1483B">
      <w:pPr>
        <w:tabs>
          <w:tab w:val="left" w:pos="142"/>
          <w:tab w:val="left" w:pos="284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      ……………….    ………………….   …………………..</w:t>
      </w:r>
    </w:p>
    <w:p w:rsidR="00D1483B" w:rsidRDefault="00D1483B" w:rsidP="00D1483B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770"/>
        <w:gridCol w:w="770"/>
        <w:gridCol w:w="770"/>
        <w:gridCol w:w="769"/>
        <w:gridCol w:w="770"/>
      </w:tblGrid>
      <w:tr w:rsidR="00D1483B" w:rsidTr="00AB7A6C">
        <w:trPr>
          <w:trHeight w:val="39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483B" w:rsidRDefault="00D1483B" w:rsidP="00AB7A6C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483B" w:rsidRDefault="00D1483B" w:rsidP="00AB7A6C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-</w:t>
            </w:r>
            <w:r w:rsidR="004558DC">
              <w:t>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1483B" w:rsidRDefault="00D1483B" w:rsidP="00AB7A6C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-2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1483B" w:rsidRDefault="00D1483B" w:rsidP="00AB7A6C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1483B" w:rsidRDefault="00D1483B" w:rsidP="00AB7A6C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3B" w:rsidRDefault="00D1483B" w:rsidP="00AB7A6C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</w:pPr>
            <w:r>
              <w:t>5</w:t>
            </w:r>
          </w:p>
        </w:tc>
      </w:tr>
      <w:tr w:rsidR="00D1483B" w:rsidTr="00AB7A6C">
        <w:trPr>
          <w:trHeight w:val="397"/>
        </w:trPr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483B" w:rsidRPr="000655B1" w:rsidRDefault="00D1483B" w:rsidP="00AB7A6C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</w:t>
            </w:r>
            <w:r w:rsidRPr="000655B1">
              <w:rPr>
                <w:rFonts w:asciiTheme="minorHAnsi" w:hAnsiTheme="minorHAnsi" w:cstheme="minorHAnsi"/>
                <w:i/>
              </w:rPr>
              <w:t>(x)</w:t>
            </w:r>
          </w:p>
        </w:tc>
        <w:tc>
          <w:tcPr>
            <w:tcW w:w="7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483B" w:rsidRDefault="00D1483B" w:rsidP="00AB7A6C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1483B" w:rsidRDefault="00D1483B" w:rsidP="00AB7A6C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1483B" w:rsidRDefault="00D1483B" w:rsidP="00AB7A6C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1483B" w:rsidRDefault="00D1483B" w:rsidP="00AB7A6C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483B" w:rsidRDefault="00D1483B" w:rsidP="00AB7A6C">
            <w:pPr>
              <w:tabs>
                <w:tab w:val="left" w:pos="142"/>
                <w:tab w:val="left" w:pos="284"/>
              </w:tabs>
              <w:snapToGrid w:val="0"/>
              <w:ind w:right="-1"/>
              <w:jc w:val="center"/>
              <w:rPr>
                <w:color w:val="0000FF"/>
              </w:rPr>
            </w:pPr>
          </w:p>
        </w:tc>
      </w:tr>
    </w:tbl>
    <w:p w:rsidR="00D1483B" w:rsidRDefault="00D1483B" w:rsidP="00D1483B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Compléter le tableau de valeurs :</w:t>
      </w:r>
    </w:p>
    <w:p w:rsidR="00D1483B" w:rsidRDefault="00D1483B" w:rsidP="00D1483B">
      <w:pPr>
        <w:tabs>
          <w:tab w:val="left" w:pos="142"/>
          <w:tab w:val="left" w:pos="284"/>
        </w:tabs>
        <w:jc w:val="both"/>
        <w:rPr>
          <w:b/>
          <w:smallCaps/>
        </w:rPr>
      </w:pPr>
    </w:p>
    <w:p w:rsidR="002C1760" w:rsidRDefault="002C1760" w:rsidP="0022044F">
      <w:pPr>
        <w:tabs>
          <w:tab w:val="left" w:pos="142"/>
          <w:tab w:val="left" w:pos="284"/>
        </w:tabs>
        <w:jc w:val="both"/>
      </w:pPr>
    </w:p>
    <w:p w:rsidR="00D1483B" w:rsidRDefault="00D1483B" w:rsidP="0022044F">
      <w:pPr>
        <w:tabs>
          <w:tab w:val="left" w:pos="142"/>
          <w:tab w:val="left" w:pos="284"/>
        </w:tabs>
        <w:jc w:val="both"/>
      </w:pPr>
    </w:p>
    <w:p w:rsidR="00D1483B" w:rsidRDefault="00D1483B" w:rsidP="0022044F">
      <w:pPr>
        <w:tabs>
          <w:tab w:val="left" w:pos="142"/>
          <w:tab w:val="left" w:pos="284"/>
        </w:tabs>
        <w:jc w:val="both"/>
      </w:pPr>
    </w:p>
    <w:p w:rsidR="008D2928" w:rsidRDefault="008D2928" w:rsidP="00D1483B">
      <w:pPr>
        <w:tabs>
          <w:tab w:val="left" w:pos="142"/>
          <w:tab w:val="left" w:pos="284"/>
        </w:tabs>
        <w:jc w:val="both"/>
        <w:rPr>
          <w:b/>
          <w:smallCaps/>
        </w:rPr>
      </w:pPr>
    </w:p>
    <w:p w:rsidR="0089578E" w:rsidRPr="008C3322" w:rsidRDefault="0089578E" w:rsidP="0089578E">
      <w:pPr>
        <w:tabs>
          <w:tab w:val="left" w:pos="142"/>
          <w:tab w:val="left" w:pos="284"/>
        </w:tabs>
        <w:jc w:val="both"/>
        <w:rPr>
          <w:rFonts w:ascii="Verdana" w:hAnsi="Verdana"/>
          <w:b/>
          <w:u w:val="single"/>
        </w:rPr>
      </w:pPr>
      <w:r w:rsidRPr="008C3322">
        <w:rPr>
          <w:rFonts w:ascii="Verdana" w:hAnsi="Verdana"/>
          <w:b/>
          <w:u w:val="single"/>
        </w:rPr>
        <w:lastRenderedPageBreak/>
        <w:t>Exercice 4</w:t>
      </w:r>
    </w:p>
    <w:p w:rsidR="00D1483B" w:rsidRDefault="00D1483B" w:rsidP="00D1483B">
      <w:pPr>
        <w:tabs>
          <w:tab w:val="left" w:pos="142"/>
          <w:tab w:val="left" w:pos="284"/>
        </w:tabs>
        <w:jc w:val="both"/>
        <w:rPr>
          <w:rFonts w:cs="Tahoma"/>
        </w:rPr>
      </w:pPr>
      <w:r>
        <w:tab/>
        <w:t xml:space="preserve">On considère la fonction définie </w:t>
      </w:r>
      <w:proofErr w:type="gramStart"/>
      <w:r>
        <w:t xml:space="preserve">par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=-2x+3</m:t>
        </m:r>
      </m:oMath>
      <w:r>
        <w:rPr>
          <w:rFonts w:cs="Tahoma"/>
        </w:rPr>
        <w:t>. Calculer les images de 2 ; 3 ; 5 ; -1 ; -3 et 0.</w:t>
      </w:r>
    </w:p>
    <w:p w:rsidR="00D1483B" w:rsidRDefault="00D1483B" w:rsidP="0022044F">
      <w:pPr>
        <w:tabs>
          <w:tab w:val="left" w:pos="142"/>
          <w:tab w:val="left" w:pos="284"/>
        </w:tabs>
        <w:jc w:val="both"/>
      </w:pPr>
    </w:p>
    <w:p w:rsidR="008D2928" w:rsidRDefault="008D2928" w:rsidP="0022044F">
      <w:pPr>
        <w:tabs>
          <w:tab w:val="left" w:pos="142"/>
          <w:tab w:val="left" w:pos="284"/>
        </w:tabs>
        <w:jc w:val="both"/>
      </w:pPr>
    </w:p>
    <w:p w:rsidR="008D2928" w:rsidRDefault="008D2928" w:rsidP="0022044F">
      <w:pPr>
        <w:tabs>
          <w:tab w:val="left" w:pos="142"/>
          <w:tab w:val="left" w:pos="284"/>
        </w:tabs>
        <w:jc w:val="both"/>
      </w:pPr>
    </w:p>
    <w:p w:rsidR="008D2928" w:rsidRDefault="008D2928" w:rsidP="0022044F">
      <w:pPr>
        <w:tabs>
          <w:tab w:val="left" w:pos="142"/>
          <w:tab w:val="left" w:pos="284"/>
        </w:tabs>
        <w:jc w:val="both"/>
      </w:pPr>
    </w:p>
    <w:p w:rsidR="008D2928" w:rsidRDefault="008D2928" w:rsidP="0022044F">
      <w:pPr>
        <w:tabs>
          <w:tab w:val="left" w:pos="142"/>
          <w:tab w:val="left" w:pos="284"/>
        </w:tabs>
        <w:jc w:val="both"/>
      </w:pPr>
    </w:p>
    <w:p w:rsidR="004C34CD" w:rsidRDefault="004C34CD" w:rsidP="0022044F">
      <w:pPr>
        <w:tabs>
          <w:tab w:val="left" w:pos="142"/>
          <w:tab w:val="left" w:pos="284"/>
        </w:tabs>
        <w:jc w:val="both"/>
      </w:pPr>
    </w:p>
    <w:p w:rsidR="008D2928" w:rsidRDefault="008D2928" w:rsidP="0022044F">
      <w:pPr>
        <w:tabs>
          <w:tab w:val="left" w:pos="142"/>
          <w:tab w:val="left" w:pos="284"/>
        </w:tabs>
        <w:jc w:val="both"/>
      </w:pPr>
    </w:p>
    <w:p w:rsidR="008D2928" w:rsidRDefault="008D2928" w:rsidP="0022044F">
      <w:pPr>
        <w:tabs>
          <w:tab w:val="left" w:pos="142"/>
          <w:tab w:val="left" w:pos="284"/>
        </w:tabs>
        <w:jc w:val="both"/>
      </w:pPr>
    </w:p>
    <w:p w:rsidR="008D2928" w:rsidRDefault="008D2928" w:rsidP="0022044F">
      <w:pPr>
        <w:tabs>
          <w:tab w:val="left" w:pos="142"/>
          <w:tab w:val="left" w:pos="284"/>
        </w:tabs>
        <w:jc w:val="both"/>
      </w:pPr>
    </w:p>
    <w:p w:rsidR="008D2928" w:rsidRDefault="008D2928" w:rsidP="0022044F">
      <w:pPr>
        <w:tabs>
          <w:tab w:val="left" w:pos="142"/>
          <w:tab w:val="left" w:pos="284"/>
        </w:tabs>
        <w:jc w:val="both"/>
      </w:pPr>
    </w:p>
    <w:p w:rsidR="008D2928" w:rsidRDefault="008D2928" w:rsidP="0022044F">
      <w:pPr>
        <w:tabs>
          <w:tab w:val="left" w:pos="142"/>
          <w:tab w:val="left" w:pos="284"/>
        </w:tabs>
        <w:jc w:val="both"/>
      </w:pPr>
    </w:p>
    <w:p w:rsidR="0089578E" w:rsidRPr="008C3322" w:rsidRDefault="0089578E" w:rsidP="0089578E">
      <w:pPr>
        <w:tabs>
          <w:tab w:val="left" w:pos="142"/>
          <w:tab w:val="left" w:pos="284"/>
        </w:tabs>
        <w:jc w:val="both"/>
        <w:rPr>
          <w:rFonts w:ascii="Verdana" w:hAnsi="Verdana"/>
          <w:b/>
          <w:u w:val="single"/>
        </w:rPr>
      </w:pPr>
      <w:r w:rsidRPr="008C3322">
        <w:rPr>
          <w:rFonts w:ascii="Verdana" w:hAnsi="Verdana"/>
          <w:b/>
          <w:u w:val="single"/>
        </w:rPr>
        <w:t>Exercice 5</w:t>
      </w:r>
    </w:p>
    <w:p w:rsidR="008D2928" w:rsidRPr="008D2928" w:rsidRDefault="006B601E" w:rsidP="0022044F">
      <w:pPr>
        <w:tabs>
          <w:tab w:val="left" w:pos="142"/>
          <w:tab w:val="left" w:pos="284"/>
        </w:tabs>
        <w:jc w:val="both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19685</wp:posOffset>
                </wp:positionV>
                <wp:extent cx="3621405" cy="2528570"/>
                <wp:effectExtent l="19050" t="38100" r="74295" b="24130"/>
                <wp:wrapNone/>
                <wp:docPr id="289" name="Grou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21405" cy="2528570"/>
                          <a:chOff x="0" y="0"/>
                          <a:chExt cx="3621761" cy="2528612"/>
                        </a:xfrm>
                      </wpg:grpSpPr>
                      <wpg:grpSp>
                        <wpg:cNvPr id="217" name="Groupe 217"/>
                        <wpg:cNvGrpSpPr>
                          <a:grpSpLocks/>
                        </wpg:cNvGrpSpPr>
                        <wpg:grpSpPr bwMode="auto">
                          <a:xfrm>
                            <a:off x="21946" y="0"/>
                            <a:ext cx="3599815" cy="2520315"/>
                            <a:chOff x="1139" y="989"/>
                            <a:chExt cx="5669" cy="3969"/>
                          </a:xfrm>
                        </wpg:grpSpPr>
                        <wpg:grpSp>
                          <wpg:cNvPr id="218" name="Group 790"/>
                          <wpg:cNvGrpSpPr>
                            <a:grpSpLocks/>
                          </wpg:cNvGrpSpPr>
                          <wpg:grpSpPr bwMode="auto">
                            <a:xfrm>
                              <a:off x="1139" y="989"/>
                              <a:ext cx="5669" cy="3969"/>
                              <a:chOff x="1139" y="989"/>
                              <a:chExt cx="5669" cy="3969"/>
                            </a:xfrm>
                          </wpg:grpSpPr>
                          <wps:wsp>
                            <wps:cNvPr id="219" name="Line 791"/>
                            <wps:cNvCnPr/>
                            <wps:spPr bwMode="auto">
                              <a:xfrm>
                                <a:off x="1139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792"/>
                            <wps:cNvCnPr/>
                            <wps:spPr bwMode="auto">
                              <a:xfrm>
                                <a:off x="1422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793"/>
                            <wps:cNvCnPr/>
                            <wps:spPr bwMode="auto">
                              <a:xfrm>
                                <a:off x="1706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794"/>
                            <wps:cNvCnPr/>
                            <wps:spPr bwMode="auto">
                              <a:xfrm>
                                <a:off x="1989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795"/>
                            <wps:cNvCnPr/>
                            <wps:spPr bwMode="auto">
                              <a:xfrm>
                                <a:off x="2273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796"/>
                            <wps:cNvCnPr/>
                            <wps:spPr bwMode="auto">
                              <a:xfrm>
                                <a:off x="2556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Line 797"/>
                            <wps:cNvCnPr/>
                            <wps:spPr bwMode="auto">
                              <a:xfrm>
                                <a:off x="2840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798"/>
                            <wps:cNvCnPr/>
                            <wps:spPr bwMode="auto">
                              <a:xfrm>
                                <a:off x="3123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799"/>
                            <wps:cNvCnPr/>
                            <wps:spPr bwMode="auto">
                              <a:xfrm>
                                <a:off x="3407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800"/>
                            <wps:cNvCnPr/>
                            <wps:spPr bwMode="auto">
                              <a:xfrm>
                                <a:off x="3690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801"/>
                            <wps:cNvCnPr/>
                            <wps:spPr bwMode="auto">
                              <a:xfrm>
                                <a:off x="3974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802"/>
                            <wps:cNvCnPr/>
                            <wps:spPr bwMode="auto">
                              <a:xfrm>
                                <a:off x="4257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Line 803"/>
                            <wps:cNvCnPr/>
                            <wps:spPr bwMode="auto">
                              <a:xfrm>
                                <a:off x="4541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Line 804"/>
                            <wps:cNvCnPr/>
                            <wps:spPr bwMode="auto">
                              <a:xfrm>
                                <a:off x="4824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Line 805"/>
                            <wps:cNvCnPr/>
                            <wps:spPr bwMode="auto">
                              <a:xfrm>
                                <a:off x="5108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806"/>
                            <wps:cNvCnPr/>
                            <wps:spPr bwMode="auto">
                              <a:xfrm>
                                <a:off x="5391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Line 807"/>
                            <wps:cNvCnPr/>
                            <wps:spPr bwMode="auto">
                              <a:xfrm>
                                <a:off x="5674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Line 808"/>
                            <wps:cNvCnPr/>
                            <wps:spPr bwMode="auto">
                              <a:xfrm>
                                <a:off x="5958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Line 809"/>
                            <wps:cNvCnPr/>
                            <wps:spPr bwMode="auto">
                              <a:xfrm>
                                <a:off x="6241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810"/>
                            <wps:cNvCnPr/>
                            <wps:spPr bwMode="auto">
                              <a:xfrm>
                                <a:off x="6525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811"/>
                            <wps:cNvCnPr/>
                            <wps:spPr bwMode="auto">
                              <a:xfrm>
                                <a:off x="6808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Line 812"/>
                            <wps:cNvCnPr/>
                            <wps:spPr bwMode="auto">
                              <a:xfrm>
                                <a:off x="1139" y="989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813"/>
                            <wps:cNvCnPr/>
                            <wps:spPr bwMode="auto">
                              <a:xfrm>
                                <a:off x="1139" y="1272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Line 814"/>
                            <wps:cNvCnPr/>
                            <wps:spPr bwMode="auto">
                              <a:xfrm>
                                <a:off x="1139" y="1556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815"/>
                            <wps:cNvCnPr/>
                            <wps:spPr bwMode="auto">
                              <a:xfrm>
                                <a:off x="1139" y="1839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Line 816"/>
                            <wps:cNvCnPr/>
                            <wps:spPr bwMode="auto">
                              <a:xfrm>
                                <a:off x="1139" y="2123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817"/>
                            <wps:cNvCnPr/>
                            <wps:spPr bwMode="auto">
                              <a:xfrm>
                                <a:off x="1139" y="2406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818"/>
                            <wps:cNvCnPr/>
                            <wps:spPr bwMode="auto">
                              <a:xfrm>
                                <a:off x="1139" y="2690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819"/>
                            <wps:cNvCnPr/>
                            <wps:spPr bwMode="auto">
                              <a:xfrm>
                                <a:off x="1139" y="2973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820"/>
                            <wps:cNvCnPr/>
                            <wps:spPr bwMode="auto">
                              <a:xfrm>
                                <a:off x="1139" y="3257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821"/>
                            <wps:cNvCnPr/>
                            <wps:spPr bwMode="auto">
                              <a:xfrm>
                                <a:off x="1139" y="3540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822"/>
                            <wps:cNvCnPr/>
                            <wps:spPr bwMode="auto">
                              <a:xfrm>
                                <a:off x="1139" y="3824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Line 823"/>
                            <wps:cNvCnPr/>
                            <wps:spPr bwMode="auto">
                              <a:xfrm>
                                <a:off x="1139" y="4107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824"/>
                            <wps:cNvCnPr/>
                            <wps:spPr bwMode="auto">
                              <a:xfrm>
                                <a:off x="1139" y="4391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825"/>
                            <wps:cNvCnPr/>
                            <wps:spPr bwMode="auto">
                              <a:xfrm>
                                <a:off x="1139" y="4674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826"/>
                            <wps:cNvCnPr/>
                            <wps:spPr bwMode="auto">
                              <a:xfrm>
                                <a:off x="1139" y="4958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5" name="Group 827"/>
                          <wpg:cNvGrpSpPr>
                            <a:grpSpLocks/>
                          </wpg:cNvGrpSpPr>
                          <wpg:grpSpPr bwMode="auto">
                            <a:xfrm>
                              <a:off x="1139" y="3217"/>
                              <a:ext cx="5669" cy="100"/>
                              <a:chOff x="1139" y="3217"/>
                              <a:chExt cx="5669" cy="100"/>
                            </a:xfrm>
                          </wpg:grpSpPr>
                          <wps:wsp>
                            <wps:cNvPr id="256" name="Line 828"/>
                            <wps:cNvCnPr/>
                            <wps:spPr bwMode="auto">
                              <a:xfrm>
                                <a:off x="1139" y="3257"/>
                                <a:ext cx="566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829"/>
                            <wps:cNvCnPr/>
                            <wps:spPr bwMode="auto">
                              <a:xfrm>
                                <a:off x="1139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830"/>
                            <wps:cNvCnPr/>
                            <wps:spPr bwMode="auto">
                              <a:xfrm>
                                <a:off x="1706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831"/>
                            <wps:cNvCnPr/>
                            <wps:spPr bwMode="auto">
                              <a:xfrm>
                                <a:off x="2273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832"/>
                            <wps:cNvCnPr/>
                            <wps:spPr bwMode="auto">
                              <a:xfrm>
                                <a:off x="2840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833"/>
                            <wps:cNvCnPr/>
                            <wps:spPr bwMode="auto">
                              <a:xfrm>
                                <a:off x="3407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834"/>
                            <wps:cNvCnPr/>
                            <wps:spPr bwMode="auto">
                              <a:xfrm>
                                <a:off x="3974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835"/>
                            <wps:cNvCnPr/>
                            <wps:spPr bwMode="auto">
                              <a:xfrm>
                                <a:off x="4541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Line 836"/>
                            <wps:cNvCnPr/>
                            <wps:spPr bwMode="auto">
                              <a:xfrm>
                                <a:off x="5108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Line 837"/>
                            <wps:cNvCnPr/>
                            <wps:spPr bwMode="auto">
                              <a:xfrm>
                                <a:off x="5674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6" name="Line 838"/>
                            <wps:cNvCnPr/>
                            <wps:spPr bwMode="auto">
                              <a:xfrm>
                                <a:off x="6241" y="3217"/>
                                <a:ext cx="0" cy="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7" name="Group 839"/>
                          <wpg:cNvGrpSpPr>
                            <a:grpSpLocks/>
                          </wpg:cNvGrpSpPr>
                          <wpg:grpSpPr bwMode="auto">
                            <a:xfrm>
                              <a:off x="3934" y="989"/>
                              <a:ext cx="80" cy="3969"/>
                              <a:chOff x="3934" y="989"/>
                              <a:chExt cx="80" cy="3969"/>
                            </a:xfrm>
                          </wpg:grpSpPr>
                          <wps:wsp>
                            <wps:cNvPr id="268" name="Line 840"/>
                            <wps:cNvCnPr/>
                            <wps:spPr bwMode="auto">
                              <a:xfrm flipV="1">
                                <a:off x="3974" y="989"/>
                                <a:ext cx="0" cy="396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" name="Line 841"/>
                            <wps:cNvCnPr/>
                            <wps:spPr bwMode="auto">
                              <a:xfrm>
                                <a:off x="3934" y="1556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" name="Line 842"/>
                            <wps:cNvCnPr/>
                            <wps:spPr bwMode="auto">
                              <a:xfrm>
                                <a:off x="3934" y="2123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" name="Line 843"/>
                            <wps:cNvCnPr/>
                            <wps:spPr bwMode="auto">
                              <a:xfrm>
                                <a:off x="3934" y="2690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" name="Line 844"/>
                            <wps:cNvCnPr/>
                            <wps:spPr bwMode="auto">
                              <a:xfrm>
                                <a:off x="3934" y="3257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" name="Line 845"/>
                            <wps:cNvCnPr/>
                            <wps:spPr bwMode="auto">
                              <a:xfrm>
                                <a:off x="3934" y="3824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4" name="Line 846"/>
                            <wps:cNvCnPr/>
                            <wps:spPr bwMode="auto">
                              <a:xfrm>
                                <a:off x="3934" y="4391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5" name="Line 847"/>
                            <wps:cNvCnPr/>
                            <wps:spPr bwMode="auto">
                              <a:xfrm>
                                <a:off x="3934" y="4958"/>
                                <a:ext cx="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6" name="Group 848"/>
                          <wpg:cNvGrpSpPr>
                            <a:grpSpLocks/>
                          </wpg:cNvGrpSpPr>
                          <wpg:grpSpPr bwMode="auto">
                            <a:xfrm>
                              <a:off x="3674" y="2787"/>
                              <a:ext cx="3134" cy="1005"/>
                              <a:chOff x="3674" y="2787"/>
                              <a:chExt cx="3134" cy="1005"/>
                            </a:xfrm>
                          </wpg:grpSpPr>
                          <wps:wsp>
                            <wps:cNvPr id="277" name="Text Box 8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3" y="3277"/>
                                <a:ext cx="515" cy="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A6C" w:rsidRPr="00AC1573" w:rsidRDefault="00AB7A6C" w:rsidP="00AB7A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  <wps:wsp>
                            <wps:cNvPr id="278" name="Text Box 8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4" y="3157"/>
                                <a:ext cx="400" cy="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A6C" w:rsidRPr="00AC1573" w:rsidRDefault="00AB7A6C" w:rsidP="00AB7A6C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  <wps:wsp>
                            <wps:cNvPr id="279" name="Text Box 8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3" y="2787"/>
                                <a:ext cx="575" cy="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A6C" w:rsidRPr="00AC1573" w:rsidRDefault="00AB7A6C" w:rsidP="00AB7A6C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</wpg:grpSp>
                        <wpg:grpSp>
                          <wpg:cNvPr id="280" name="Group 852"/>
                          <wpg:cNvGrpSpPr>
                            <a:grpSpLocks/>
                          </wpg:cNvGrpSpPr>
                          <wpg:grpSpPr bwMode="auto">
                            <a:xfrm>
                              <a:off x="3379" y="989"/>
                              <a:ext cx="1255" cy="2683"/>
                              <a:chOff x="3379" y="989"/>
                              <a:chExt cx="1255" cy="2683"/>
                            </a:xfrm>
                          </wpg:grpSpPr>
                          <wps:wsp>
                            <wps:cNvPr id="281" name="Text Box 8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9" y="2490"/>
                                <a:ext cx="515" cy="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A6C" w:rsidRPr="00AC1573" w:rsidRDefault="00AB7A6C" w:rsidP="00AB7A6C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  <wps:wsp>
                            <wps:cNvPr id="282" name="Text Box 8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74" y="989"/>
                                <a:ext cx="560" cy="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A6C" w:rsidRPr="00AC1573" w:rsidRDefault="00AB7A6C" w:rsidP="00AB7A6C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C157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y</w:t>
                                  </w:r>
                                  <w:proofErr w:type="gramEnd"/>
                                  <w:r w:rsidRPr="00AC157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  <wps:wsp>
                            <wps:cNvPr id="283" name="Text Box 8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4" y="3157"/>
                                <a:ext cx="400" cy="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A6C" w:rsidRPr="00AC1573" w:rsidRDefault="00AB7A6C" w:rsidP="00AB7A6C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C157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87" name="Forme libre 287"/>
                        <wps:cNvSpPr/>
                        <wps:spPr>
                          <a:xfrm rot="21306970">
                            <a:off x="0" y="1360627"/>
                            <a:ext cx="821088" cy="1167985"/>
                          </a:xfrm>
                          <a:custGeom>
                            <a:avLst/>
                            <a:gdLst>
                              <a:gd name="connsiteX0" fmla="*/ 0 w 687629"/>
                              <a:gd name="connsiteY0" fmla="*/ 526694 h 1075781"/>
                              <a:gd name="connsiteX1" fmla="*/ 299923 w 687629"/>
                              <a:gd name="connsiteY1" fmla="*/ 1060704 h 1075781"/>
                              <a:gd name="connsiteX2" fmla="*/ 687629 w 687629"/>
                              <a:gd name="connsiteY2" fmla="*/ 0 h 1075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7629" h="1075781">
                                <a:moveTo>
                                  <a:pt x="0" y="526694"/>
                                </a:moveTo>
                                <a:cubicBezTo>
                                  <a:pt x="92659" y="837590"/>
                                  <a:pt x="185318" y="1148486"/>
                                  <a:pt x="299923" y="1060704"/>
                                </a:cubicBezTo>
                                <a:cubicBezTo>
                                  <a:pt x="414528" y="972922"/>
                                  <a:pt x="551078" y="486461"/>
                                  <a:pt x="687629" y="0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orme libre 288"/>
                        <wps:cNvSpPr/>
                        <wps:spPr>
                          <a:xfrm>
                            <a:off x="768096" y="270662"/>
                            <a:ext cx="2852928" cy="2122323"/>
                          </a:xfrm>
                          <a:custGeom>
                            <a:avLst/>
                            <a:gdLst>
                              <a:gd name="connsiteX0" fmla="*/ 0 w 2852928"/>
                              <a:gd name="connsiteY0" fmla="*/ 1111911 h 2122323"/>
                              <a:gd name="connsiteX1" fmla="*/ 160934 w 2852928"/>
                              <a:gd name="connsiteY1" fmla="*/ 446228 h 2122323"/>
                              <a:gd name="connsiteX2" fmla="*/ 497434 w 2852928"/>
                              <a:gd name="connsiteY2" fmla="*/ 277978 h 2122323"/>
                              <a:gd name="connsiteX3" fmla="*/ 1046074 w 2852928"/>
                              <a:gd name="connsiteY3" fmla="*/ 819303 h 2122323"/>
                              <a:gd name="connsiteX4" fmla="*/ 1528877 w 2852928"/>
                              <a:gd name="connsiteY4" fmla="*/ 1294791 h 2122323"/>
                              <a:gd name="connsiteX5" fmla="*/ 1770278 w 2852928"/>
                              <a:gd name="connsiteY5" fmla="*/ 2077517 h 2122323"/>
                              <a:gd name="connsiteX6" fmla="*/ 2172614 w 2852928"/>
                              <a:gd name="connsiteY6" fmla="*/ 1806855 h 2122323"/>
                              <a:gd name="connsiteX7" fmla="*/ 2852928 w 2852928"/>
                              <a:gd name="connsiteY7" fmla="*/ 0 h 21223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52928" h="2122323">
                                <a:moveTo>
                                  <a:pt x="0" y="1111911"/>
                                </a:moveTo>
                                <a:cubicBezTo>
                                  <a:pt x="39014" y="848564"/>
                                  <a:pt x="78028" y="585217"/>
                                  <a:pt x="160934" y="446228"/>
                                </a:cubicBezTo>
                                <a:cubicBezTo>
                                  <a:pt x="243840" y="307239"/>
                                  <a:pt x="349911" y="215799"/>
                                  <a:pt x="497434" y="277978"/>
                                </a:cubicBezTo>
                                <a:cubicBezTo>
                                  <a:pt x="644957" y="340157"/>
                                  <a:pt x="1046074" y="819303"/>
                                  <a:pt x="1046074" y="819303"/>
                                </a:cubicBezTo>
                                <a:cubicBezTo>
                                  <a:pt x="1217981" y="988772"/>
                                  <a:pt x="1408176" y="1085089"/>
                                  <a:pt x="1528877" y="1294791"/>
                                </a:cubicBezTo>
                                <a:cubicBezTo>
                                  <a:pt x="1649578" y="1504493"/>
                                  <a:pt x="1662989" y="1992173"/>
                                  <a:pt x="1770278" y="2077517"/>
                                </a:cubicBezTo>
                                <a:cubicBezTo>
                                  <a:pt x="1877567" y="2162861"/>
                                  <a:pt x="1992172" y="2153108"/>
                                  <a:pt x="2172614" y="1806855"/>
                                </a:cubicBezTo>
                                <a:cubicBezTo>
                                  <a:pt x="2353056" y="1460602"/>
                                  <a:pt x="2602992" y="730301"/>
                                  <a:pt x="2852928" y="0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70" style="position:absolute;left:0;text-align:left;margin-left:241.1pt;margin-top:1.55pt;width:285.15pt;height:199.1pt;z-index:251786240" coordsize="36217,25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">
                <v:group id="Groupe 217" o:spid="_x0000_s1171" style="position:absolute;left:219;width:35998;height:25203" coordorigin="1139,989" coordsize="5669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group id="Group 790" o:spid="_x0000_s1172" style="position:absolute;left:1139;top:989;width:5669;height:3969" coordorigin="1139,989" coordsize="5669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line id="Line 791" o:spid="_x0000_s1173" style="position:absolute;visibility:visible;mso-wrap-style:square" from="1139,989" to="1139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KjM8QAAADcAAAADwAAAGRycy9kb3ducmV2LnhtbESPUWvCMBSF3wf+h3AF32ZakTE7owxB&#10;FPYwV/0B1+badGtuShJt/feLMNjj4ZzzHc5yPdhW3MiHxrGCfJqBIK6cbrhWcDpun19BhIissXVM&#10;Cu4UYL0aPS2x0K7nL7qVsRYJwqFABSbGrpAyVIYshqnriJN3cd5iTNLXUnvsE9y2cpZlL9Jiw2nB&#10;YEcbQ9VPebUKLnl7+OzLjzN+n3bVvdkEPzdBqcl4eH8DEWmI/+G/9l4rmOULeJx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qMzxAAAANwAAAAPAAAAAAAAAAAA&#10;AAAAAKECAABkcnMvZG93bnJldi54bWxQSwUGAAAAAAQABAD5AAAAkgMAAAAA&#10;" strokeweight="0">
                      <v:stroke dashstyle="dash"/>
                    </v:line>
                    <v:line id="Line 792" o:spid="_x0000_s1174" style="position:absolute;visibility:visible;mso-wrap-style:square" from="1422,989" to="1422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AE8EAAADcAAAADwAAAGRycy9kb3ducmV2LnhtbERP3WrCMBS+F3yHcITdaWoZMjqjiCAO&#10;djFX+wBnzbGpNicliba+/XIx2OXH97/ejrYTD/KhdaxguchAENdOt9woqM6H+RuIEJE1do5JwZMC&#10;bDfTyRoL7Qb+pkcZG5FCOBSowMTYF1KG2pDFsHA9ceIuzluMCfpGao9DCredzLNsJS22nBoM9rQ3&#10;VN/Ku1VwWXanr6H8/MFrdayf7T74VxOUepmNu3cQkcb4L/5zf2gFeZ7mpzPpCM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1MATwQAAANwAAAAPAAAAAAAAAAAAAAAA&#10;AKECAABkcnMvZG93bnJldi54bWxQSwUGAAAAAAQABAD5AAAAjwMAAAAA&#10;" strokeweight="0">
                      <v:stroke dashstyle="dash"/>
                    </v:line>
                    <v:line id="Line 793" o:spid="_x0000_s1175" style="position:absolute;visibility:visible;mso-wrap-style:square" from="1706,989" to="1706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hliMQAAADcAAAADwAAAGRycy9kb3ducmV2LnhtbESPUWvCMBSF3wX/Q7jC3jRtGTI6owxB&#10;HOxhs/oDrs216dbclCSz9d8vgrDHwznnO5zVZrSduJIPrWMF+SIDQVw73XKj4HTczV9AhIissXNM&#10;Cm4UYLOeTlZYajfwga5VbESCcChRgYmxL6UMtSGLYeF64uRdnLcYk/SN1B6HBLedLLJsKS22nBYM&#10;9rQ1VP9Uv1bBJe++Pofq44zfp319a7fBP5ug1NNsfHsFEWmM/+FH+10rKIoc7mfSEZ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GWIxAAAANwAAAAPAAAAAAAAAAAA&#10;AAAAAKECAABkcnMvZG93bnJldi54bWxQSwUGAAAAAAQABAD5AAAAkgMAAAAA&#10;" strokeweight="0">
                      <v:stroke dashstyle="dash"/>
                    </v:line>
                    <v:line id="Line 794" o:spid="_x0000_s1176" style="position:absolute;visibility:visible;mso-wrap-style:square" from="1989,989" to="1989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r7/8MAAADcAAAADwAAAGRycy9kb3ducmV2LnhtbESPUWvCMBSF3wf7D+EOfJupRWR0RhFB&#10;HPigdv6Au+badDY3Jcls/fdGEPZ4OOd8hzNfDrYVV/KhcaxgMs5AEFdON1wrOH1v3j9AhIissXVM&#10;Cm4UYLl4fZljoV3PR7qWsRYJwqFABSbGrpAyVIYshrHriJN3dt5iTNLXUnvsE9y2Ms+ymbTYcFow&#10;2NHaUHUp/6yC86Q97Pty94O/p211a9bBT01QavQ2rD5BRBrif/jZ/tIK8jyHx5l0BO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K+//DAAAA3AAAAA8AAAAAAAAAAAAA&#10;AAAAoQIAAGRycy9kb3ducmV2LnhtbFBLBQYAAAAABAAEAPkAAACRAwAAAAA=&#10;" strokeweight="0">
                      <v:stroke dashstyle="dash"/>
                    </v:line>
                    <v:line id="Line 795" o:spid="_x0000_s1177" style="position:absolute;visibility:visible;mso-wrap-style:square" from="2273,989" to="2273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ZeZMQAAADcAAAADwAAAGRycy9kb3ducmV2LnhtbESPUWvCMBSF3wf+h3AF32ZqHUOqUUQQ&#10;B3vYVv0B1+baVJubkmS2/vtlMNjj4ZzzHc5qM9hW3MmHxrGC2TQDQVw53XCt4HTcPy9AhIissXVM&#10;Ch4UYLMePa2w0K7nL7qXsRYJwqFABSbGrpAyVIYshqnriJN3cd5iTNLXUnvsE9y2Ms+yV2mx4bRg&#10;sKOdoepWflsFl1n7+dGX72e8ng7Vo9kF/2KCUpPxsF2CiDTE//Bf+00ryPM5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Bl5kxAAAANwAAAAPAAAAAAAAAAAA&#10;AAAAAKECAABkcnMvZG93bnJldi54bWxQSwUGAAAAAAQABAD5AAAAkgMAAAAA&#10;" strokeweight="0">
                      <v:stroke dashstyle="dash"/>
                    </v:line>
                    <v:line id="Line 796" o:spid="_x0000_s1178" style="position:absolute;visibility:visible;mso-wrap-style:square" from="2556,989" to="2556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/GEMMAAADcAAAADwAAAGRycy9kb3ducmV2LnhtbESPUWvCMBSF3wf+h3AHvs3UIjKqUYYg&#10;E3zQVX/Atbk23ZqbkmS2/nsjDPZ4OOd8h7NcD7YVN/KhcaxgOslAEFdON1wrOJ+2b+8gQkTW2Dom&#10;BXcKsF6NXpZYaNfzF93KWIsE4VCgAhNjV0gZKkMWw8R1xMm7Om8xJulrqT32CW5bmWfZXFpsOC0Y&#10;7GhjqPopf62C67Q9Hvpyf8Hv82d1bzbBz0xQavw6fCxARBrif/ivvdMK8nwGz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xhDDAAAA3AAAAA8AAAAAAAAAAAAA&#10;AAAAoQIAAGRycy9kb3ducmV2LnhtbFBLBQYAAAAABAAEAPkAAACRAwAAAAA=&#10;" strokeweight="0">
                      <v:stroke dashstyle="dash"/>
                    </v:line>
                    <v:line id="Line 797" o:spid="_x0000_s1179" style="position:absolute;visibility:visible;mso-wrap-style:square" from="2840,989" to="2840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Nji8QAAADcAAAADwAAAGRycy9kb3ducmV2LnhtbESPUWvCMBSF3wf+h3AF32ZqcUOqUUQQ&#10;B3vYVv0B1+baVJubkmS2/vtlMNjj4ZzzHc5qM9hW3MmHxrGC2TQDQVw53XCt4HTcPy9AhIissXVM&#10;Ch4UYLMePa2w0K7nL7qXsRYJwqFABSbGrpAyVIYshqnriJN3cd5iTNLXUnvsE9y2Ms+yV2mx4bRg&#10;sKOdoepWflsFl1n7+dGX72e8ng7Vo9kFPzdBqcl42C5BRBrif/iv/aYV5PkL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2OLxAAAANwAAAAPAAAAAAAAAAAA&#10;AAAAAKECAABkcnMvZG93bnJldi54bWxQSwUGAAAAAAQABAD5AAAAkgMAAAAA&#10;" strokeweight="0">
                      <v:stroke dashstyle="dash"/>
                    </v:line>
                    <v:line id="Line 798" o:spid="_x0000_s1180" style="position:absolute;visibility:visible;mso-wrap-style:square" from="3123,989" to="3123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H9/MMAAADcAAAADwAAAGRycy9kb3ducmV2LnhtbESPUWvCMBSF3wX/Q7jC3jS1DJHOKCLI&#10;Bntwq/6Au+baVJubkmS2/nszGPh4OOd8h7PaDLYVN/KhcaxgPstAEFdON1wrOB330yWIEJE1to5J&#10;wZ0CbNbj0QoL7Xr+plsZa5EgHApUYGLsCilDZchimLmOOHln5y3GJH0ttcc+wW0r8yxbSIsNpwWD&#10;He0MVdfy1yo4z9uvQ19+/uDl9F7dm13wryYo9TIZtm8gIg3xGf5vf2gFeb6AvzPp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x/fzDAAAA3AAAAA8AAAAAAAAAAAAA&#10;AAAAoQIAAGRycy9kb3ducmV2LnhtbFBLBQYAAAAABAAEAPkAAACRAwAAAAA=&#10;" strokeweight="0">
                      <v:stroke dashstyle="dash"/>
                    </v:line>
                    <v:line id="Line 799" o:spid="_x0000_s1181" style="position:absolute;visibility:visible;mso-wrap-style:square" from="3407,989" to="3407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1YZ8QAAADcAAAADwAAAGRycy9kb3ducmV2LnhtbESPUWvCMBSF3wf+h3AF32ZqkU2qUUQQ&#10;B3vYVv0B1+baVJubkmS2/vtlMNjj4ZzzHc5qM9hW3MmHxrGC2TQDQVw53XCt4HTcPy9AhIissXVM&#10;Ch4UYLMePa2w0K7nL7qXsRYJwqFABSbGrpAyVIYshqnriJN3cd5iTNLXUnvsE9y2Ms+yF2mx4bRg&#10;sKOdoepWflsFl1n7+dGX72e8ng7Vo9kFPzdBqcl42C5BRBrif/iv/aYV5Pkr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PVhnxAAAANwAAAAPAAAAAAAAAAAA&#10;AAAAAKECAABkcnMvZG93bnJldi54bWxQSwUGAAAAAAQABAD5AAAAkgMAAAAA&#10;" strokeweight="0">
                      <v:stroke dashstyle="dash"/>
                    </v:line>
                    <v:line id="Line 800" o:spid="_x0000_s1182" style="position:absolute;visibility:visible;mso-wrap-style:square" from="3690,989" to="3690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LMFcEAAADcAAAADwAAAGRycy9kb3ducmV2LnhtbERP3WrCMBS+F3yHcITdaWoZMjqjiCAO&#10;djFX+wBnzbGpNicliba+/XIx2OXH97/ejrYTD/KhdaxguchAENdOt9woqM6H+RuIEJE1do5JwZMC&#10;bDfTyRoL7Qb+pkcZG5FCOBSowMTYF1KG2pDFsHA9ceIuzluMCfpGao9DCredzLNsJS22nBoM9rQ3&#10;VN/Ku1VwWXanr6H8/MFrdayf7T74VxOUepmNu3cQkcb4L/5zf2gFeZ7WpjPpCM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oswVwQAAANwAAAAPAAAAAAAAAAAAAAAA&#10;AKECAABkcnMvZG93bnJldi54bWxQSwUGAAAAAAQABAD5AAAAjwMAAAAA&#10;" strokeweight="0">
                      <v:stroke dashstyle="dash"/>
                    </v:line>
                    <v:line id="Line 801" o:spid="_x0000_s1183" style="position:absolute;visibility:visible;mso-wrap-style:square" from="3974,989" to="397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5pjsQAAADcAAAADwAAAGRycy9kb3ducmV2LnhtbESPUWvCMBSF3wf+h3AF32ZqkTGrUUQQ&#10;B3vYVv0B1+baVJubkmS2/vtlMNjj4ZzzHc5qM9hW3MmHxrGC2TQDQVw53XCt4HTcP7+CCBFZY+uY&#10;FDwowGY9elphoV3PX3QvYy0ShEOBCkyMXSFlqAxZDFPXESfv4rzFmKSvpfbYJ7htZZ5lL9Jiw2nB&#10;YEc7Q9Wt/LYKLrP286Mv3894PR2qR7MLfm6CUpPxsF2CiDTE//Bf+00ryPMF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7mmOxAAAANwAAAAPAAAAAAAAAAAA&#10;AAAAAKECAABkcnMvZG93bnJldi54bWxQSwUGAAAAAAQABAD5AAAAkgMAAAAA&#10;" strokeweight="0">
                      <v:stroke dashstyle="dash"/>
                    </v:line>
                    <v:line id="Line 802" o:spid="_x0000_s1184" style="position:absolute;visibility:visible;mso-wrap-style:square" from="4257,989" to="4257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1WzsEAAADcAAAADwAAAGRycy9kb3ducmV2LnhtbERP3WrCMBS+H/gO4Qi7W1N1DKlGEUEU&#10;drGt+gDH5thUm5OSRFvffrkY7PLj+1+uB9uKB/nQOFYwyXIQxJXTDdcKTsfd2xxEiMgaW8ek4EkB&#10;1qvRyxIL7Xr+oUcZa5FCOBSowMTYFVKGypDFkLmOOHEX5y3GBH0ttcc+hdtWTvP8Q1psODUY7Ghr&#10;qLqVd6vgMmm/v/ry84zX0756Ntvg301Q6nU8bBYgIg3xX/znPmgF01man86k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VbOwQAAANwAAAAPAAAAAAAAAAAAAAAA&#10;AKECAABkcnMvZG93bnJldi54bWxQSwUGAAAAAAQABAD5AAAAjwMAAAAA&#10;" strokeweight="0">
                      <v:stroke dashstyle="dash"/>
                    </v:line>
                    <v:line id="Line 803" o:spid="_x0000_s1185" style="position:absolute;visibility:visible;mso-wrap-style:square" from="4541,989" to="4541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HzVcQAAADcAAAADwAAAGRycy9kb3ducmV2LnhtbESPUWvCMBSF3wf+h3AF32ZaHUM6owxB&#10;FPYwV/0B1+badGtuShJt/feLMNjj4ZzzHc5yPdhW3MiHxrGCfJqBIK6cbrhWcDpunxcgQkTW2Dom&#10;BXcKsF6NnpZYaNfzF93KWIsE4VCgAhNjV0gZKkMWw9R1xMm7OG8xJulrqT32CW5bOcuyV2mx4bRg&#10;sKONoeqnvFoFl7w9fPblxxm/T7vq3myCfzFBqcl4eH8DEWmI/+G/9l4rmM1zeJx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QfNVxAAAANwAAAAPAAAAAAAAAAAA&#10;AAAAAKECAABkcnMvZG93bnJldi54bWxQSwUGAAAAAAQABAD5AAAAkgMAAAAA&#10;" strokeweight="0">
                      <v:stroke dashstyle="dash"/>
                    </v:line>
                    <v:line id="Line 804" o:spid="_x0000_s1186" style="position:absolute;visibility:visible;mso-wrap-style:square" from="4824,989" to="482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tIsQAAADcAAAADwAAAGRycy9kb3ducmV2LnhtbESPUWvCMBSF3wf+h3AF32ZqHUOqUUQQ&#10;B3vYVv0B1+baVJubkmS2/vtlMNjj4ZzzHc5qM9hW3MmHxrGC2TQDQVw53XCt4HTcPy9AhIissXVM&#10;Ch4UYLMePa2w0K7nL7qXsRYJwqFABSbGrpAyVIYshqnriJN3cd5iTNLXUnvsE9y2Ms+yV2mx4bRg&#10;sKOdoepWflsFl1n7+dGX72e8ng7Vo9kF/2KCUpPxsF2CiDTE//Bf+00ryOc5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k20ixAAAANwAAAAPAAAAAAAAAAAA&#10;AAAAAKECAABkcnMvZG93bnJldi54bWxQSwUGAAAAAAQABAD5AAAAkgMAAAAA&#10;" strokeweight="0">
                      <v:stroke dashstyle="dash"/>
                    </v:line>
                    <v:line id="Line 805" o:spid="_x0000_s1187" style="position:absolute;visibility:visible;mso-wrap-style:square" from="5108,989" to="5108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/IucQAAADcAAAADwAAAGRycy9kb3ducmV2LnhtbESP0WoCMRRE3wv+Q7iCbzWrllJWo4gg&#10;FfpQu/UDrpvrZnVzsySpu/59Iwg+DjNzhlmsetuIK/lQO1YwGWcgiEuna64UHH63rx8gQkTW2Dgm&#10;BTcKsFoOXhaYa9fxD12LWIkE4ZCjAhNjm0sZSkMWw9i1xMk7OW8xJukrqT12CW4bOc2yd2mx5rRg&#10;sKWNofJS/FkFp0mz/+6KryOeD5/lrd4E/2aCUqNhv56DiNTHZ/jR3mkF09kM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38i5xAAAANwAAAAPAAAAAAAAAAAA&#10;AAAAAKECAABkcnMvZG93bnJldi54bWxQSwUGAAAAAAQABAD5AAAAkgMAAAAA&#10;" strokeweight="0">
                      <v:stroke dashstyle="dash"/>
                    </v:line>
                    <v:line id="Line 806" o:spid="_x0000_s1188" style="position:absolute;visibility:visible;mso-wrap-style:square" from="5391,989" to="5391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ZQzcQAAADcAAAADwAAAGRycy9kb3ducmV2LnhtbESP3WoCMRSE7wu+QzhC72rWH0pZjSKC&#10;VOhF7dYHOG6Om9XNyZKk7vr2jSB4OczMN8xi1dtGXMmH2rGC8SgDQVw6XXOl4PC7ffsAESKyxsYx&#10;KbhRgNVy8LLAXLuOf+haxEokCIccFZgY21zKUBqyGEauJU7eyXmLMUlfSe2xS3DbyEmWvUuLNacF&#10;gy1tDJWX4s8qOI2b/XdXfB3xfPgsb/Um+JkJSr0O+/UcRKQ+PsOP9k4rmExncD+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lDNxAAAANwAAAAPAAAAAAAAAAAA&#10;AAAAAKECAABkcnMvZG93bnJldi54bWxQSwUGAAAAAAQABAD5AAAAkgMAAAAA&#10;" strokeweight="0">
                      <v:stroke dashstyle="dash"/>
                    </v:line>
                    <v:line id="Line 807" o:spid="_x0000_s1189" style="position:absolute;visibility:visible;mso-wrap-style:square" from="5674,989" to="567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r1VsQAAADcAAAADwAAAGRycy9kb3ducmV2LnhtbESP3WoCMRSE7wu+QzhC72pW+4OsRhFB&#10;FLxou/oAx81xs7o5WZLorm/fFAq9HGbmG2a+7G0j7uRD7VjBeJSBIC6drrlScDxsXqYgQkTW2Dgm&#10;BQ8KsFwMnuaYa9fxN92LWIkE4ZCjAhNjm0sZSkMWw8i1xMk7O28xJukrqT12CW4bOcmyD2mx5rRg&#10;sKW1ofJa3KyC87j5+uyK/Qkvx235qNfBv5mg1POwX81AROrjf/ivvdMKJq/v8HsmHQ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vVWxAAAANwAAAAPAAAAAAAAAAAA&#10;AAAAAKECAABkcnMvZG93bnJldi54bWxQSwUGAAAAAAQABAD5AAAAkgMAAAAA&#10;" strokeweight="0">
                      <v:stroke dashstyle="dash"/>
                    </v:line>
                    <v:line id="Line 808" o:spid="_x0000_s1190" style="position:absolute;visibility:visible;mso-wrap-style:square" from="5958,989" to="5958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hrIcQAAADcAAAADwAAAGRycy9kb3ducmV2LnhtbESP3WoCMRSE7wu+QzhC72rWH6SsRhFB&#10;KvSidusDHDfHzermZElSd337RhB6OczMN8xy3dtG3MiH2rGC8SgDQVw6XXOl4Pize3sHESKyxsYx&#10;KbhTgPVq8LLEXLuOv+lWxEokCIccFZgY21zKUBqyGEauJU7e2XmLMUlfSe2xS3DbyEmWzaXFmtOC&#10;wZa2hspr8WsVnMfN4asrPk94OX6U93ob/MwEpV6H/WYBIlIf/8PP9l4rmEzn8Di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GshxAAAANwAAAAPAAAAAAAAAAAA&#10;AAAAAKECAABkcnMvZG93bnJldi54bWxQSwUGAAAAAAQABAD5AAAAkgMAAAAA&#10;" strokeweight="0">
                      <v:stroke dashstyle="dash"/>
                    </v:line>
                    <v:line id="Line 809" o:spid="_x0000_s1191" style="position:absolute;visibility:visible;mso-wrap-style:square" from="6241,989" to="6241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OusQAAADcAAAADwAAAGRycy9kb3ducmV2LnhtbESP0WoCMRRE3wv+Q7hC32pWW1pZjSKC&#10;KPjQdvUDrpvrZnVzsyTRXf++KRT6OMzMGWa+7G0j7uRD7VjBeJSBIC6drrlScDxsXqYgQkTW2Dgm&#10;BQ8KsFwMnuaYa9fxN92LWIkE4ZCjAhNjm0sZSkMWw8i1xMk7O28xJukrqT12CW4bOcmyd2mx5rRg&#10;sKW1ofJa3KyC87j5+uyK/Qkvx235qNfBv5mg1POwX81AROrjf/ivvdMKJq8f8HsmHQ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M66xAAAANwAAAAPAAAAAAAAAAAA&#10;AAAAAKECAABkcnMvZG93bnJldi54bWxQSwUGAAAAAAQABAD5AAAAkgMAAAAA&#10;" strokeweight="0">
                      <v:stroke dashstyle="dash"/>
                    </v:line>
                    <v:line id="Line 810" o:spid="_x0000_s1192" style="position:absolute;visibility:visible;mso-wrap-style:square" from="6525,989" to="6525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ayMEAAADcAAAADwAAAGRycy9kb3ducmV2LnhtbERP3WrCMBS+H/gO4Qi7W1N1DKlGEUEU&#10;drGt+gDH5thUm5OSRFvffrkY7PLj+1+uB9uKB/nQOFYwyXIQxJXTDdcKTsfd2xxEiMgaW8ek4EkB&#10;1qvRyxIL7Xr+oUcZa5FCOBSowMTYFVKGypDFkLmOOHEX5y3GBH0ttcc+hdtWTvP8Q1psODUY7Ghr&#10;qLqVd6vgMmm/v/ry84zX0756Ntvg301Q6nU8bBYgIg3xX/znPmgF01lam86k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e1rIwQAAANwAAAAPAAAAAAAAAAAAAAAA&#10;AKECAABkcnMvZG93bnJldi54bWxQSwUGAAAAAAQABAD5AAAAjwMAAAAA&#10;" strokeweight="0">
                      <v:stroke dashstyle="dash"/>
                    </v:line>
                    <v:line id="Line 811" o:spid="_x0000_s1193" style="position:absolute;visibility:visible;mso-wrap-style:square" from="6808,989" to="6808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f/U8QAAADcAAAADwAAAGRycy9kb3ducmV2LnhtbESP0WoCMRRE3wv+Q7hC32pWW0pdjSKC&#10;KPjQdvUDrpvrZnVzsyTRXf++KRT6OMzMGWa+7G0j7uRD7VjBeJSBIC6drrlScDxsXj5AhIissXFM&#10;Ch4UYLkYPM0x167jb7oXsRIJwiFHBSbGNpcylIYshpFriZN3dt5iTNJXUnvsEtw2cpJl79JizWnB&#10;YEtrQ+W1uFkF53Hz9dkV+xNejtvyUa+DfzNBqedhv5qBiNTH//Bfe6cVTF6n8HsmHQ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N/9TxAAAANwAAAAPAAAAAAAAAAAA&#10;AAAAAKECAABkcnMvZG93bnJldi54bWxQSwUGAAAAAAQABAD5AAAAkgMAAAAA&#10;" strokeweight="0">
                      <v:stroke dashstyle="dash"/>
                    </v:line>
                    <v:line id="Line 812" o:spid="_x0000_s1194" style="position:absolute;visibility:visible;mso-wrap-style:square" from="1139,989" to="6808,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sls8EAAADcAAAADwAAAGRycy9kb3ducmV2LnhtbERP3WrCMBS+H/gO4QjezbRSxuiMMgri&#10;wAu3zgc4a45Nt+akJJlt395cDHb58f1v95PtxY186BwryNcZCOLG6Y5bBZfPw+MziBCRNfaOScFM&#10;Afa7xcMWS+1G/qBbHVuRQjiUqMDEOJRShsaQxbB2A3Hirs5bjAn6VmqPYwq3vdxk2ZO02HFqMDhQ&#10;Zaj5qX+tgmvev5/H+vSF35djM3dV8IUJSq2W0+sLiEhT/Bf/ud+0gk2R5qcz6Qj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CyWzwQAAANwAAAAPAAAAAAAAAAAAAAAA&#10;AKECAABkcnMvZG93bnJldi54bWxQSwUGAAAAAAQABAD5AAAAjwMAAAAA&#10;" strokeweight="0">
                      <v:stroke dashstyle="dash"/>
                    </v:line>
                    <v:line id="Line 813" o:spid="_x0000_s1195" style="position:absolute;visibility:visible;mso-wrap-style:square" from="1139,1272" to="6808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eAKMMAAADcAAAADwAAAGRycy9kb3ducmV2LnhtbESPUWvCMBSF3wf+h3CFvc20ImNUo4gg&#10;E3yYq/6Aa3Ntqs1NSTJb/70ZDPZ4OOd8h7NYDbYVd/Khcawgn2QgiCunG64VnI7btw8QISJrbB2T&#10;ggcFWC1HLwsstOv5m+5lrEWCcChQgYmxK6QMlSGLYeI64uRdnLcYk/S11B77BLetnGbZu7TYcFow&#10;2NHGUHUrf6yCS94evvpyf8br6bN6NJvgZyYo9Toe1nMQkYb4H/5r77SC6SyH3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HgCjDAAAA3AAAAA8AAAAAAAAAAAAA&#10;AAAAoQIAAGRycy9kb3ducmV2LnhtbFBLBQYAAAAABAAEAPkAAACRAwAAAAA=&#10;" strokeweight="0">
                      <v:stroke dashstyle="dash"/>
                    </v:line>
                    <v:line id="Line 814" o:spid="_x0000_s1196" style="position:absolute;visibility:visible;mso-wrap-style:square" from="1139,1556" to="6808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eX8MAAADcAAAADwAAAGRycy9kb3ducmV2LnhtbESPUWvCMBSF3wf+h3AHvs3UIjKqUYYg&#10;E3zQVX/Atbk23ZqbkmS2/nsjDPZ4OOd8h7NcD7YVN/KhcaxgOslAEFdON1wrOJ+2b+8gQkTW2Dom&#10;BXcKsF6NXpZYaNfzF93KWIsE4VCgAhNjV0gZKkMWw8R1xMm7Om8xJulrqT32CW5bmWfZXFpsOC0Y&#10;7GhjqPopf62C67Q9Hvpyf8Hv82d1bzbBz0xQavw6fCxARBrif/ivvdMK8lkOz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VHl/DAAAA3AAAAA8AAAAAAAAAAAAA&#10;AAAAoQIAAGRycy9kb3ducmV2LnhtbFBLBQYAAAAABAAEAPkAAACRAwAAAAA=&#10;" strokeweight="0">
                      <v:stroke dashstyle="dash"/>
                    </v:line>
                    <v:line id="Line 815" o:spid="_x0000_s1197" style="position:absolute;visibility:visible;mso-wrap-style:square" from="1139,1839" to="6808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m7xMQAAADcAAAADwAAAGRycy9kb3ducmV2LnhtbESP3WoCMRSE7wu+QzhC72rWH0pZjSKC&#10;VOhF7dYHOG6Om9XNyZKk7vr2jSB4OczMN8xi1dtGXMmH2rGC8SgDQVw6XXOl4PC7ffsAESKyxsYx&#10;KbhRgNVy8LLAXLuOf+haxEokCIccFZgY21zKUBqyGEauJU7eyXmLMUlfSe2xS3DbyEmWvUuLNacF&#10;gy1tDJWX4s8qOI2b/XdXfB3xfPgsb/Um+JkJSr0O+/UcRKQ+PsOP9k4rmMymcD+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2bvExAAAANwAAAAPAAAAAAAAAAAA&#10;AAAAAKECAABkcnMvZG93bnJldi54bWxQSwUGAAAAAAQABAD5AAAAkgMAAAAA&#10;" strokeweight="0">
                      <v:stroke dashstyle="dash"/>
                    </v:line>
                    <v:line id="Line 816" o:spid="_x0000_s1198" style="position:absolute;visibility:visible;mso-wrap-style:square" from="1139,2123" to="6808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jsMMAAADcAAAADwAAAGRycy9kb3ducmV2LnhtbESPUWvCMBSF3wf+h3AHvs1UKTKqUYYg&#10;E3zQVX/Atbk23ZqbkmS2/nsjDPZ4OOd8h7NcD7YVN/KhcaxgOslAEFdON1wrOJ+2b+8gQkTW2Dom&#10;BXcKsF6NXpZYaNfzF93KWIsE4VCgAhNjV0gZKkMWw8R1xMm7Om8xJulrqT32CW5bOcuyubTYcFow&#10;2NHGUPVT/loF12l7PPTl/oLf58/q3myCz01Qavw6fCxARBrif/ivvdMKZnkOz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wI7DDAAAA3AAAAA8AAAAAAAAAAAAA&#10;AAAAoQIAAGRycy9kb3ducmV2LnhtbFBLBQYAAAAABAAEAPkAAACRAwAAAAA=&#10;" strokeweight="0">
                      <v:stroke dashstyle="dash"/>
                    </v:line>
                    <v:line id="Line 817" o:spid="_x0000_s1199" style="position:absolute;visibility:visible;mso-wrap-style:square" from="1139,2406" to="6808,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yGK8QAAADcAAAADwAAAGRycy9kb3ducmV2LnhtbESP0WoCMRRE3wv+Q7iCbzWr2FJWo4gg&#10;FfpQu/UDrpvrZnVzsySpu/59Iwg+DjNzhlmsetuIK/lQO1YwGWcgiEuna64UHH63rx8gQkTW2Dgm&#10;BTcKsFoOXhaYa9fxD12LWIkE4ZCjAhNjm0sZSkMWw9i1xMk7OW8xJukrqT12CW4bOc2yd2mx5rRg&#10;sKWNofJS/FkFp0mz/+6KryOeD5/lrd4EPzNBqdGwX89BROrjM/xo77SC6ewN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IYrxAAAANwAAAAPAAAAAAAAAAAA&#10;AAAAAKECAABkcnMvZG93bnJldi54bWxQSwUGAAAAAAQABAD5AAAAkgMAAAAA&#10;" strokeweight="0">
                      <v:stroke dashstyle="dash"/>
                    </v:line>
                    <v:line id="Line 818" o:spid="_x0000_s1200" style="position:absolute;visibility:visible;mso-wrap-style:square" from="1139,2690" to="6808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4YXMMAAADcAAAADwAAAGRycy9kb3ducmV2LnhtbESP0WoCMRRE3wv+Q7iCbzWriJTVKCKI&#10;BR+sWz/gdnPdrG5uliR11783BaGPw8ycYZbr3jbiTj7UjhVMxhkI4tLpmisF5+/d+weIEJE1No5J&#10;wYMCrFeDtyXm2nV8onsRK5EgHHJUYGJscylDachiGLuWOHkX5y3GJH0ltccuwW0jp1k2lxZrTgsG&#10;W9oaKm/Fr1VwmTRfx644/OD1vC8f9Tb4mQlKjYb9ZgEiUh//w6/2p1Ywnc3h70w6An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uGFzDAAAA3AAAAA8AAAAAAAAAAAAA&#10;AAAAoQIAAGRycy9kb3ducmV2LnhtbFBLBQYAAAAABAAEAPkAAACRAwAAAAA=&#10;" strokeweight="0">
                      <v:stroke dashstyle="dash"/>
                    </v:line>
                    <v:line id="Line 819" o:spid="_x0000_s1201" style="position:absolute;visibility:visible;mso-wrap-style:square" from="1139,2973" to="6808,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9x8QAAADcAAAADwAAAGRycy9kb3ducmV2LnhtbESP0WoCMRRE3wv+Q7iCbzWrSFtWo4gg&#10;FfpQu/UDrpvrZnVzsySpu/59Iwg+DjNzhlmsetuIK/lQO1YwGWcgiEuna64UHH63rx8gQkTW2Dgm&#10;BTcKsFoOXhaYa9fxD12LWIkE4ZCjAhNjm0sZSkMWw9i1xMk7OW8xJukrqT12CW4bOc2yN2mx5rRg&#10;sKWNofJS/FkFp0mz/+6KryOeD5/lrd4EPzNBqdGwX89BROrjM/xo77SC6ewd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4r3HxAAAANwAAAAPAAAAAAAAAAAA&#10;AAAAAKECAABkcnMvZG93bnJldi54bWxQSwUGAAAAAAQABAD5AAAAkgMAAAAA&#10;" strokeweight="0">
                      <v:stroke dashstyle="dash"/>
                    </v:line>
                    <v:line id="Line 820" o:spid="_x0000_s1202" style="position:absolute;visibility:visible;mso-wrap-style:square" from="1139,3257" to="6808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ptcEAAADcAAAADwAAAGRycy9kb3ducmV2LnhtbERP3WrCMBS+H/gO4QjezbRSxuiMMgri&#10;wAu3zgc4a45Nt+akJJlt395cDHb58f1v95PtxY186BwryNcZCOLG6Y5bBZfPw+MziBCRNfaOScFM&#10;Afa7xcMWS+1G/qBbHVuRQjiUqMDEOJRShsaQxbB2A3Hirs5bjAn6VmqPYwq3vdxk2ZO02HFqMDhQ&#10;Zaj5qX+tgmvev5/H+vSF35djM3dV8IUJSq2W0+sLiEhT/Bf/ud+0gk2R1qYz6Qj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fSm1wQAAANwAAAAPAAAAAAAAAAAAAAAA&#10;AKECAABkcnMvZG93bnJldi54bWxQSwUGAAAAAAQABAD5AAAAjwMAAAAA&#10;" strokeweight="0">
                      <v:stroke dashstyle="dash"/>
                    </v:line>
                    <v:line id="Line 821" o:spid="_x0000_s1203" style="position:absolute;visibility:visible;mso-wrap-style:square" from="1139,3540" to="6808,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GMLsQAAADcAAAADwAAAGRycy9kb3ducmV2LnhtbESP0WoCMRRE3wv+Q7iCbzWrSGlXo4gg&#10;FfpQu/UDrpvrZnVzsySpu/59Iwg+DjNzhlmsetuIK/lQO1YwGWcgiEuna64UHH63r+8gQkTW2Dgm&#10;BTcKsFoOXhaYa9fxD12LWIkE4ZCjAhNjm0sZSkMWw9i1xMk7OW8xJukrqT12CW4bOc2yN2mx5rRg&#10;sKWNofJS/FkFp0mz/+6KryOeD5/lrd4EPzNBqdGwX89BROrjM/xo77SC6ewD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YwuxAAAANwAAAAPAAAAAAAAAAAA&#10;AAAAAKECAABkcnMvZG93bnJldi54bWxQSwUGAAAAAAQABAD5AAAAkgMAAAAA&#10;" strokeweight="0">
                      <v:stroke dashstyle="dash"/>
                    </v:line>
                    <v:line id="Line 822" o:spid="_x0000_s1204" style="position:absolute;visibility:visible;mso-wrap-style:square" from="1139,3824" to="6808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KzbsEAAADcAAAADwAAAGRycy9kb3ducmV2LnhtbERP3WrCMBS+H/gO4Qi7W1PFDalGEUEU&#10;drGt+gDH5thUm5OSRFvffrkY7PLj+1+uB9uKB/nQOFYwyXIQxJXTDdcKTsfd2xxEiMgaW8ek4EkB&#10;1qvRyxIL7Xr+oUcZa5FCOBSowMTYFVKGypDFkLmOOHEX5y3GBH0ttcc+hdtWTvP8Q1psODUY7Ghr&#10;qLqVd6vgMmm/v/ry84zX0756NtvgZyYo9ToeNgsQkYb4L/5zH7SC6Xuan86k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0rNuwQAAANwAAAAPAAAAAAAAAAAAAAAA&#10;AKECAABkcnMvZG93bnJldi54bWxQSwUGAAAAAAQABAD5AAAAjwMAAAAA&#10;" strokeweight="0">
                      <v:stroke dashstyle="dash"/>
                    </v:line>
                    <v:line id="Line 823" o:spid="_x0000_s1205" style="position:absolute;visibility:visible;mso-wrap-style:square" from="1139,4107" to="6808,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4W9cQAAADcAAAADwAAAGRycy9kb3ducmV2LnhtbESPUWvCMBSF3wf+h3AF32ZacUM6owxB&#10;FPYwV/0B1+badGtuShJt/feLMNjj4ZzzHc5yPdhW3MiHxrGCfJqBIK6cbrhWcDpunxcgQkTW2Dom&#10;BXcKsF6NnpZYaNfzF93KWIsE4VCgAhNjV0gZKkMWw9R1xMm7OG8xJulrqT32CW5bOcuyV2mx4bRg&#10;sKONoeqnvFoFl7w9fPblxxm/T7vq3myCn5ug1GQ8vL+BiDTE//Bfe68VzF5yeJx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nhb1xAAAANwAAAAPAAAAAAAAAAAA&#10;AAAAAKECAABkcnMvZG93bnJldi54bWxQSwUGAAAAAAQABAD5AAAAkgMAAAAA&#10;" strokeweight="0">
                      <v:stroke dashstyle="dash"/>
                    </v:line>
                    <v:line id="Line 824" o:spid="_x0000_s1206" style="position:absolute;visibility:visible;mso-wrap-style:square" from="1139,4391" to="6808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IgsQAAADcAAAADwAAAGRycy9kb3ducmV2LnhtbESPUWvCMBSF3wf+h3AF32ZqcUOqUUQQ&#10;B3vYVv0B1+baVJubkmS2/vtlMNjj4ZzzHc5qM9hW3MmHxrGC2TQDQVw53XCt4HTcPy9AhIissXVM&#10;Ch4UYLMePa2w0K7nL7qXsRYJwqFABSbGrpAyVIYshqnriJN3cd5iTNLXUnvsE9y2Ms+yV2mx4bRg&#10;sKOdoepWflsFl1n7+dGX72e8ng7Vo9kFPzdBqcl42C5BRBrif/iv/aYV5C85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IiCxAAAANwAAAAPAAAAAAAAAAAA&#10;AAAAAKECAABkcnMvZG93bnJldi54bWxQSwUGAAAAAAQABAD5AAAAkgMAAAAA&#10;" strokeweight="0">
                      <v:stroke dashstyle="dash"/>
                    </v:line>
                    <v:line id="Line 825" o:spid="_x0000_s1207" style="position:absolute;visibility:visible;mso-wrap-style:square" from="1139,4674" to="6808,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tGcQAAADcAAAADwAAAGRycy9kb3ducmV2LnhtbESP3WoCMRSE7wu+QzhC72pW+4OsRhFB&#10;FLxou/oAx81xs7o5WZLorm/fFAq9HGbmG2a+7G0j7uRD7VjBeJSBIC6drrlScDxsXqYgQkTW2Dgm&#10;BQ8KsFwMnuaYa9fxN92LWIkE4ZCjAhNjm0sZSkMWw8i1xMk7O28xJukrqT12CW4bOcmyD2mx5rRg&#10;sKW1ofJa3KyC87j5+uyK/Qkvx235qNfBv5mg1POwX81AROrjf/ivvdMKJu+v8HsmHQ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C0ZxAAAANwAAAAPAAAAAAAAAAAA&#10;AAAAAKECAABkcnMvZG93bnJldi54bWxQSwUGAAAAAAQABAD5AAAAkgMAAAAA&#10;" strokeweight="0">
                      <v:stroke dashstyle="dash"/>
                    </v:line>
                    <v:line id="Line 826" o:spid="_x0000_s1208" style="position:absolute;visibility:visible;mso-wrap-style:square" from="1139,4958" to="6808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m1bcQAAADcAAAADwAAAGRycy9kb3ducmV2LnhtbESP0WoCMRRE3wv+Q7iCbzWr2FJWo4gg&#10;FfpQu/UDrpvrZnVzsySpu/59Iwg+DjNzhlmsetuIK/lQO1YwGWcgiEuna64UHH63rx8gQkTW2Dgm&#10;BTcKsFoOXhaYa9fxD12LWIkE4ZCjAhNjm0sZSkMWw9i1xMk7OW8xJukrqT12CW4bOc2yd2mx5rRg&#10;sKWNofJS/FkFp0mz/+6KryOeD5/lrd4EPzNBqdGwX89BROrjM/xo77SC6dsM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6bVtxAAAANwAAAAPAAAAAAAAAAAA&#10;AAAAAKECAABkcnMvZG93bnJldi54bWxQSwUGAAAAAAQABAD5AAAAkgMAAAAA&#10;" strokeweight="0">
                      <v:stroke dashstyle="dash"/>
                    </v:line>
                  </v:group>
                  <v:group id="Group 827" o:spid="_x0000_s1209" style="position:absolute;left:1139;top:3217;width:5669;height:100" coordorigin="1139,3217" coordsize="566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<v:line id="Line 828" o:spid="_x0000_s1210" style="position:absolute;visibility:visible;mso-wrap-style:square" from="1139,3257" to="6808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maMAAAADcAAAADwAAAGRycy9kb3ducmV2LnhtbESPSwvCMBCE74L/IazgTVMrPqhGEUHQ&#10;ow8Qb0uzttVmU5qo9d8bQfA4zMw3zHzZmFI8qXaFZQWDfgSCOLW64EzB6bjpTUE4j6yxtEwK3uRg&#10;uWi35pho++I9PQ8+EwHCLkEFufdVIqVLczLo+rYiDt7V1gZ9kHUmdY2vADeljKNoLA0WHBZyrGid&#10;U3o/PIyC1W10zi7kbpEdTqrdGst4hxulup1mNQPhqfH/8K+91Qri0Ri+Z8IR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15mjAAAAA3AAAAA8AAAAAAAAAAAAAAAAA&#10;oQIAAGRycy9kb3ducmV2LnhtbFBLBQYAAAAABAAEAPkAAACOAwAAAAA=&#10;" strokeweight="1pt">
                      <v:stroke endarrow="block" endarrowwidth="narrow" endarrowlength="short"/>
                    </v:line>
                    <v:line id="Line 829" o:spid="_x0000_s1211" style="position:absolute;visibility:visible;mso-wrap-style:square" from="1139,3217" to="1139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wc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9wcsUAAADcAAAADwAAAAAAAAAA&#10;AAAAAAChAgAAZHJzL2Rvd25yZXYueG1sUEsFBgAAAAAEAAQA+QAAAJMDAAAAAA==&#10;" strokeweight="1pt"/>
                    <v:line id="Line 830" o:spid="_x0000_s1212" style="position:absolute;visibility:visible;mso-wrap-style:square" from="1706,3217" to="1706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kAM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DkAMIAAADcAAAADwAAAAAAAAAAAAAA&#10;AAChAgAAZHJzL2Rvd25yZXYueG1sUEsFBgAAAAAEAAQA+QAAAJADAAAAAA==&#10;" strokeweight="1pt"/>
                    <v:line id="Line 831" o:spid="_x0000_s1213" style="position:absolute;visibility:visible;mso-wrap-style:square" from="2273,3217" to="2273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Bm8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xBm8UAAADcAAAADwAAAAAAAAAA&#10;AAAAAAChAgAAZHJzL2Rvd25yZXYueG1sUEsFBgAAAAAEAAQA+QAAAJMDAAAAAA==&#10;" strokeweight="1pt"/>
                    <v:line id="Line 832" o:spid="_x0000_s1214" style="position:absolute;visibility:visible;mso-wrap-style:square" from="2840,3217" to="2840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iu8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s0/x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oiu8IAAADcAAAADwAAAAAAAAAAAAAA&#10;AAChAgAAZHJzL2Rvd25yZXYueG1sUEsFBgAAAAAEAAQA+QAAAJADAAAAAA==&#10;" strokeweight="1pt"/>
                    <v:line id="Line 833" o:spid="_x0000_s1215" style="position:absolute;visibility:visible;mso-wrap-style:square" from="3407,3217" to="3407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HIM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aHIMUAAADcAAAADwAAAAAAAAAA&#10;AAAAAAChAgAAZHJzL2Rvd25yZXYueG1sUEsFBgAAAAAEAAQA+QAAAJMDAAAAAA==&#10;" strokeweight="1pt"/>
                    <v:line id="Line 834" o:spid="_x0000_s1216" style="position:absolute;visibility:visible;mso-wrap-style:square" from="3974,3217" to="3974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QZV8UAAADcAAAADwAAAGRycy9kb3ducmV2LnhtbESPwW7CMBBE70j9B2sr9QYOOSAaMFHV&#10;FqmIAyrlA5Z4iUPidWQbSPv1uFKlHkcz80azLAfbiSv50DhWMJ1kIIgrpxuuFRy+1uM5iBCRNXaO&#10;ScE3BShXD6MlFtrd+JOu+1iLBOFQoAITY19IGSpDFsPE9cTJOzlvMSbpa6k93hLcdjLPspm02HBa&#10;MNjTq6Gq3V+sgo0/btvpT23kkTf+vdu9PQd7VurpcXhZgIg0xP/wX/tDK8hn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QZV8UAAADcAAAADwAAAAAAAAAA&#10;AAAAAAChAgAAZHJzL2Rvd25yZXYueG1sUEsFBgAAAAAEAAQA+QAAAJMDAAAAAA==&#10;" strokeweight="1pt"/>
                    <v:line id="Line 835" o:spid="_x0000_s1217" style="position:absolute;visibility:visible;mso-wrap-style:square" from="4541,3217" to="4541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i8zM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i8zMUAAADcAAAADwAAAAAAAAAA&#10;AAAAAAChAgAAZHJzL2Rvd25yZXYueG1sUEsFBgAAAAAEAAQA+QAAAJMDAAAAAA==&#10;" strokeweight="1pt"/>
                    <v:line id="Line 836" o:spid="_x0000_s1218" style="position:absolute;visibility:visible;mso-wrap-style:square" from="5108,3217" to="5108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u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EkuMUAAADcAAAADwAAAAAAAAAA&#10;AAAAAAChAgAAZHJzL2Rvd25yZXYueG1sUEsFBgAAAAAEAAQA+QAAAJMDAAAAAA==&#10;" strokeweight="1pt"/>
                    <v:line id="Line 837" o:spid="_x0000_s1219" style="position:absolute;visibility:visible;mso-wrap-style:square" from="5674,3217" to="5674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2BI8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2BI8UAAADcAAAADwAAAAAAAAAA&#10;AAAAAAChAgAAZHJzL2Rvd25yZXYueG1sUEsFBgAAAAAEAAQA+QAAAJMDAAAAAA==&#10;" strokeweight="1pt"/>
                    <v:line id="Line 838" o:spid="_x0000_s1220" style="position:absolute;visibility:visible;mso-wrap-style:square" from="6241,3217" to="6241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fVMQAAADcAAAADwAAAGRycy9kb3ducmV2LnhtbESPzYoCMRCE74LvEFrwphk9DDoaZdkf&#10;UDws/jxAO2kno5POkGR1dp9+s7Dgsaiqr6jlurONuJMPtWMFk3EGgrh0uuZKwen4MZqBCBFZY+OY&#10;FHxTgPWq31tiod2D93Q/xEokCIcCFZgY20LKUBqyGMauJU7exXmLMUlfSe3xkeC2kdMsy6XFmtOC&#10;wZZeDZW3w5dVsPXn3W3yUxl55q1/bz7f5sFelRoOupcFiEhdfIb/2xutYJrn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x9UxAAAANwAAAAPAAAAAAAAAAAA&#10;AAAAAKECAABkcnMvZG93bnJldi54bWxQSwUGAAAAAAQABAD5AAAAkgMAAAAA&#10;" strokeweight="1pt"/>
                  </v:group>
                  <v:group id="Group 839" o:spid="_x0000_s1221" style="position:absolute;left:3934;top:989;width:80;height:3969" coordorigin="3934,989" coordsize="80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line id="Line 840" o:spid="_x0000_s1222" style="position:absolute;flip:y;visibility:visible;mso-wrap-style:square" from="3974,989" to="397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NgKcEAAADcAAAADwAAAGRycy9kb3ducmV2LnhtbERPz2vCMBS+D/wfwhO8DE1XRpFqFB0M&#10;ZLeqqMdH82yLyUtpMtv+98th4PHj+73eDtaIJ3W+cazgY5GAIC6dbrhScD59z5cgfEDWaByTgpE8&#10;bDeTtzXm2vVc0PMYKhFD2OeooA6hzaX0ZU0W/cK1xJG7u85iiLCrpO6wj+HWyDRJMmmx4dhQY0tf&#10;NZWP469VYPYmPWc/u/G9uY1F0X5eymt/UWo2HXYrEIGG8BL/uw9aQZrFtfFMPA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2ApwQAAANwAAAAPAAAAAAAAAAAAAAAA&#10;AKECAABkcnMvZG93bnJldi54bWxQSwUGAAAAAAQABAD5AAAAjwMAAAAA&#10;" strokeweight="1pt">
                      <v:stroke endarrow="block" endarrowwidth="narrow" endarrowlength="short"/>
                    </v:line>
                    <v:line id="Line 841" o:spid="_x0000_s1223" style="position:absolute;visibility:visible;mso-wrap-style:square" from="3934,1556" to="4014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LJsUAAADcAAAADwAAAGRycy9kb3ducmV2LnhtbESPwW7CMBBE75X6D9ZW6q1xwgGVgEGo&#10;BamIAyrtByzxEofE68h2IeXra6RKHEcz80YzWwy2E2fyoXGsoMhyEMSV0w3XCr6/1i+vIEJE1tg5&#10;JgW/FGAxf3yYYandhT/pvI+1SBAOJSowMfallKEyZDFkridO3tF5izFJX0vt8ZLgtpOjPB9Liw2n&#10;BYM9vRmq2v2PVbDxh21bXGsjD7zxq273Pgn2pNTz07Ccgog0xHv4v/2hFYzGE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CLJsUAAADcAAAADwAAAAAAAAAA&#10;AAAAAAChAgAAZHJzL2Rvd25yZXYueG1sUEsFBgAAAAAEAAQA+QAAAJMDAAAAAA==&#10;" strokeweight="1pt"/>
                    <v:line id="Line 842" o:spid="_x0000_s1224" style="position:absolute;visibility:visible;mso-wrap-style:square" from="3934,2123" to="4014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0Zs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5i+pPn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O0ZsIAAADcAAAADwAAAAAAAAAAAAAA&#10;AAChAgAAZHJzL2Rvd25yZXYueG1sUEsFBgAAAAAEAAQA+QAAAJADAAAAAA==&#10;" strokeweight="1pt"/>
                    <v:line id="Line 843" o:spid="_x0000_s1225" style="position:absolute;visibility:visible;mso-wrap-style:square" from="3934,2690" to="4014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8R/c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g+5v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8R/cUAAADcAAAADwAAAAAAAAAA&#10;AAAAAAChAgAAZHJzL2Rvd25yZXYueG1sUEsFBgAAAAAEAAQA+QAAAJMDAAAAAA==&#10;" strokeweight="1pt"/>
                    <v:line id="Line 844" o:spid="_x0000_s1226" style="position:absolute;visibility:visible;mso-wrap-style:square" from="3934,3257" to="4014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2PisUAAADcAAAADwAAAGRycy9kb3ducmV2LnhtbESPzW7CMBCE70h9B2srcQOHHEobMAj1&#10;RwJxqJr2AZZ4iQPxOrJdCH36GgmJ42hmvtHMl71txYl8aBwrmIwzEMSV0w3XCn6+P0bPIEJE1tg6&#10;JgUXCrBcPAzmWGh35i86lbEWCcKhQAUmxq6QMlSGLIax64iTt3feYkzS11J7PCe4bWWeZU/SYsNp&#10;wWBHr4aqY/lrFWz8bnuc/NVG7njj39vPt5dgD0oNH/vVDESkPt7Dt/ZaK8inO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2PisUAAADcAAAADwAAAAAAAAAA&#10;AAAAAAChAgAAZHJzL2Rvd25yZXYueG1sUEsFBgAAAAAEAAQA+QAAAJMDAAAAAA==&#10;" strokeweight="1pt"/>
                    <v:line id="Line 845" o:spid="_x0000_s1227" style="position:absolute;visibility:visible;mso-wrap-style:square" from="3934,3824" to="4014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qEc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EqEcUAAADcAAAADwAAAAAAAAAA&#10;AAAAAAChAgAAZHJzL2Rvd25yZXYueG1sUEsFBgAAAAAEAAQA+QAAAJMDAAAAAA==&#10;" strokeweight="1pt"/>
                    <v:line id="Line 846" o:spid="_x0000_s1228" style="position:absolute;visibility:visible;mso-wrap-style:square" from="3934,4391" to="4014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yZc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iyZcUAAADcAAAADwAAAAAAAAAA&#10;AAAAAAChAgAAZHJzL2Rvd25yZXYueG1sUEsFBgAAAAAEAAQA+QAAAJMDAAAAAA==&#10;" strokeweight="1pt"/>
                    <v:line id="Line 847" o:spid="_x0000_s1229" style="position:absolute;visibility:visible;mso-wrap-style:square" from="3934,4958" to="4014,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QX/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QX/sUAAADcAAAADwAAAAAAAAAA&#10;AAAAAAChAgAAZHJzL2Rvd25yZXYueG1sUEsFBgAAAAAEAAQA+QAAAJMDAAAAAA==&#10;" strokeweight="1pt"/>
                  </v:group>
                  <v:group id="Group 848" o:spid="_x0000_s1230" style="position:absolute;left:3674;top:2787;width:3134;height:1005" coordorigin="3674,2787" coordsize="3134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shape id="Text Box 849" o:spid="_x0000_s1231" type="#_x0000_t202" style="position:absolute;left:4283;top:3277;width:51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73sQA&#10;AADcAAAADwAAAGRycy9kb3ducmV2LnhtbESPQWsCMRSE7wX/Q3iF3mqiUFe3RhGxYL25evD42Lzu&#10;Lt28hE3qrv++EQSPw8x8wyzXg23FlbrQONYwGSsQxKUzDVcazqev9zmIEJENto5Jw40CrFejlyXm&#10;xvV8pGsRK5EgHHLUUMfocylDWZPFMHaeOHk/rrMYk+wqaTrsE9y2cqrUTFpsOC3U6GlbU/lb/FkN&#10;fjNZXC7f7a4P6nC6ZZlXu/2H1m+vw+YTRKQhPsOP9t5omGYZ3M+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O97EAAAA3AAAAA8AAAAAAAAAAAAAAAAAmAIAAGRycy9k&#10;b3ducmV2LnhtbFBLBQYAAAAABAAEAPUAAACJAwAAAAA=&#10;" filled="f" stroked="f">
                      <v:textbox inset="5pt,5pt,5pt,5pt">
                        <w:txbxContent>
                          <w:p w:rsidR="00AB7A6C" w:rsidRPr="00AC1573" w:rsidRDefault="00AB7A6C" w:rsidP="00AB7A6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50" o:spid="_x0000_s1232" type="#_x0000_t202" style="position:absolute;left:3674;top:3157;width:40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vrMAA&#10;AADcAAAADwAAAGRycy9kb3ducmV2LnhtbERPTYvCMBC9L/gfwgje1kRBu1ajiCjo3lb34HFoxrbY&#10;TEITbf335rCwx8f7Xm1624gntaF2rGEyViCIC2dqLjX8Xg6fXyBCRDbYOCYNLwqwWQ8+Vpgb1/EP&#10;Pc+xFCmEQ44aqhh9LmUoKrIYxs4TJ+7mWosxwbaUpsUuhdtGTpWaS4s1p4YKPe0qKu7nh9Xgt5PF&#10;9Xpq9l1Q35dXlnm1P860Hg377RJEpD7+i//cR6NhmqW1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WvrMAAAADcAAAADwAAAAAAAAAAAAAAAACYAgAAZHJzL2Rvd25y&#10;ZXYueG1sUEsFBgAAAAAEAAQA9QAAAIUDAAAAAA==&#10;" filled="f" stroked="f">
                      <v:textbox inset="5pt,5pt,5pt,5pt">
                        <w:txbxContent>
                          <w:p w:rsidR="00AB7A6C" w:rsidRPr="00AC1573" w:rsidRDefault="00AB7A6C" w:rsidP="00AB7A6C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851" o:spid="_x0000_s1233" type="#_x0000_t202" style="position:absolute;left:6233;top:2787;width:575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KN8MA&#10;AADcAAAADwAAAGRycy9kb3ducmV2LnhtbESPQWsCMRSE7wX/Q3iCt5oo2K2rUUQUrLdqDx4fm+fu&#10;4uYlbKK7/vumIPQ4zMw3zHLd20Y8qA21Yw2TsQJBXDhTc6nh57x//wQRIrLBxjFpeFKA9WrwtsTc&#10;uI6/6XGKpUgQDjlqqGL0uZShqMhiGDtPnLyray3GJNtSmha7BLeNnCr1IS3WnBYq9LStqLid7laD&#10;30zml8tXs+uCOp6fWebV7jDTejTsNwsQkfr4H361D0bDNJvD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kKN8MAAADcAAAADwAAAAAAAAAAAAAAAACYAgAAZHJzL2Rv&#10;d25yZXYueG1sUEsFBgAAAAAEAAQA9QAAAIgDAAAAAA==&#10;" filled="f" stroked="f">
                      <v:textbox inset="5pt,5pt,5pt,5pt">
                        <w:txbxContent>
                          <w:p w:rsidR="00AB7A6C" w:rsidRPr="00AC1573" w:rsidRDefault="00AB7A6C" w:rsidP="00AB7A6C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x </w:t>
                            </w:r>
                          </w:p>
                        </w:txbxContent>
                      </v:textbox>
                    </v:shape>
                  </v:group>
                  <v:group id="Group 852" o:spid="_x0000_s1234" style="position:absolute;left:3379;top:989;width:1255;height:2683" coordorigin="3379,989" coordsize="1255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<v:shape id="Text Box 853" o:spid="_x0000_s1235" type="#_x0000_t202" style="position:absolute;left:3379;top:2490;width:51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2FsMA&#10;AADcAAAADwAAAGRycy9kb3ducmV2LnhtbESPQWsCMRSE7wX/Q3gFbzVZwapbo4goqLeqB4+Pzevu&#10;0s1L2ER3/femIPQ4zMw3zGLV20bcqQ21Yw3ZSIEgLpypudRwOe8+ZiBCRDbYOCYNDwqwWg7eFpgb&#10;1/E33U+xFAnCIUcNVYw+lzIUFVkMI+eJk/fjWosxybaUpsUuwW0jx0p9Sos1p4UKPW0qKn5PN6vB&#10;r7P59Xpotl1Qx/NjOvVqu59oPXzv118gIvXxP/xq742G8SyDv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2FsMAAADcAAAADwAAAAAAAAAAAAAAAACYAgAAZHJzL2Rv&#10;d25yZXYueG1sUEsFBgAAAAAEAAQA9QAAAIgDAAAAAA==&#10;" filled="f" stroked="f">
                      <v:textbox inset="5pt,5pt,5pt,5pt">
                        <w:txbxContent>
                          <w:p w:rsidR="00AB7A6C" w:rsidRPr="00AC1573" w:rsidRDefault="00AB7A6C" w:rsidP="00AB7A6C">
                            <w:pPr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  <v:shape id="Text Box 854" o:spid="_x0000_s1236" type="#_x0000_t202" style="position:absolute;left:4074;top:989;width:560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oYcMA&#10;AADcAAAADwAAAGRycy9kb3ducmV2LnhtbESPQWsCMRSE7wX/Q3gFbzVxwapbo4goqLeqB4+Pzevu&#10;0s1L2ER3/femIPQ4zMw3zGLV20bcqQ21Yw3jkQJBXDhTc6nhct59zECEiGywcUwaHhRgtRy8LTA3&#10;ruNvup9iKRKEQ44aqhh9LmUoKrIYRs4TJ+/HtRZjkm0pTYtdgttGZkp9Sos1p4UKPW0qKn5PN6vB&#10;r8fz6/XQbLugjufHdOrVdj/Revjer79AROrjf/jV3hsN2SyDv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joYcMAAADcAAAADwAAAAAAAAAAAAAAAACYAgAAZHJzL2Rv&#10;d25yZXYueG1sUEsFBgAAAAAEAAQA9QAAAIgDAAAAAA==&#10;" filled="f" stroked="f">
                      <v:textbox inset="5pt,5pt,5pt,5pt">
                        <w:txbxContent>
                          <w:p w:rsidR="00AB7A6C" w:rsidRPr="00AC1573" w:rsidRDefault="00AB7A6C" w:rsidP="00AB7A6C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C157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>y</w:t>
                            </w:r>
                            <w:proofErr w:type="gramEnd"/>
                            <w:r w:rsidRPr="00AC1573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855" o:spid="_x0000_s1237" type="#_x0000_t202" style="position:absolute;left:3674;top:3157;width:40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N+sQA&#10;AADcAAAADwAAAGRycy9kb3ducmV2LnhtbESPQWsCMRSE74L/ITyhN01U6tqtUUQsWG9qDx4fm9fd&#10;xc1L2ER3/fdNodDjMDPfMKtNbxvxoDbUjjVMJwoEceFMzaWGr8vHeAkiRGSDjWPS8KQAm/VwsMLc&#10;uI5P9DjHUiQIhxw1VDH6XMpQVGQxTJwnTt63ay3GJNtSmha7BLeNnCm1kBZrTgsVetpVVNzOd6vB&#10;b6dv1+tns++COl6eWebV/vCq9cuo376DiNTH//Bf+2A0zJZ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ETfrEAAAA3AAAAA8AAAAAAAAAAAAAAAAAmAIAAGRycy9k&#10;b3ducmV2LnhtbFBLBQYAAAAABAAEAPUAAACJAwAAAAA=&#10;" filled="f" stroked="f">
                      <v:textbox inset="5pt,5pt,5pt,5pt">
                        <w:txbxContent>
                          <w:p w:rsidR="00AB7A6C" w:rsidRPr="00AC1573" w:rsidRDefault="00AB7A6C" w:rsidP="00AB7A6C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C157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</v:group>
                <v:shape id="Forme libre 287" o:spid="_x0000_s1238" style="position:absolute;top:13606;width:8210;height:11680;rotation:-320067fd;visibility:visible;mso-wrap-style:square;v-text-anchor:middle" coordsize="687629,1075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Vl8QA&#10;AADcAAAADwAAAGRycy9kb3ducmV2LnhtbESPzW7CMBCE70i8g7VIvYEDhxICBlVUqEUc+GkfYBUv&#10;idV4HdkmhLevK1XiOJqZbzSrTW8b0ZEPxrGC6SQDQVw6bbhS8P21G+cgQkTW2DgmBQ8KsFkPByss&#10;tLvzmbpLrESCcChQQR1jW0gZyposholriZN3dd5iTNJXUnu8J7ht5CzLXqVFw2mhxpa2NZU/l5tV&#10;4B/nhdntpb6dqDu8H/KjyT46pV5G/dsSRKQ+PsP/7U+tYJbP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lZfEAAAA3AAAAA8AAAAAAAAAAAAAAAAAmAIAAGRycy9k&#10;b3ducmV2LnhtbFBLBQYAAAAABAAEAPUAAACJAwAAAAA=&#10;" path="m,526694v92659,310896,185318,621792,299923,534010c414528,972922,551078,486461,687629,e" filled="f" strokecolor="black [3213]" strokeweight="1.5pt">
                  <v:path arrowok="t" o:connecttype="custom" o:connectlocs="0,571836;358134,1151616;821088,0" o:connectangles="0,0,0"/>
                </v:shape>
                <v:shape id="Forme libre 288" o:spid="_x0000_s1239" style="position:absolute;left:7680;top:2706;width:28530;height:21223;visibility:visible;mso-wrap-style:square;v-text-anchor:middle" coordsize="2852928,2122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RvsMA&#10;AADcAAAADwAAAGRycy9kb3ducmV2LnhtbERPz2vCMBS+C/sfwhvspul6kNIZRYWBMHeY8zBvb81b&#10;W9q81CRru/715iDs+PH9Xm1G04qenK8tK3heJCCIC6trLhWcP1/nGQgfkDW2lknBH3nYrB9mK8y1&#10;HfiD+lMoRQxhn6OCKoQul9IXFRn0C9sRR+7HOoMhQldK7XCI4aaVaZIspcGaY0OFHe0rKprTr1HQ&#10;XFxTTG53zb4u725bj2/T0X0r9fQ4bl9ABBrDv/juPmgFaRbXxj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+RvsMAAADcAAAADwAAAAAAAAAAAAAAAACYAgAAZHJzL2Rv&#10;d25yZXYueG1sUEsFBgAAAAAEAAQA9QAAAIgDAAAAAA==&#10;" path="m,1111911c39014,848564,78028,585217,160934,446228,243840,307239,349911,215799,497434,277978v147523,62179,548640,541325,548640,541325c1217981,988772,1408176,1085089,1528877,1294791v120701,209702,134112,697382,241401,782726c1877567,2162861,1992172,2153108,2172614,1806855,2353056,1460602,2602992,730301,2852928,e" filled="f" strokecolor="black [3213]" strokeweight="1.5pt">
                  <v:path arrowok="t" o:connecttype="custom" o:connectlocs="0,1111911;160934,446228;497434,277978;1046074,819303;1528877,1294791;1770278,2077517;2172614,1806855;2852928,0" o:connectangles="0,0,0,0,0,0,0,0"/>
                </v:shape>
              </v:group>
            </w:pict>
          </mc:Fallback>
        </mc:AlternateContent>
      </w:r>
      <w:r w:rsidR="008D2928" w:rsidRPr="008D2928">
        <w:t xml:space="preserve">Une fonction </w:t>
      </w:r>
      <w:r w:rsidR="008D2928" w:rsidRPr="004C34CD">
        <w:rPr>
          <w:i/>
        </w:rPr>
        <w:t>f</w:t>
      </w:r>
      <w:r w:rsidR="008D2928" w:rsidRPr="008D2928">
        <w:t xml:space="preserve"> est représentée ci-contre</w:t>
      </w:r>
    </w:p>
    <w:p w:rsidR="008D2928" w:rsidRDefault="008D2928" w:rsidP="00874744">
      <w:pPr>
        <w:pStyle w:val="Paragraphedeliste"/>
        <w:numPr>
          <w:ilvl w:val="0"/>
          <w:numId w:val="47"/>
        </w:numPr>
        <w:tabs>
          <w:tab w:val="left" w:pos="142"/>
          <w:tab w:val="left" w:pos="284"/>
        </w:tabs>
        <w:spacing w:line="360" w:lineRule="auto"/>
        <w:jc w:val="both"/>
      </w:pPr>
      <w:r>
        <w:t xml:space="preserve">Sur [-5 ; 5], déterminer le minimum </w:t>
      </w:r>
    </w:p>
    <w:p w:rsidR="008D2928" w:rsidRDefault="008D2928" w:rsidP="008D2928">
      <w:pPr>
        <w:pStyle w:val="Paragraphedeliste"/>
        <w:tabs>
          <w:tab w:val="left" w:pos="142"/>
          <w:tab w:val="left" w:pos="284"/>
        </w:tabs>
        <w:spacing w:line="360" w:lineRule="auto"/>
        <w:jc w:val="both"/>
      </w:pPr>
      <w:proofErr w:type="gramStart"/>
      <w:r>
        <w:t>de</w:t>
      </w:r>
      <w:proofErr w:type="gramEnd"/>
      <w:r>
        <w:t xml:space="preserve"> </w:t>
      </w:r>
      <w:r w:rsidRPr="004C34CD">
        <w:rPr>
          <w:i/>
        </w:rPr>
        <w:t>f</w:t>
      </w:r>
      <w:r>
        <w:t xml:space="preserve"> ………………………</w:t>
      </w:r>
    </w:p>
    <w:p w:rsidR="008D2928" w:rsidRDefault="008D2928" w:rsidP="008D2928">
      <w:pPr>
        <w:pStyle w:val="Paragraphedeliste"/>
        <w:numPr>
          <w:ilvl w:val="0"/>
          <w:numId w:val="47"/>
        </w:numPr>
        <w:tabs>
          <w:tab w:val="left" w:pos="142"/>
          <w:tab w:val="left" w:pos="284"/>
        </w:tabs>
        <w:spacing w:line="360" w:lineRule="auto"/>
        <w:jc w:val="both"/>
      </w:pPr>
      <w:r>
        <w:t xml:space="preserve">Sur [-5 ; 5], déterminer le maximum </w:t>
      </w:r>
    </w:p>
    <w:p w:rsidR="008D2928" w:rsidRDefault="008D2928" w:rsidP="008D2928">
      <w:pPr>
        <w:pStyle w:val="Paragraphedeliste"/>
        <w:tabs>
          <w:tab w:val="left" w:pos="142"/>
          <w:tab w:val="left" w:pos="284"/>
        </w:tabs>
        <w:spacing w:line="360" w:lineRule="auto"/>
        <w:jc w:val="both"/>
      </w:pPr>
      <w:proofErr w:type="gramStart"/>
      <w:r>
        <w:t>de</w:t>
      </w:r>
      <w:proofErr w:type="gramEnd"/>
      <w:r>
        <w:t xml:space="preserve"> </w:t>
      </w:r>
      <w:r w:rsidRPr="004C34CD">
        <w:rPr>
          <w:i/>
        </w:rPr>
        <w:t>f</w:t>
      </w:r>
      <w:r>
        <w:t xml:space="preserve"> ………………………</w:t>
      </w:r>
    </w:p>
    <w:p w:rsidR="004C34CD" w:rsidRDefault="004C34CD" w:rsidP="00874744">
      <w:pPr>
        <w:pStyle w:val="Paragraphedeliste"/>
        <w:numPr>
          <w:ilvl w:val="0"/>
          <w:numId w:val="47"/>
        </w:numPr>
        <w:tabs>
          <w:tab w:val="left" w:pos="142"/>
          <w:tab w:val="left" w:pos="284"/>
        </w:tabs>
        <w:spacing w:line="360" w:lineRule="auto"/>
        <w:jc w:val="both"/>
      </w:pPr>
      <w:r>
        <w:t>Déterminer graphiquement les solutions</w:t>
      </w:r>
    </w:p>
    <w:p w:rsidR="008D2928" w:rsidRDefault="004C34CD" w:rsidP="004C34CD">
      <w:pPr>
        <w:pStyle w:val="Paragraphedeliste"/>
        <w:tabs>
          <w:tab w:val="left" w:pos="142"/>
          <w:tab w:val="left" w:pos="284"/>
        </w:tabs>
        <w:spacing w:line="360" w:lineRule="auto"/>
        <w:jc w:val="both"/>
      </w:pPr>
      <w:r>
        <w:t xml:space="preserve"> </w:t>
      </w:r>
      <w:proofErr w:type="gramStart"/>
      <w:r>
        <w:t>de</w:t>
      </w:r>
      <w:proofErr w:type="gramEnd"/>
      <w:r>
        <w:t xml:space="preserve"> l’équation f(x) = 2</w:t>
      </w:r>
    </w:p>
    <w:p w:rsidR="004C34CD" w:rsidRDefault="004C34CD" w:rsidP="004C34CD">
      <w:pPr>
        <w:pStyle w:val="Paragraphedeliste"/>
        <w:tabs>
          <w:tab w:val="left" w:pos="142"/>
          <w:tab w:val="left" w:pos="284"/>
        </w:tabs>
        <w:spacing w:line="360" w:lineRule="auto"/>
        <w:jc w:val="both"/>
      </w:pPr>
      <w:r>
        <w:t>……………………………………………………</w:t>
      </w:r>
    </w:p>
    <w:p w:rsidR="001E598E" w:rsidRPr="001E598E" w:rsidRDefault="001E598E" w:rsidP="004C34CD">
      <w:pPr>
        <w:pStyle w:val="Paragraphedeliste"/>
        <w:tabs>
          <w:tab w:val="left" w:pos="142"/>
          <w:tab w:val="left" w:pos="284"/>
        </w:tabs>
        <w:spacing w:line="360" w:lineRule="auto"/>
        <w:jc w:val="both"/>
        <w:rPr>
          <w:sz w:val="12"/>
          <w:szCs w:val="12"/>
        </w:rPr>
      </w:pPr>
    </w:p>
    <w:p w:rsidR="00CD7E30" w:rsidRDefault="00CD7E30" w:rsidP="00CD7E30">
      <w:pPr>
        <w:pStyle w:val="Paragraphedeliste"/>
        <w:numPr>
          <w:ilvl w:val="0"/>
          <w:numId w:val="47"/>
        </w:numPr>
        <w:tabs>
          <w:tab w:val="left" w:pos="142"/>
          <w:tab w:val="left" w:pos="284"/>
        </w:tabs>
        <w:spacing w:line="360" w:lineRule="auto"/>
        <w:jc w:val="both"/>
      </w:pPr>
      <w:r>
        <w:t>Déterminer graphiquement les solutions</w:t>
      </w:r>
    </w:p>
    <w:p w:rsidR="00CD7E30" w:rsidRDefault="00CD7E30" w:rsidP="00CD7E30">
      <w:pPr>
        <w:pStyle w:val="Paragraphedeliste"/>
        <w:tabs>
          <w:tab w:val="left" w:pos="142"/>
          <w:tab w:val="left" w:pos="284"/>
        </w:tabs>
        <w:spacing w:line="360" w:lineRule="auto"/>
        <w:jc w:val="both"/>
      </w:pPr>
      <w:r>
        <w:t xml:space="preserve"> </w:t>
      </w:r>
      <w:proofErr w:type="gramStart"/>
      <w:r>
        <w:t>de</w:t>
      </w:r>
      <w:proofErr w:type="gramEnd"/>
      <w:r>
        <w:t xml:space="preserve"> l’équation f(x) = –1</w:t>
      </w:r>
    </w:p>
    <w:p w:rsidR="00CD7E30" w:rsidRDefault="00CD7E30" w:rsidP="00CD7E30">
      <w:pPr>
        <w:pStyle w:val="Paragraphedeliste"/>
        <w:tabs>
          <w:tab w:val="left" w:pos="142"/>
          <w:tab w:val="left" w:pos="284"/>
        </w:tabs>
        <w:spacing w:line="360" w:lineRule="auto"/>
        <w:jc w:val="both"/>
      </w:pPr>
      <w:r>
        <w:t>……………………………………………………</w:t>
      </w:r>
    </w:p>
    <w:p w:rsidR="006F040D" w:rsidRPr="006F040D" w:rsidRDefault="006F040D" w:rsidP="00CD7E30">
      <w:pPr>
        <w:pStyle w:val="Paragraphedeliste"/>
        <w:tabs>
          <w:tab w:val="left" w:pos="142"/>
          <w:tab w:val="left" w:pos="284"/>
        </w:tabs>
        <w:spacing w:line="360" w:lineRule="auto"/>
        <w:jc w:val="both"/>
        <w:rPr>
          <w:sz w:val="12"/>
          <w:szCs w:val="12"/>
        </w:rPr>
      </w:pPr>
    </w:p>
    <w:p w:rsidR="00AB7A6C" w:rsidRDefault="00AB7A6C" w:rsidP="00874744">
      <w:pPr>
        <w:pStyle w:val="Paragraphedeliste"/>
        <w:numPr>
          <w:ilvl w:val="0"/>
          <w:numId w:val="47"/>
        </w:numPr>
        <w:tabs>
          <w:tab w:val="left" w:pos="142"/>
          <w:tab w:val="left" w:pos="284"/>
        </w:tabs>
        <w:spacing w:line="360" w:lineRule="auto"/>
        <w:jc w:val="both"/>
      </w:pPr>
      <w:r>
        <w:t>Placer le point A (</w:t>
      </w:r>
      <w:r w:rsidR="002F3E8C">
        <w:t>-2,5 ; 2)</w:t>
      </w:r>
    </w:p>
    <w:p w:rsidR="00915DD2" w:rsidRDefault="00915DD2" w:rsidP="00874744">
      <w:pPr>
        <w:pStyle w:val="Paragraphedeliste"/>
        <w:numPr>
          <w:ilvl w:val="0"/>
          <w:numId w:val="47"/>
        </w:numPr>
        <w:tabs>
          <w:tab w:val="left" w:pos="142"/>
          <w:tab w:val="left" w:pos="284"/>
        </w:tabs>
        <w:spacing w:line="360" w:lineRule="auto"/>
        <w:jc w:val="both"/>
      </w:pPr>
      <w:r>
        <w:t>A est-il sur la courbe ? ……………</w:t>
      </w:r>
    </w:p>
    <w:p w:rsidR="00915DD2" w:rsidRDefault="00915DD2" w:rsidP="00874744">
      <w:pPr>
        <w:pStyle w:val="Paragraphedeliste"/>
        <w:numPr>
          <w:ilvl w:val="0"/>
          <w:numId w:val="47"/>
        </w:numPr>
        <w:tabs>
          <w:tab w:val="left" w:pos="142"/>
          <w:tab w:val="left" w:pos="284"/>
        </w:tabs>
        <w:spacing w:line="360" w:lineRule="auto"/>
        <w:jc w:val="both"/>
      </w:pPr>
      <w:r>
        <w:t>Tracer la tangente à la courbe au point A.</w:t>
      </w:r>
    </w:p>
    <w:p w:rsidR="00874744" w:rsidRDefault="00915DD2" w:rsidP="00874744">
      <w:pPr>
        <w:pStyle w:val="Paragraphedeliste"/>
        <w:numPr>
          <w:ilvl w:val="0"/>
          <w:numId w:val="47"/>
        </w:numPr>
        <w:tabs>
          <w:tab w:val="left" w:pos="142"/>
          <w:tab w:val="left" w:pos="284"/>
        </w:tabs>
        <w:spacing w:line="360" w:lineRule="auto"/>
        <w:jc w:val="both"/>
      </w:pPr>
      <w:r>
        <w:t>Déterminer le coefficient directeur</w:t>
      </w:r>
      <w:r w:rsidR="0089578E">
        <w:t xml:space="preserve"> </w:t>
      </w:r>
      <w:r w:rsidR="008D2928">
        <w:t>d</w:t>
      </w:r>
      <w:r>
        <w:t>e la tangente.</w:t>
      </w:r>
    </w:p>
    <w:p w:rsidR="00874744" w:rsidRDefault="00874744" w:rsidP="00874744">
      <w:pPr>
        <w:pStyle w:val="Paragraphedeliste"/>
        <w:tabs>
          <w:tab w:val="left" w:pos="142"/>
          <w:tab w:val="left" w:pos="284"/>
        </w:tabs>
        <w:spacing w:line="360" w:lineRule="auto"/>
        <w:jc w:val="both"/>
      </w:pPr>
      <w:r>
        <w:t>……………………………</w:t>
      </w:r>
    </w:p>
    <w:p w:rsidR="00874744" w:rsidRDefault="00915DD2" w:rsidP="00874744">
      <w:pPr>
        <w:pStyle w:val="Paragraphedeliste"/>
        <w:numPr>
          <w:ilvl w:val="0"/>
          <w:numId w:val="47"/>
        </w:numPr>
        <w:tabs>
          <w:tab w:val="left" w:pos="142"/>
          <w:tab w:val="left" w:pos="284"/>
        </w:tabs>
        <w:spacing w:line="360" w:lineRule="auto"/>
        <w:jc w:val="both"/>
      </w:pPr>
      <w:r>
        <w:t>Placer le point B (0 ; 1)</w:t>
      </w:r>
      <w:r w:rsidR="00874744">
        <w:t xml:space="preserve"> et refaire</w:t>
      </w:r>
      <w:r w:rsidR="0089578E">
        <w:t xml:space="preserve"> </w:t>
      </w:r>
      <w:r w:rsidR="00874744">
        <w:t>le même travail.</w:t>
      </w:r>
    </w:p>
    <w:p w:rsidR="00874744" w:rsidRDefault="00874744" w:rsidP="00874744">
      <w:pPr>
        <w:pStyle w:val="Paragraphedeliste"/>
        <w:tabs>
          <w:tab w:val="left" w:pos="142"/>
          <w:tab w:val="left" w:pos="284"/>
        </w:tabs>
        <w:spacing w:line="360" w:lineRule="auto"/>
        <w:jc w:val="both"/>
      </w:pPr>
    </w:p>
    <w:p w:rsidR="00874744" w:rsidRDefault="00874744" w:rsidP="00874744">
      <w:pPr>
        <w:pStyle w:val="Paragraphedeliste"/>
        <w:tabs>
          <w:tab w:val="left" w:pos="142"/>
          <w:tab w:val="left" w:pos="284"/>
        </w:tabs>
        <w:spacing w:line="360" w:lineRule="auto"/>
        <w:jc w:val="both"/>
      </w:pPr>
    </w:p>
    <w:p w:rsidR="00874744" w:rsidRDefault="00874744" w:rsidP="00874744">
      <w:pPr>
        <w:pStyle w:val="Paragraphedeliste"/>
        <w:tabs>
          <w:tab w:val="left" w:pos="142"/>
          <w:tab w:val="left" w:pos="284"/>
        </w:tabs>
        <w:jc w:val="both"/>
      </w:pPr>
      <w:bookmarkStart w:id="0" w:name="_GoBack"/>
      <w:bookmarkEnd w:id="0"/>
    </w:p>
    <w:sectPr w:rsidR="00874744" w:rsidSect="00465046">
      <w:headerReference w:type="default" r:id="rId8"/>
      <w:type w:val="continuous"/>
      <w:pgSz w:w="11906" w:h="1683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9C" w:rsidRDefault="0075349C">
      <w:r>
        <w:separator/>
      </w:r>
    </w:p>
  </w:endnote>
  <w:endnote w:type="continuationSeparator" w:id="0">
    <w:p w:rsidR="0075349C" w:rsidRDefault="0075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9C" w:rsidRDefault="0075349C">
      <w:r>
        <w:separator/>
      </w:r>
    </w:p>
  </w:footnote>
  <w:footnote w:type="continuationSeparator" w:id="0">
    <w:p w:rsidR="0075349C" w:rsidRDefault="0075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694"/>
      <w:gridCol w:w="5670"/>
      <w:gridCol w:w="2550"/>
    </w:tblGrid>
    <w:tr w:rsidR="00AB7A6C" w:rsidTr="004558DC">
      <w:trPr>
        <w:cantSplit/>
        <w:trHeight w:val="400"/>
        <w:jc w:val="center"/>
      </w:trPr>
      <w:tc>
        <w:tcPr>
          <w:tcW w:w="2694" w:type="dxa"/>
          <w:shd w:val="clear" w:color="auto" w:fill="FFFFFF" w:themeFill="background1"/>
          <w:vAlign w:val="center"/>
        </w:tcPr>
        <w:p w:rsidR="00AB7A6C" w:rsidRPr="006B601E" w:rsidRDefault="006B601E" w:rsidP="006B601E">
          <w:pPr>
            <w:rPr>
              <w:rFonts w:ascii="Verdana" w:hAnsi="Verdana"/>
              <w:b/>
              <w:sz w:val="18"/>
            </w:rPr>
          </w:pPr>
          <w:r>
            <w:rPr>
              <w:rFonts w:ascii="Verdana" w:hAnsi="Verdana"/>
              <w:b/>
              <w:noProof/>
              <w:sz w:val="18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0" allowOverlap="1" wp14:anchorId="12693261" wp14:editId="68BE8163">
                    <wp:simplePos x="0" y="0"/>
                    <wp:positionH relativeFrom="page">
                      <wp:posOffset>269240</wp:posOffset>
                    </wp:positionH>
                    <wp:positionV relativeFrom="page">
                      <wp:posOffset>269240</wp:posOffset>
                    </wp:positionV>
                    <wp:extent cx="7033260" cy="10099040"/>
                    <wp:effectExtent l="0" t="0" r="0" b="0"/>
                    <wp:wrapNone/>
                    <wp:docPr id="1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33260" cy="10099040"/>
                              <a:chOff x="426" y="426"/>
                              <a:chExt cx="11076" cy="15904"/>
                            </a:xfrm>
                          </wpg:grpSpPr>
                          <wps:wsp>
                            <wps:cNvPr id="482" name="Line 12"/>
                            <wps:cNvCnPr/>
                            <wps:spPr bwMode="auto">
                              <a:xfrm>
                                <a:off x="426" y="426"/>
                                <a:ext cx="0" cy="1590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Line 13"/>
                            <wps:cNvCnPr/>
                            <wps:spPr bwMode="auto">
                              <a:xfrm>
                                <a:off x="11502" y="426"/>
                                <a:ext cx="0" cy="1576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26" y="16188"/>
                                <a:ext cx="11076" cy="142"/>
                              </a:xfrm>
                              <a:custGeom>
                                <a:avLst/>
                                <a:gdLst>
                                  <a:gd name="T0" fmla="*/ 0 w 11076"/>
                                  <a:gd name="T1" fmla="*/ 142 h 142"/>
                                  <a:gd name="T2" fmla="*/ 9940 w 11076"/>
                                  <a:gd name="T3" fmla="*/ 142 h 142"/>
                                  <a:gd name="T4" fmla="*/ 9940 w 11076"/>
                                  <a:gd name="T5" fmla="*/ 0 h 142"/>
                                  <a:gd name="T6" fmla="*/ 10082 w 11076"/>
                                  <a:gd name="T7" fmla="*/ 142 h 142"/>
                                  <a:gd name="T8" fmla="*/ 10082 w 11076"/>
                                  <a:gd name="T9" fmla="*/ 0 h 142"/>
                                  <a:gd name="T10" fmla="*/ 11076 w 11076"/>
                                  <a:gd name="T11" fmla="*/ 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076" h="142">
                                    <a:moveTo>
                                      <a:pt x="0" y="142"/>
                                    </a:moveTo>
                                    <a:lnTo>
                                      <a:pt x="9940" y="142"/>
                                    </a:lnTo>
                                    <a:lnTo>
                                      <a:pt x="9940" y="0"/>
                                    </a:lnTo>
                                    <a:lnTo>
                                      <a:pt x="10082" y="142"/>
                                    </a:lnTo>
                                    <a:lnTo>
                                      <a:pt x="10082" y="0"/>
                                    </a:lnTo>
                                    <a:lnTo>
                                      <a:pt x="11076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1" o:spid="_x0000_s1026" style="position:absolute;margin-left:21.2pt;margin-top:21.2pt;width:553.8pt;height:795.2pt;z-index:251657728;mso-position-horizontal-relative:page;mso-position-vertical-relative:page" coordorigin="426,426" coordsize="11076,15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" o:allowincell="f">
                    <v:line id="Line 12" o:spid="_x0000_s1027" style="position:absolute;visibility:visible;mso-wrap-style:square" from="426,426" to="426,1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bL5cMAAADaAAAADwAAAGRycy9kb3ducmV2LnhtbESPQWvCQBSE74X+h+UJvTUbc6gSXUUK&#10;hTZF1JhLb4/saxKafRuy27j+e1co9DjMzDfMehtMLyYaXWdZwTxJQRDXVnfcKKjOb89LEM4ja+wt&#10;k4IrOdhuHh/WmGt74RNNpW9EhLDLUUHr/ZBL6eqWDLrEDsTR+7ajQR/l2Eg94iXCTS+zNH2RBjuO&#10;Cy0O9NpS/VP+GgXc7FxxLKqQHRb4uS/LLx/qD6WeZmG3AuEp+P/wX/tdK8jgfiXeAL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y+XDAAAA2gAAAA8AAAAAAAAAAAAA&#10;AAAAoQIAAGRycy9kb3ducmV2LnhtbFBLBQYAAAAABAAEAPkAAACRAwAAAAA=&#10;" stroked="f" strokeweight="1.5pt"/>
                    <v:line id="Line 13" o:spid="_x0000_s1028" style="position:absolute;visibility:visible;mso-wrap-style:square" from="11502,426" to="11502,1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pufsMAAADaAAAADwAAAGRycy9kb3ducmV2LnhtbESPQWvCQBSE74L/YXlCb7oxhVpSVxGh&#10;0KYUNfXS2yP7TILZtyG7Tbb/vlsQPA4z8w2z3gbTioF611hWsFwkIIhLqxuuFJy/XufPIJxH1tha&#10;JgW/5GC7mU7WmGk78omGwlciQthlqKD2vsukdGVNBt3CdsTRu9jeoI+yr6TucYxw08o0SZ6kwYbj&#10;Qo0d7Wsqr8WPUcDVzuXH/BzSwwo/Povi24fyXamHWdi9gPAU/D18a79pBY/wfyXe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Kbn7DAAAA2gAAAA8AAAAAAAAAAAAA&#10;AAAAoQIAAGRycy9kb3ducmV2LnhtbFBLBQYAAAAABAAEAPkAAACRAwAAAAA=&#10;" stroked="f" strokeweight="1.5pt"/>
                    <v:shape id="Freeform 15" o:spid="_x0000_s1029" style="position:absolute;left:426;top:16188;width:11076;height:142;visibility:visible;mso-wrap-style:square;v-text-anchor:top" coordsize="110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maMIA&#10;AADaAAAADwAAAGRycy9kb3ducmV2LnhtbESPzWrDMBCE74W+g9hCb42cQkxwIocQEupLD3VyyHFt&#10;rX+ItTKSGrtvXxUKOQ4z8w2z3c1mEHdyvresYLlIQBDXVvfcKricT29rED4gaxwsk4If8rDLn5+2&#10;mGk78Rfdy9CKCGGfoYIuhDGT0tcdGfQLOxJHr7HOYIjStVI7nCLcDPI9SVJpsOe40OFIh47qW/lt&#10;FPS3Rn9c08rx57wydDy76lJUSr2+zPsNiEBzeIT/24VWsIK/K/E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6ZowgAAANoAAAAPAAAAAAAAAAAAAAAAAJgCAABkcnMvZG93&#10;bnJldi54bWxQSwUGAAAAAAQABAD1AAAAhwMAAAAA&#10;" path="m,142r9940,l9940,r142,142l10082,r994,e" filled="f" stroked="f" strokeweight="1.5pt">
                      <v:path arrowok="t" o:connecttype="custom" o:connectlocs="0,142;9940,142;9940,0;10082,142;10082,0;11076,0" o:connectangles="0,0,0,0,0,0"/>
                    </v:shape>
                    <w10:wrap anchorx="page" anchory="page"/>
                  </v:group>
                </w:pict>
              </mc:Fallback>
            </mc:AlternateContent>
          </w:r>
          <w:r w:rsidR="00AB7A6C" w:rsidRPr="006B601E">
            <w:rPr>
              <w:rFonts w:ascii="Verdana" w:hAnsi="Verdana"/>
              <w:b/>
              <w:noProof/>
              <w:sz w:val="18"/>
            </w:rPr>
            <w:t xml:space="preserve">Tableaux de </w:t>
          </w:r>
          <w:r>
            <w:rPr>
              <w:rFonts w:ascii="Verdana" w:hAnsi="Verdana"/>
              <w:b/>
              <w:noProof/>
              <w:sz w:val="18"/>
            </w:rPr>
            <w:t>v</w:t>
          </w:r>
          <w:r w:rsidR="00AB7A6C" w:rsidRPr="006B601E">
            <w:rPr>
              <w:rFonts w:ascii="Verdana" w:hAnsi="Verdana"/>
              <w:b/>
              <w:noProof/>
              <w:sz w:val="18"/>
            </w:rPr>
            <w:t>ariations</w:t>
          </w:r>
          <w:r w:rsidR="00AB7A6C" w:rsidRPr="006B601E">
            <w:rPr>
              <w:rFonts w:ascii="Verdana" w:hAnsi="Verdana"/>
              <w:b/>
              <w:sz w:val="18"/>
            </w:rPr>
            <w:t xml:space="preserve">  </w:t>
          </w:r>
        </w:p>
      </w:tc>
      <w:tc>
        <w:tcPr>
          <w:tcW w:w="5670" w:type="dxa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:rsidR="00AB7A6C" w:rsidRPr="006B601E" w:rsidRDefault="00AB7A6C" w:rsidP="002C1760">
          <w:pPr>
            <w:jc w:val="center"/>
            <w:rPr>
              <w:rFonts w:ascii="Verdana" w:hAnsi="Verdana"/>
              <w:b/>
              <w:bCs/>
              <w:smallCaps/>
            </w:rPr>
          </w:pPr>
          <w:r w:rsidRPr="006B601E">
            <w:rPr>
              <w:rFonts w:ascii="Verdana" w:hAnsi="Verdana"/>
              <w:b/>
              <w:bCs/>
              <w:smallCaps/>
            </w:rPr>
            <w:t xml:space="preserve">Les Fonctions </w:t>
          </w:r>
        </w:p>
      </w:tc>
      <w:tc>
        <w:tcPr>
          <w:tcW w:w="2550" w:type="dxa"/>
          <w:shd w:val="clear" w:color="auto" w:fill="FFFFFF" w:themeFill="background1"/>
          <w:vAlign w:val="center"/>
        </w:tcPr>
        <w:p w:rsidR="00AB7A6C" w:rsidRPr="008C3322" w:rsidRDefault="006B601E" w:rsidP="007177E2">
          <w:pPr>
            <w:jc w:val="right"/>
            <w:rPr>
              <w:rFonts w:ascii="Verdana" w:hAnsi="Verdana"/>
              <w:b/>
            </w:rPr>
          </w:pPr>
          <w:r w:rsidRPr="008C3322">
            <w:rPr>
              <w:rFonts w:ascii="Verdana" w:hAnsi="Verdana"/>
              <w:b/>
            </w:rPr>
            <w:t xml:space="preserve">Exercices </w:t>
          </w:r>
        </w:p>
      </w:tc>
    </w:tr>
  </w:tbl>
  <w:p w:rsidR="00AB7A6C" w:rsidRDefault="00AB7A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F2E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0385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E9C6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2D127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7B274A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5">
    <w:nsid w:val="0170548F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>
    <w:nsid w:val="01BD4F0B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>
    <w:nsid w:val="02966607"/>
    <w:multiLevelType w:val="singleLevel"/>
    <w:tmpl w:val="0922CCAC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>
    <w:nsid w:val="077532DC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9">
    <w:nsid w:val="0CF4228E"/>
    <w:multiLevelType w:val="singleLevel"/>
    <w:tmpl w:val="D7989340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0">
    <w:nsid w:val="0E784289"/>
    <w:multiLevelType w:val="singleLevel"/>
    <w:tmpl w:val="9AECE1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DE63B00"/>
    <w:multiLevelType w:val="singleLevel"/>
    <w:tmpl w:val="45AC54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2762ED7"/>
    <w:multiLevelType w:val="singleLevel"/>
    <w:tmpl w:val="6E68230C"/>
    <w:lvl w:ilvl="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Lucida Handwriting" w:hint="default"/>
      </w:rPr>
    </w:lvl>
  </w:abstractNum>
  <w:abstractNum w:abstractNumId="13">
    <w:nsid w:val="24453713"/>
    <w:multiLevelType w:val="singleLevel"/>
    <w:tmpl w:val="289A2150"/>
    <w:lvl w:ilvl="0">
      <w:start w:val="1"/>
      <w:numFmt w:val="bullet"/>
      <w:lvlText w:val="-"/>
      <w:lvlJc w:val="left"/>
      <w:pPr>
        <w:tabs>
          <w:tab w:val="num" w:pos="503"/>
        </w:tabs>
        <w:ind w:left="503" w:hanging="360"/>
      </w:pPr>
      <w:rPr>
        <w:rFonts w:ascii="Times New Roman" w:hAnsi="Times New Roman" w:hint="default"/>
      </w:rPr>
    </w:lvl>
  </w:abstractNum>
  <w:abstractNum w:abstractNumId="14">
    <w:nsid w:val="24B1544F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AA1BC3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6">
    <w:nsid w:val="2617094D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17">
    <w:nsid w:val="2772753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BEC358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C642AD3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2C7C583D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1">
    <w:nsid w:val="2C993092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27D22B8"/>
    <w:multiLevelType w:val="singleLevel"/>
    <w:tmpl w:val="C876CEB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3B085186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9C497F"/>
    <w:multiLevelType w:val="singleLevel"/>
    <w:tmpl w:val="79927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>
    <w:nsid w:val="42A27E25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26">
    <w:nsid w:val="44E014A2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27">
    <w:nsid w:val="44F940C1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8">
    <w:nsid w:val="456F760A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9">
    <w:nsid w:val="48B47876"/>
    <w:multiLevelType w:val="singleLevel"/>
    <w:tmpl w:val="0922CCAC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30">
    <w:nsid w:val="4A986505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8711DB"/>
    <w:multiLevelType w:val="hybridMultilevel"/>
    <w:tmpl w:val="C556F188"/>
    <w:lvl w:ilvl="0" w:tplc="302A0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87E47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33">
    <w:nsid w:val="54645098"/>
    <w:multiLevelType w:val="singleLevel"/>
    <w:tmpl w:val="6E68230C"/>
    <w:lvl w:ilvl="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Lucida Console" w:hint="default"/>
      </w:rPr>
    </w:lvl>
  </w:abstractNum>
  <w:abstractNum w:abstractNumId="34">
    <w:nsid w:val="566E0475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35">
    <w:nsid w:val="5947328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D2A67CE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7">
    <w:nsid w:val="5DF37F93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02E08F3"/>
    <w:multiLevelType w:val="singleLevel"/>
    <w:tmpl w:val="79927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9">
    <w:nsid w:val="61716BF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3FE6347"/>
    <w:multiLevelType w:val="hybridMultilevel"/>
    <w:tmpl w:val="D4FA0C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93628"/>
    <w:multiLevelType w:val="singleLevel"/>
    <w:tmpl w:val="BB6CC3F2"/>
    <w:lvl w:ilvl="0">
      <w:start w:val="3"/>
      <w:numFmt w:val="bullet"/>
      <w:lvlText w:val="-"/>
      <w:lvlJc w:val="left"/>
      <w:pPr>
        <w:tabs>
          <w:tab w:val="num" w:pos="645"/>
        </w:tabs>
        <w:ind w:left="284" w:firstLine="1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pacing w:val="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C7C16C6"/>
    <w:multiLevelType w:val="singleLevel"/>
    <w:tmpl w:val="C610077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3">
    <w:nsid w:val="729803FA"/>
    <w:multiLevelType w:val="singleLevel"/>
    <w:tmpl w:val="C4D6C46C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44">
    <w:nsid w:val="73833AAA"/>
    <w:multiLevelType w:val="singleLevel"/>
    <w:tmpl w:val="9BCAF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</w:abstractNum>
  <w:abstractNum w:abstractNumId="45">
    <w:nsid w:val="75E220E8"/>
    <w:multiLevelType w:val="singleLevel"/>
    <w:tmpl w:val="0D5A91E6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46">
    <w:nsid w:val="7F466801"/>
    <w:multiLevelType w:val="singleLevel"/>
    <w:tmpl w:val="79927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45"/>
  </w:num>
  <w:num w:numId="2">
    <w:abstractNumId w:val="34"/>
  </w:num>
  <w:num w:numId="3">
    <w:abstractNumId w:val="19"/>
  </w:num>
  <w:num w:numId="4">
    <w:abstractNumId w:val="37"/>
  </w:num>
  <w:num w:numId="5">
    <w:abstractNumId w:val="27"/>
  </w:num>
  <w:num w:numId="6">
    <w:abstractNumId w:val="42"/>
  </w:num>
  <w:num w:numId="7">
    <w:abstractNumId w:val="39"/>
  </w:num>
  <w:num w:numId="8">
    <w:abstractNumId w:val="7"/>
  </w:num>
  <w:num w:numId="9">
    <w:abstractNumId w:val="29"/>
  </w:num>
  <w:num w:numId="10">
    <w:abstractNumId w:val="35"/>
  </w:num>
  <w:num w:numId="11">
    <w:abstractNumId w:val="6"/>
  </w:num>
  <w:num w:numId="12">
    <w:abstractNumId w:val="36"/>
  </w:num>
  <w:num w:numId="13">
    <w:abstractNumId w:val="8"/>
  </w:num>
  <w:num w:numId="14">
    <w:abstractNumId w:val="33"/>
  </w:num>
  <w:num w:numId="15">
    <w:abstractNumId w:val="12"/>
  </w:num>
  <w:num w:numId="16">
    <w:abstractNumId w:val="15"/>
  </w:num>
  <w:num w:numId="17">
    <w:abstractNumId w:val="32"/>
  </w:num>
  <w:num w:numId="18">
    <w:abstractNumId w:val="26"/>
  </w:num>
  <w:num w:numId="19">
    <w:abstractNumId w:val="25"/>
  </w:num>
  <w:num w:numId="20">
    <w:abstractNumId w:val="16"/>
  </w:num>
  <w:num w:numId="21">
    <w:abstractNumId w:val="14"/>
  </w:num>
  <w:num w:numId="22">
    <w:abstractNumId w:val="23"/>
  </w:num>
  <w:num w:numId="23">
    <w:abstractNumId w:val="30"/>
  </w:num>
  <w:num w:numId="24">
    <w:abstractNumId w:val="21"/>
  </w:num>
  <w:num w:numId="25">
    <w:abstractNumId w:val="10"/>
  </w:num>
  <w:num w:numId="26">
    <w:abstractNumId w:val="44"/>
  </w:num>
  <w:num w:numId="27">
    <w:abstractNumId w:val="11"/>
  </w:num>
  <w:num w:numId="28">
    <w:abstractNumId w:val="17"/>
  </w:num>
  <w:num w:numId="29">
    <w:abstractNumId w:val="18"/>
  </w:num>
  <w:num w:numId="30">
    <w:abstractNumId w:val="22"/>
  </w:num>
  <w:num w:numId="31">
    <w:abstractNumId w:val="5"/>
  </w:num>
  <w:num w:numId="32">
    <w:abstractNumId w:val="4"/>
  </w:num>
  <w:num w:numId="33">
    <w:abstractNumId w:val="24"/>
  </w:num>
  <w:num w:numId="34">
    <w:abstractNumId w:val="38"/>
  </w:num>
  <w:num w:numId="35">
    <w:abstractNumId w:val="46"/>
  </w:num>
  <w:num w:numId="36">
    <w:abstractNumId w:val="43"/>
  </w:num>
  <w:num w:numId="37">
    <w:abstractNumId w:val="28"/>
  </w:num>
  <w:num w:numId="38">
    <w:abstractNumId w:val="20"/>
  </w:num>
  <w:num w:numId="39">
    <w:abstractNumId w:val="13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41"/>
  </w:num>
  <w:num w:numId="46">
    <w:abstractNumId w:val="3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fr-FR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87"/>
    <w:rsid w:val="00016007"/>
    <w:rsid w:val="000404C6"/>
    <w:rsid w:val="00093012"/>
    <w:rsid w:val="00095329"/>
    <w:rsid w:val="000A4DEE"/>
    <w:rsid w:val="00126D2F"/>
    <w:rsid w:val="001305F3"/>
    <w:rsid w:val="001438BF"/>
    <w:rsid w:val="00152586"/>
    <w:rsid w:val="001803CE"/>
    <w:rsid w:val="001E598E"/>
    <w:rsid w:val="0022044F"/>
    <w:rsid w:val="00226273"/>
    <w:rsid w:val="00240486"/>
    <w:rsid w:val="00250635"/>
    <w:rsid w:val="00294032"/>
    <w:rsid w:val="002A34D3"/>
    <w:rsid w:val="002B7880"/>
    <w:rsid w:val="002C1760"/>
    <w:rsid w:val="002F3E8C"/>
    <w:rsid w:val="003212AF"/>
    <w:rsid w:val="00325136"/>
    <w:rsid w:val="003256D6"/>
    <w:rsid w:val="003C0ED3"/>
    <w:rsid w:val="004358F5"/>
    <w:rsid w:val="00454331"/>
    <w:rsid w:val="004558DC"/>
    <w:rsid w:val="00465046"/>
    <w:rsid w:val="0047467E"/>
    <w:rsid w:val="004A7E32"/>
    <w:rsid w:val="004C34CD"/>
    <w:rsid w:val="0054551C"/>
    <w:rsid w:val="005A30C5"/>
    <w:rsid w:val="005B47DE"/>
    <w:rsid w:val="005C63FE"/>
    <w:rsid w:val="005C7281"/>
    <w:rsid w:val="006157C2"/>
    <w:rsid w:val="0061584D"/>
    <w:rsid w:val="006523DE"/>
    <w:rsid w:val="0065676D"/>
    <w:rsid w:val="00665AA5"/>
    <w:rsid w:val="006B601E"/>
    <w:rsid w:val="006E00B5"/>
    <w:rsid w:val="006F040D"/>
    <w:rsid w:val="007177E2"/>
    <w:rsid w:val="0075349C"/>
    <w:rsid w:val="007B1CC2"/>
    <w:rsid w:val="008003A2"/>
    <w:rsid w:val="00805CAF"/>
    <w:rsid w:val="0080713F"/>
    <w:rsid w:val="00874744"/>
    <w:rsid w:val="0089578E"/>
    <w:rsid w:val="008B1F16"/>
    <w:rsid w:val="008C1121"/>
    <w:rsid w:val="008C3322"/>
    <w:rsid w:val="008D2928"/>
    <w:rsid w:val="008D37A2"/>
    <w:rsid w:val="008E6F5F"/>
    <w:rsid w:val="008F25B3"/>
    <w:rsid w:val="008F64B2"/>
    <w:rsid w:val="00913B2E"/>
    <w:rsid w:val="00915DD2"/>
    <w:rsid w:val="00921DFA"/>
    <w:rsid w:val="00930828"/>
    <w:rsid w:val="009676C6"/>
    <w:rsid w:val="009A5D87"/>
    <w:rsid w:val="009E27ED"/>
    <w:rsid w:val="009F557C"/>
    <w:rsid w:val="00AB7A6C"/>
    <w:rsid w:val="00AC56B9"/>
    <w:rsid w:val="00AD47C6"/>
    <w:rsid w:val="00B05FB7"/>
    <w:rsid w:val="00B10C5C"/>
    <w:rsid w:val="00B32E6C"/>
    <w:rsid w:val="00B60802"/>
    <w:rsid w:val="00C3619E"/>
    <w:rsid w:val="00CD7E30"/>
    <w:rsid w:val="00D1483B"/>
    <w:rsid w:val="00DC3D89"/>
    <w:rsid w:val="00E07839"/>
    <w:rsid w:val="00E22AE9"/>
    <w:rsid w:val="00E374F8"/>
    <w:rsid w:val="00E37D4A"/>
    <w:rsid w:val="00EB6FCF"/>
    <w:rsid w:val="00ED7173"/>
    <w:rsid w:val="00EE7793"/>
    <w:rsid w:val="00EF1AB2"/>
    <w:rsid w:val="00F27A3A"/>
    <w:rsid w:val="00F30F84"/>
    <w:rsid w:val="00F40871"/>
    <w:rsid w:val="00F8717B"/>
    <w:rsid w:val="00FA3798"/>
    <w:rsid w:val="00F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29"/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rsid w:val="00465046"/>
    <w:pPr>
      <w:outlineLvl w:val="0"/>
    </w:pPr>
  </w:style>
  <w:style w:type="paragraph" w:styleId="Titre2">
    <w:name w:val="heading 2"/>
    <w:basedOn w:val="Normal"/>
    <w:next w:val="Normal"/>
    <w:qFormat/>
    <w:rsid w:val="00465046"/>
    <w:pPr>
      <w:outlineLvl w:val="1"/>
    </w:pPr>
    <w:rPr>
      <w:bCs/>
    </w:rPr>
  </w:style>
  <w:style w:type="paragraph" w:styleId="Titre3">
    <w:name w:val="heading 3"/>
    <w:basedOn w:val="Normal"/>
    <w:next w:val="Normal"/>
    <w:qFormat/>
    <w:rsid w:val="00465046"/>
    <w:pPr>
      <w:tabs>
        <w:tab w:val="left" w:pos="142"/>
        <w:tab w:val="left" w:pos="284"/>
      </w:tabs>
      <w:outlineLvl w:val="2"/>
    </w:pPr>
  </w:style>
  <w:style w:type="paragraph" w:styleId="Titre4">
    <w:name w:val="heading 4"/>
    <w:basedOn w:val="Normal"/>
    <w:next w:val="Normal"/>
    <w:qFormat/>
    <w:rsid w:val="00465046"/>
    <w:pPr>
      <w:outlineLvl w:val="3"/>
    </w:pPr>
  </w:style>
  <w:style w:type="paragraph" w:styleId="Titre5">
    <w:name w:val="heading 5"/>
    <w:basedOn w:val="Normal"/>
    <w:next w:val="Normal"/>
    <w:qFormat/>
    <w:rsid w:val="00465046"/>
    <w:pPr>
      <w:outlineLvl w:val="4"/>
    </w:pPr>
  </w:style>
  <w:style w:type="paragraph" w:styleId="Titre6">
    <w:name w:val="heading 6"/>
    <w:basedOn w:val="Normal"/>
    <w:next w:val="Normal"/>
    <w:qFormat/>
    <w:rsid w:val="00465046"/>
    <w:pPr>
      <w:outlineLvl w:val="5"/>
    </w:pPr>
  </w:style>
  <w:style w:type="paragraph" w:styleId="Titre7">
    <w:name w:val="heading 7"/>
    <w:basedOn w:val="Normal"/>
    <w:next w:val="Normal"/>
    <w:qFormat/>
    <w:rsid w:val="00465046"/>
    <w:pPr>
      <w:outlineLvl w:val="6"/>
    </w:pPr>
  </w:style>
  <w:style w:type="paragraph" w:styleId="Titre8">
    <w:name w:val="heading 8"/>
    <w:basedOn w:val="Normal"/>
    <w:next w:val="Normal"/>
    <w:qFormat/>
    <w:rsid w:val="00465046"/>
    <w:pPr>
      <w:outlineLvl w:val="7"/>
    </w:pPr>
  </w:style>
  <w:style w:type="paragraph" w:styleId="Titre9">
    <w:name w:val="heading 9"/>
    <w:basedOn w:val="Normal"/>
    <w:next w:val="Normal"/>
    <w:qFormat/>
    <w:rsid w:val="00465046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650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6504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465046"/>
    <w:pPr>
      <w:ind w:firstLine="209"/>
    </w:pPr>
    <w:rPr>
      <w:color w:val="FF0000"/>
      <w:sz w:val="16"/>
    </w:rPr>
  </w:style>
  <w:style w:type="paragraph" w:customStyle="1" w:styleId="Gdmath">
    <w:name w:val="Gdmath"/>
    <w:basedOn w:val="Normal"/>
    <w:rsid w:val="009A5D87"/>
    <w:rPr>
      <w:color w:val="000000"/>
    </w:rPr>
  </w:style>
  <w:style w:type="paragraph" w:styleId="NormalWeb">
    <w:name w:val="Normal (Web)"/>
    <w:basedOn w:val="Normal"/>
    <w:rsid w:val="00ED7173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54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483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8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29"/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rsid w:val="00465046"/>
    <w:pPr>
      <w:outlineLvl w:val="0"/>
    </w:pPr>
  </w:style>
  <w:style w:type="paragraph" w:styleId="Titre2">
    <w:name w:val="heading 2"/>
    <w:basedOn w:val="Normal"/>
    <w:next w:val="Normal"/>
    <w:qFormat/>
    <w:rsid w:val="00465046"/>
    <w:pPr>
      <w:outlineLvl w:val="1"/>
    </w:pPr>
    <w:rPr>
      <w:bCs/>
    </w:rPr>
  </w:style>
  <w:style w:type="paragraph" w:styleId="Titre3">
    <w:name w:val="heading 3"/>
    <w:basedOn w:val="Normal"/>
    <w:next w:val="Normal"/>
    <w:qFormat/>
    <w:rsid w:val="00465046"/>
    <w:pPr>
      <w:tabs>
        <w:tab w:val="left" w:pos="142"/>
        <w:tab w:val="left" w:pos="284"/>
      </w:tabs>
      <w:outlineLvl w:val="2"/>
    </w:pPr>
  </w:style>
  <w:style w:type="paragraph" w:styleId="Titre4">
    <w:name w:val="heading 4"/>
    <w:basedOn w:val="Normal"/>
    <w:next w:val="Normal"/>
    <w:qFormat/>
    <w:rsid w:val="00465046"/>
    <w:pPr>
      <w:outlineLvl w:val="3"/>
    </w:pPr>
  </w:style>
  <w:style w:type="paragraph" w:styleId="Titre5">
    <w:name w:val="heading 5"/>
    <w:basedOn w:val="Normal"/>
    <w:next w:val="Normal"/>
    <w:qFormat/>
    <w:rsid w:val="00465046"/>
    <w:pPr>
      <w:outlineLvl w:val="4"/>
    </w:pPr>
  </w:style>
  <w:style w:type="paragraph" w:styleId="Titre6">
    <w:name w:val="heading 6"/>
    <w:basedOn w:val="Normal"/>
    <w:next w:val="Normal"/>
    <w:qFormat/>
    <w:rsid w:val="00465046"/>
    <w:pPr>
      <w:outlineLvl w:val="5"/>
    </w:pPr>
  </w:style>
  <w:style w:type="paragraph" w:styleId="Titre7">
    <w:name w:val="heading 7"/>
    <w:basedOn w:val="Normal"/>
    <w:next w:val="Normal"/>
    <w:qFormat/>
    <w:rsid w:val="00465046"/>
    <w:pPr>
      <w:outlineLvl w:val="6"/>
    </w:pPr>
  </w:style>
  <w:style w:type="paragraph" w:styleId="Titre8">
    <w:name w:val="heading 8"/>
    <w:basedOn w:val="Normal"/>
    <w:next w:val="Normal"/>
    <w:qFormat/>
    <w:rsid w:val="00465046"/>
    <w:pPr>
      <w:outlineLvl w:val="7"/>
    </w:pPr>
  </w:style>
  <w:style w:type="paragraph" w:styleId="Titre9">
    <w:name w:val="heading 9"/>
    <w:basedOn w:val="Normal"/>
    <w:next w:val="Normal"/>
    <w:qFormat/>
    <w:rsid w:val="00465046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650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6504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465046"/>
    <w:pPr>
      <w:ind w:firstLine="209"/>
    </w:pPr>
    <w:rPr>
      <w:color w:val="FF0000"/>
      <w:sz w:val="16"/>
    </w:rPr>
  </w:style>
  <w:style w:type="paragraph" w:customStyle="1" w:styleId="Gdmath">
    <w:name w:val="Gdmath"/>
    <w:basedOn w:val="Normal"/>
    <w:rsid w:val="009A5D87"/>
    <w:rPr>
      <w:color w:val="000000"/>
    </w:rPr>
  </w:style>
  <w:style w:type="paragraph" w:styleId="NormalWeb">
    <w:name w:val="Normal (Web)"/>
    <w:basedOn w:val="Normal"/>
    <w:rsid w:val="00ED7173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54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483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8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l\Application%20Data\Microsoft\Mod&#232;les\Gdmath8beta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Gdmath8beta16.dot</Template>
  <TotalTime>10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CONTENUS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CONTENUS</dc:title>
  <dc:creator>Joël NEGRI</dc:creator>
  <cp:lastModifiedBy>Moi</cp:lastModifiedBy>
  <cp:revision>5</cp:revision>
  <cp:lastPrinted>2014-09-10T15:38:00Z</cp:lastPrinted>
  <dcterms:created xsi:type="dcterms:W3CDTF">2014-09-10T15:47:00Z</dcterms:created>
  <dcterms:modified xsi:type="dcterms:W3CDTF">2014-12-02T15:28:00Z</dcterms:modified>
</cp:coreProperties>
</file>